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BFDC0" w14:textId="0379C895" w:rsidR="00961600" w:rsidRPr="00D13063" w:rsidRDefault="00961600" w:rsidP="00961600">
      <w:pPr>
        <w:jc w:val="center"/>
        <w:rPr>
          <w:rFonts w:asciiTheme="majorHAnsi" w:hAnsiTheme="majorHAnsi" w:cstheme="majorHAnsi"/>
        </w:rPr>
      </w:pPr>
      <w:bookmarkStart w:id="0" w:name="_GoBack"/>
      <w:bookmarkEnd w:id="0"/>
    </w:p>
    <w:p w14:paraId="03A53C03" w14:textId="77777777" w:rsidR="00961600" w:rsidRPr="00D13063" w:rsidRDefault="00961600" w:rsidP="00961600">
      <w:pPr>
        <w:jc w:val="center"/>
        <w:rPr>
          <w:rFonts w:asciiTheme="majorHAnsi" w:hAnsiTheme="majorHAnsi" w:cstheme="majorHAnsi"/>
        </w:rPr>
      </w:pPr>
    </w:p>
    <w:p w14:paraId="48AAFACB" w14:textId="77777777" w:rsidR="00961600" w:rsidRPr="00D13063" w:rsidRDefault="00961600" w:rsidP="00961600">
      <w:pPr>
        <w:jc w:val="center"/>
        <w:rPr>
          <w:rFonts w:asciiTheme="majorHAnsi" w:hAnsiTheme="majorHAnsi" w:cstheme="majorHAnsi"/>
        </w:rPr>
      </w:pPr>
    </w:p>
    <w:p w14:paraId="7A2E91D4" w14:textId="313305F9" w:rsidR="008F17DE" w:rsidRPr="00D13063" w:rsidRDefault="00961600" w:rsidP="00961600">
      <w:pPr>
        <w:jc w:val="center"/>
        <w:rPr>
          <w:rFonts w:asciiTheme="majorHAnsi" w:hAnsiTheme="majorHAnsi" w:cstheme="majorHAnsi"/>
        </w:rPr>
      </w:pPr>
      <w:r w:rsidRPr="00D13063">
        <w:rPr>
          <w:rFonts w:asciiTheme="majorHAnsi" w:hAnsiTheme="majorHAnsi" w:cstheme="majorHAnsi"/>
          <w:b/>
          <w:noProof/>
          <w:lang w:eastAsia="en-GB"/>
        </w:rPr>
        <w:drawing>
          <wp:inline distT="0" distB="0" distL="0" distR="0" wp14:anchorId="7363F2A4" wp14:editId="3446ADED">
            <wp:extent cx="5486400" cy="12192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D78F634" w14:textId="7489ED13" w:rsidR="00961600" w:rsidRPr="00D13063" w:rsidRDefault="00961600" w:rsidP="00961600">
      <w:pPr>
        <w:jc w:val="center"/>
        <w:rPr>
          <w:rFonts w:asciiTheme="majorHAnsi" w:hAnsiTheme="majorHAnsi" w:cstheme="majorHAnsi"/>
        </w:rPr>
      </w:pPr>
    </w:p>
    <w:tbl>
      <w:tblPr>
        <w:tblStyle w:val="TableGrid"/>
        <w:tblW w:w="0" w:type="auto"/>
        <w:tblLook w:val="04A0" w:firstRow="1" w:lastRow="0" w:firstColumn="1" w:lastColumn="0" w:noHBand="0" w:noVBand="1"/>
      </w:tblPr>
      <w:tblGrid>
        <w:gridCol w:w="4463"/>
        <w:gridCol w:w="4463"/>
      </w:tblGrid>
      <w:tr w:rsidR="00961600" w:rsidRPr="00D13063" w14:paraId="4B553901" w14:textId="77777777" w:rsidTr="00961600">
        <w:trPr>
          <w:trHeight w:val="1112"/>
        </w:trPr>
        <w:tc>
          <w:tcPr>
            <w:tcW w:w="4463" w:type="dxa"/>
            <w:vAlign w:val="center"/>
          </w:tcPr>
          <w:p w14:paraId="7DCBFDEC" w14:textId="58CCFEF1" w:rsidR="00961600" w:rsidRPr="00AB5651" w:rsidRDefault="00961600" w:rsidP="00961600">
            <w:pPr>
              <w:rPr>
                <w:rFonts w:asciiTheme="majorHAnsi" w:hAnsiTheme="majorHAnsi" w:cstheme="majorHAnsi"/>
                <w:b/>
              </w:rPr>
            </w:pPr>
            <w:r w:rsidRPr="00AB5651">
              <w:rPr>
                <w:rFonts w:asciiTheme="majorHAnsi" w:hAnsiTheme="majorHAnsi" w:cstheme="majorHAnsi"/>
                <w:b/>
              </w:rPr>
              <w:t>Full Name:</w:t>
            </w:r>
          </w:p>
        </w:tc>
        <w:tc>
          <w:tcPr>
            <w:tcW w:w="4463" w:type="dxa"/>
            <w:vAlign w:val="center"/>
          </w:tcPr>
          <w:p w14:paraId="15D945BE" w14:textId="77777777" w:rsidR="00961600" w:rsidRPr="00400605" w:rsidRDefault="00961600" w:rsidP="00961600">
            <w:pPr>
              <w:rPr>
                <w:rFonts w:asciiTheme="minorHAnsi" w:hAnsiTheme="minorHAnsi" w:cstheme="minorHAnsi"/>
              </w:rPr>
            </w:pPr>
          </w:p>
        </w:tc>
      </w:tr>
      <w:tr w:rsidR="00961600" w:rsidRPr="00D13063" w14:paraId="5180A2EF" w14:textId="77777777" w:rsidTr="00961600">
        <w:trPr>
          <w:trHeight w:val="1046"/>
        </w:trPr>
        <w:tc>
          <w:tcPr>
            <w:tcW w:w="4463" w:type="dxa"/>
            <w:vAlign w:val="center"/>
          </w:tcPr>
          <w:p w14:paraId="1F78B0EF" w14:textId="56A3AD7C" w:rsidR="00961600" w:rsidRPr="00AB5651" w:rsidRDefault="00961600" w:rsidP="00961600">
            <w:pPr>
              <w:rPr>
                <w:rFonts w:asciiTheme="majorHAnsi" w:hAnsiTheme="majorHAnsi" w:cstheme="majorHAnsi"/>
                <w:b/>
              </w:rPr>
            </w:pPr>
            <w:r w:rsidRPr="00AB5651">
              <w:rPr>
                <w:rFonts w:asciiTheme="majorHAnsi" w:hAnsiTheme="majorHAnsi" w:cstheme="majorHAnsi"/>
                <w:b/>
              </w:rPr>
              <w:t>Position Applying for:</w:t>
            </w:r>
          </w:p>
        </w:tc>
        <w:tc>
          <w:tcPr>
            <w:tcW w:w="4463" w:type="dxa"/>
            <w:vAlign w:val="center"/>
          </w:tcPr>
          <w:p w14:paraId="742884EE" w14:textId="77777777" w:rsidR="00961600" w:rsidRPr="00400605" w:rsidRDefault="00961600" w:rsidP="00961600">
            <w:pPr>
              <w:rPr>
                <w:rFonts w:asciiTheme="minorHAnsi" w:hAnsiTheme="minorHAnsi" w:cstheme="minorHAnsi"/>
              </w:rPr>
            </w:pPr>
          </w:p>
        </w:tc>
      </w:tr>
      <w:tr w:rsidR="00961600" w:rsidRPr="00D13063" w14:paraId="63C1007A" w14:textId="77777777" w:rsidTr="00961600">
        <w:trPr>
          <w:trHeight w:val="1046"/>
        </w:trPr>
        <w:tc>
          <w:tcPr>
            <w:tcW w:w="4463" w:type="dxa"/>
            <w:vAlign w:val="center"/>
          </w:tcPr>
          <w:p w14:paraId="4EF78A0F" w14:textId="13121FA5" w:rsidR="00961600" w:rsidRPr="00AB5651" w:rsidRDefault="00961600" w:rsidP="00961600">
            <w:pPr>
              <w:rPr>
                <w:rFonts w:asciiTheme="majorHAnsi" w:hAnsiTheme="majorHAnsi" w:cstheme="majorHAnsi"/>
                <w:b/>
              </w:rPr>
            </w:pPr>
            <w:r w:rsidRPr="00AB5651">
              <w:rPr>
                <w:rFonts w:asciiTheme="majorHAnsi" w:hAnsiTheme="majorHAnsi" w:cstheme="majorHAnsi"/>
                <w:b/>
              </w:rPr>
              <w:t>Date of Application:</w:t>
            </w:r>
          </w:p>
        </w:tc>
        <w:tc>
          <w:tcPr>
            <w:tcW w:w="4463" w:type="dxa"/>
            <w:vAlign w:val="center"/>
          </w:tcPr>
          <w:p w14:paraId="0978361F" w14:textId="77777777" w:rsidR="00961600" w:rsidRPr="00400605" w:rsidRDefault="00961600" w:rsidP="00961600">
            <w:pPr>
              <w:rPr>
                <w:rFonts w:asciiTheme="minorHAnsi" w:hAnsiTheme="minorHAnsi" w:cstheme="minorHAnsi"/>
              </w:rPr>
            </w:pPr>
          </w:p>
        </w:tc>
      </w:tr>
    </w:tbl>
    <w:p w14:paraId="39FEB686" w14:textId="0DEA1051" w:rsidR="00961600" w:rsidRPr="00D13063" w:rsidRDefault="00961600" w:rsidP="00961600">
      <w:pPr>
        <w:rPr>
          <w:rFonts w:asciiTheme="majorHAnsi" w:hAnsiTheme="majorHAnsi" w:cstheme="majorHAnsi"/>
        </w:rPr>
      </w:pPr>
    </w:p>
    <w:p w14:paraId="6780AC25" w14:textId="4E58F489" w:rsidR="00961600" w:rsidRPr="00D13063" w:rsidRDefault="00961600">
      <w:pPr>
        <w:rPr>
          <w:rFonts w:asciiTheme="majorHAnsi" w:hAnsiTheme="majorHAnsi" w:cstheme="majorHAnsi"/>
        </w:rPr>
      </w:pPr>
      <w:r w:rsidRPr="00D13063">
        <w:rPr>
          <w:rFonts w:asciiTheme="majorHAnsi" w:hAnsiTheme="majorHAnsi" w:cstheme="majorHAnsi"/>
        </w:rPr>
        <w:br w:type="page"/>
      </w:r>
    </w:p>
    <w:p w14:paraId="45AA1797" w14:textId="30E0BE7E" w:rsidR="00961600" w:rsidRPr="00400605" w:rsidRDefault="00961600" w:rsidP="00961600">
      <w:pPr>
        <w:pStyle w:val="Heading1"/>
        <w:rPr>
          <w:rFonts w:asciiTheme="minorHAnsi" w:hAnsiTheme="minorHAnsi" w:cstheme="minorHAnsi"/>
          <w:b/>
          <w:sz w:val="22"/>
          <w:szCs w:val="22"/>
        </w:rPr>
      </w:pPr>
      <w:r w:rsidRPr="00400605">
        <w:rPr>
          <w:rFonts w:asciiTheme="minorHAnsi" w:hAnsiTheme="minorHAnsi" w:cstheme="minorHAnsi"/>
          <w:b/>
          <w:sz w:val="22"/>
          <w:szCs w:val="22"/>
        </w:rPr>
        <w:lastRenderedPageBreak/>
        <w:t>Please complete your details:</w:t>
      </w:r>
    </w:p>
    <w:tbl>
      <w:tblPr>
        <w:tblStyle w:val="TableGrid1"/>
        <w:tblW w:w="9067" w:type="dxa"/>
        <w:tblLook w:val="04A0" w:firstRow="1" w:lastRow="0" w:firstColumn="1" w:lastColumn="0" w:noHBand="0" w:noVBand="1"/>
      </w:tblPr>
      <w:tblGrid>
        <w:gridCol w:w="3794"/>
        <w:gridCol w:w="5273"/>
      </w:tblGrid>
      <w:tr w:rsidR="00AB5651" w:rsidRPr="00400605" w14:paraId="1A76F8EF" w14:textId="77777777" w:rsidTr="0058479B">
        <w:trPr>
          <w:trHeight w:val="308"/>
        </w:trPr>
        <w:tc>
          <w:tcPr>
            <w:tcW w:w="3794" w:type="dxa"/>
            <w:vAlign w:val="center"/>
          </w:tcPr>
          <w:p w14:paraId="6885BD6F" w14:textId="77777777" w:rsidR="00AB5651" w:rsidRPr="00400605" w:rsidRDefault="00AB5651" w:rsidP="00961600">
            <w:pPr>
              <w:rPr>
                <w:rFonts w:asciiTheme="minorHAnsi" w:hAnsiTheme="minorHAnsi" w:cstheme="minorHAnsi"/>
                <w:b/>
              </w:rPr>
            </w:pPr>
          </w:p>
          <w:p w14:paraId="6DC1386B" w14:textId="77777777" w:rsidR="00AB5651" w:rsidRPr="00400605" w:rsidRDefault="00AB5651" w:rsidP="00961600">
            <w:pPr>
              <w:rPr>
                <w:rFonts w:asciiTheme="minorHAnsi" w:hAnsiTheme="minorHAnsi" w:cstheme="minorHAnsi"/>
                <w:b/>
              </w:rPr>
            </w:pPr>
            <w:r w:rsidRPr="00400605">
              <w:rPr>
                <w:rFonts w:asciiTheme="minorHAnsi" w:hAnsiTheme="minorHAnsi" w:cstheme="minorHAnsi"/>
                <w:b/>
              </w:rPr>
              <w:t>Application for the role of:</w:t>
            </w:r>
            <w:r w:rsidRPr="00400605">
              <w:rPr>
                <w:rFonts w:asciiTheme="minorHAnsi" w:hAnsiTheme="minorHAnsi" w:cstheme="minorHAnsi"/>
                <w:b/>
              </w:rPr>
              <w:tab/>
            </w:r>
          </w:p>
          <w:p w14:paraId="3386790B" w14:textId="17BA7E23" w:rsidR="00AB5651" w:rsidRPr="00400605" w:rsidRDefault="00AB5651" w:rsidP="00961600">
            <w:pPr>
              <w:rPr>
                <w:rFonts w:asciiTheme="minorHAnsi" w:hAnsiTheme="minorHAnsi" w:cstheme="minorHAnsi"/>
                <w:b/>
              </w:rPr>
            </w:pPr>
          </w:p>
        </w:tc>
        <w:tc>
          <w:tcPr>
            <w:tcW w:w="5273" w:type="dxa"/>
            <w:vAlign w:val="center"/>
          </w:tcPr>
          <w:p w14:paraId="48DE7D3A" w14:textId="77777777" w:rsidR="00AB5651" w:rsidRPr="00400605" w:rsidRDefault="00AB5651" w:rsidP="00961600">
            <w:pPr>
              <w:rPr>
                <w:rFonts w:asciiTheme="minorHAnsi" w:hAnsiTheme="minorHAnsi" w:cstheme="minorHAnsi"/>
              </w:rPr>
            </w:pPr>
          </w:p>
        </w:tc>
      </w:tr>
      <w:tr w:rsidR="00AB5651" w:rsidRPr="00400605" w14:paraId="6EF7B00B" w14:textId="77777777" w:rsidTr="0058479B">
        <w:trPr>
          <w:trHeight w:val="308"/>
        </w:trPr>
        <w:tc>
          <w:tcPr>
            <w:tcW w:w="3794" w:type="dxa"/>
            <w:vAlign w:val="center"/>
          </w:tcPr>
          <w:p w14:paraId="4A54A95F" w14:textId="77777777" w:rsidR="00AB5651" w:rsidRPr="00400605" w:rsidRDefault="00AB5651" w:rsidP="00961600">
            <w:pPr>
              <w:rPr>
                <w:rFonts w:asciiTheme="minorHAnsi" w:hAnsiTheme="minorHAnsi" w:cstheme="minorHAnsi"/>
                <w:b/>
              </w:rPr>
            </w:pPr>
          </w:p>
          <w:p w14:paraId="2CF28F95" w14:textId="77777777" w:rsidR="00AB5651" w:rsidRPr="00400605" w:rsidRDefault="00AB5651" w:rsidP="00961600">
            <w:pPr>
              <w:rPr>
                <w:rFonts w:asciiTheme="minorHAnsi" w:hAnsiTheme="minorHAnsi" w:cstheme="minorHAnsi"/>
                <w:b/>
              </w:rPr>
            </w:pPr>
            <w:r w:rsidRPr="00400605">
              <w:rPr>
                <w:rFonts w:asciiTheme="minorHAnsi" w:hAnsiTheme="minorHAnsi" w:cstheme="minorHAnsi"/>
                <w:b/>
              </w:rPr>
              <w:t>School Name and Location:</w:t>
            </w:r>
          </w:p>
          <w:p w14:paraId="49392967" w14:textId="56461EC6" w:rsidR="00AB5651" w:rsidRPr="00400605" w:rsidRDefault="00AB5651" w:rsidP="00961600">
            <w:pPr>
              <w:rPr>
                <w:rFonts w:asciiTheme="minorHAnsi" w:hAnsiTheme="minorHAnsi" w:cstheme="minorHAnsi"/>
                <w:b/>
              </w:rPr>
            </w:pPr>
          </w:p>
        </w:tc>
        <w:tc>
          <w:tcPr>
            <w:tcW w:w="5273" w:type="dxa"/>
            <w:vAlign w:val="center"/>
          </w:tcPr>
          <w:p w14:paraId="30F62BB6" w14:textId="77777777" w:rsidR="00AB5651" w:rsidRPr="00400605" w:rsidRDefault="00AB5651" w:rsidP="00961600">
            <w:pPr>
              <w:rPr>
                <w:rFonts w:asciiTheme="minorHAnsi" w:hAnsiTheme="minorHAnsi" w:cstheme="minorHAnsi"/>
              </w:rPr>
            </w:pPr>
          </w:p>
        </w:tc>
      </w:tr>
      <w:tr w:rsidR="00AB5651" w:rsidRPr="00400605" w14:paraId="141971D8" w14:textId="77777777" w:rsidTr="0058479B">
        <w:trPr>
          <w:trHeight w:val="308"/>
        </w:trPr>
        <w:tc>
          <w:tcPr>
            <w:tcW w:w="3794" w:type="dxa"/>
            <w:vAlign w:val="center"/>
          </w:tcPr>
          <w:p w14:paraId="707B1A72" w14:textId="77777777" w:rsidR="00AB5651" w:rsidRPr="00400605" w:rsidRDefault="00AB5651" w:rsidP="00961600">
            <w:pPr>
              <w:rPr>
                <w:rFonts w:asciiTheme="minorHAnsi" w:hAnsiTheme="minorHAnsi" w:cstheme="minorHAnsi"/>
                <w:b/>
              </w:rPr>
            </w:pPr>
          </w:p>
          <w:p w14:paraId="3DB28704" w14:textId="77777777" w:rsidR="00AB5651" w:rsidRPr="00400605" w:rsidRDefault="00AB5651" w:rsidP="00961600">
            <w:pPr>
              <w:rPr>
                <w:rFonts w:asciiTheme="minorHAnsi" w:hAnsiTheme="minorHAnsi" w:cstheme="minorHAnsi"/>
                <w:b/>
              </w:rPr>
            </w:pPr>
            <w:r w:rsidRPr="00400605">
              <w:rPr>
                <w:rFonts w:asciiTheme="minorHAnsi" w:hAnsiTheme="minorHAnsi" w:cstheme="minorHAnsi"/>
                <w:b/>
              </w:rPr>
              <w:t>How did you hear of this position?</w:t>
            </w:r>
          </w:p>
          <w:p w14:paraId="0CD4F498" w14:textId="4B81B6F5" w:rsidR="00AB5651" w:rsidRPr="00400605" w:rsidRDefault="00AB5651" w:rsidP="00961600">
            <w:pPr>
              <w:rPr>
                <w:rFonts w:asciiTheme="minorHAnsi" w:hAnsiTheme="minorHAnsi" w:cstheme="minorHAnsi"/>
                <w:b/>
              </w:rPr>
            </w:pPr>
          </w:p>
        </w:tc>
        <w:tc>
          <w:tcPr>
            <w:tcW w:w="5273" w:type="dxa"/>
            <w:vAlign w:val="center"/>
          </w:tcPr>
          <w:p w14:paraId="60B82968" w14:textId="77777777" w:rsidR="00AB5651" w:rsidRPr="00400605" w:rsidRDefault="00AB5651" w:rsidP="00961600">
            <w:pPr>
              <w:rPr>
                <w:rFonts w:asciiTheme="minorHAnsi" w:hAnsiTheme="minorHAnsi" w:cstheme="minorHAnsi"/>
              </w:rPr>
            </w:pPr>
          </w:p>
        </w:tc>
      </w:tr>
      <w:tr w:rsidR="00AB5651" w:rsidRPr="00400605" w14:paraId="260E4A66" w14:textId="77777777" w:rsidTr="0058479B">
        <w:trPr>
          <w:trHeight w:val="308"/>
        </w:trPr>
        <w:tc>
          <w:tcPr>
            <w:tcW w:w="3794" w:type="dxa"/>
            <w:vAlign w:val="center"/>
          </w:tcPr>
          <w:p w14:paraId="27139ECA" w14:textId="77777777" w:rsidR="00AB5651" w:rsidRPr="00400605" w:rsidRDefault="00AB5651" w:rsidP="00961600">
            <w:pPr>
              <w:rPr>
                <w:rFonts w:asciiTheme="minorHAnsi" w:hAnsiTheme="minorHAnsi" w:cstheme="minorHAnsi"/>
                <w:b/>
              </w:rPr>
            </w:pPr>
          </w:p>
          <w:p w14:paraId="36BF7B55" w14:textId="23D24D1D" w:rsidR="00AB5651" w:rsidRPr="00400605" w:rsidRDefault="008C603E" w:rsidP="00961600">
            <w:pPr>
              <w:rPr>
                <w:rFonts w:asciiTheme="minorHAnsi" w:hAnsiTheme="minorHAnsi" w:cstheme="minorHAnsi"/>
                <w:b/>
              </w:rPr>
            </w:pPr>
            <w:r w:rsidRPr="00400605">
              <w:rPr>
                <w:rFonts w:asciiTheme="minorHAnsi" w:hAnsiTheme="minorHAnsi" w:cstheme="minorHAnsi"/>
                <w:b/>
              </w:rPr>
              <w:t xml:space="preserve">Title: </w:t>
            </w:r>
            <w:r w:rsidR="00AB5651" w:rsidRPr="00400605">
              <w:rPr>
                <w:rFonts w:asciiTheme="minorHAnsi" w:hAnsiTheme="minorHAnsi" w:cstheme="minorHAnsi"/>
                <w:b/>
              </w:rPr>
              <w:t xml:space="preserve">Mr/Mrs/Miss/Ms/Dr/Other </w:t>
            </w:r>
            <w:r w:rsidR="00AB5651" w:rsidRPr="00400605">
              <w:rPr>
                <w:rFonts w:asciiTheme="minorHAnsi" w:hAnsiTheme="minorHAnsi" w:cstheme="minorHAnsi"/>
              </w:rPr>
              <w:t>(please state)</w:t>
            </w:r>
          </w:p>
          <w:p w14:paraId="07BB39F5" w14:textId="7124AD27" w:rsidR="00AB5651" w:rsidRPr="00400605" w:rsidRDefault="00AB5651" w:rsidP="00961600">
            <w:pPr>
              <w:rPr>
                <w:rFonts w:asciiTheme="minorHAnsi" w:hAnsiTheme="minorHAnsi" w:cstheme="minorHAnsi"/>
                <w:b/>
              </w:rPr>
            </w:pPr>
          </w:p>
        </w:tc>
        <w:tc>
          <w:tcPr>
            <w:tcW w:w="5273" w:type="dxa"/>
            <w:vAlign w:val="center"/>
          </w:tcPr>
          <w:p w14:paraId="34AB2DF1" w14:textId="77777777" w:rsidR="00AB5651" w:rsidRPr="00400605" w:rsidRDefault="00AB5651" w:rsidP="00961600">
            <w:pPr>
              <w:rPr>
                <w:rFonts w:asciiTheme="minorHAnsi" w:hAnsiTheme="minorHAnsi" w:cstheme="minorHAnsi"/>
              </w:rPr>
            </w:pPr>
          </w:p>
        </w:tc>
      </w:tr>
      <w:tr w:rsidR="00FB3921" w:rsidRPr="00400605" w14:paraId="43F5F44C" w14:textId="77777777" w:rsidTr="0058479B">
        <w:trPr>
          <w:trHeight w:val="308"/>
        </w:trPr>
        <w:tc>
          <w:tcPr>
            <w:tcW w:w="3794" w:type="dxa"/>
            <w:vAlign w:val="center"/>
          </w:tcPr>
          <w:p w14:paraId="4DA9D28A" w14:textId="76B926EC" w:rsidR="00FB3921" w:rsidRPr="00400605" w:rsidRDefault="00FB3921" w:rsidP="00961600">
            <w:pPr>
              <w:rPr>
                <w:rFonts w:asciiTheme="minorHAnsi" w:hAnsiTheme="minorHAnsi" w:cstheme="minorHAnsi"/>
                <w:b/>
              </w:rPr>
            </w:pPr>
          </w:p>
          <w:p w14:paraId="06FEC430" w14:textId="77777777" w:rsidR="00FB3921" w:rsidRPr="00400605" w:rsidRDefault="00FB3921" w:rsidP="00961600">
            <w:pPr>
              <w:rPr>
                <w:rFonts w:asciiTheme="minorHAnsi" w:hAnsiTheme="minorHAnsi" w:cstheme="minorHAnsi"/>
                <w:b/>
              </w:rPr>
            </w:pPr>
            <w:r w:rsidRPr="00400605">
              <w:rPr>
                <w:rFonts w:asciiTheme="minorHAnsi" w:hAnsiTheme="minorHAnsi" w:cstheme="minorHAnsi"/>
                <w:b/>
              </w:rPr>
              <w:t>Full First Name:</w:t>
            </w:r>
          </w:p>
          <w:p w14:paraId="1CFD21BA" w14:textId="77777777" w:rsidR="00FB3921" w:rsidRPr="00400605" w:rsidRDefault="00FB3921" w:rsidP="00961600">
            <w:pPr>
              <w:rPr>
                <w:rFonts w:asciiTheme="minorHAnsi" w:hAnsiTheme="minorHAnsi" w:cstheme="minorHAnsi"/>
                <w:b/>
              </w:rPr>
            </w:pPr>
          </w:p>
        </w:tc>
        <w:tc>
          <w:tcPr>
            <w:tcW w:w="5273" w:type="dxa"/>
            <w:vAlign w:val="center"/>
          </w:tcPr>
          <w:p w14:paraId="36039EF5" w14:textId="77777777" w:rsidR="00FB3921" w:rsidRPr="00400605" w:rsidRDefault="00FB3921" w:rsidP="00961600">
            <w:pPr>
              <w:rPr>
                <w:rFonts w:asciiTheme="minorHAnsi" w:hAnsiTheme="minorHAnsi" w:cstheme="minorHAnsi"/>
              </w:rPr>
            </w:pPr>
          </w:p>
        </w:tc>
      </w:tr>
      <w:tr w:rsidR="00FB3921" w:rsidRPr="00400605" w14:paraId="740F0D57" w14:textId="77777777" w:rsidTr="0058479B">
        <w:trPr>
          <w:trHeight w:val="308"/>
        </w:trPr>
        <w:tc>
          <w:tcPr>
            <w:tcW w:w="3794" w:type="dxa"/>
            <w:vAlign w:val="center"/>
          </w:tcPr>
          <w:p w14:paraId="007FCB5B" w14:textId="0BC65BD0" w:rsidR="00FB3921" w:rsidRPr="00400605" w:rsidRDefault="00FB3921" w:rsidP="00961600">
            <w:pPr>
              <w:rPr>
                <w:rFonts w:asciiTheme="minorHAnsi" w:hAnsiTheme="minorHAnsi" w:cstheme="minorHAnsi"/>
                <w:b/>
              </w:rPr>
            </w:pPr>
          </w:p>
          <w:p w14:paraId="41A90234" w14:textId="77777777" w:rsidR="00FB3921" w:rsidRPr="00400605" w:rsidRDefault="00FB3921" w:rsidP="00961600">
            <w:pPr>
              <w:rPr>
                <w:rFonts w:asciiTheme="minorHAnsi" w:hAnsiTheme="minorHAnsi" w:cstheme="minorHAnsi"/>
                <w:b/>
              </w:rPr>
            </w:pPr>
            <w:r w:rsidRPr="00400605">
              <w:rPr>
                <w:rFonts w:asciiTheme="minorHAnsi" w:hAnsiTheme="minorHAnsi" w:cstheme="minorHAnsi"/>
                <w:b/>
              </w:rPr>
              <w:t>Middle Name(s):</w:t>
            </w:r>
          </w:p>
          <w:p w14:paraId="2CE0FDF6" w14:textId="77777777" w:rsidR="00FB3921" w:rsidRPr="00400605" w:rsidRDefault="00FB3921" w:rsidP="00961600">
            <w:pPr>
              <w:rPr>
                <w:rFonts w:asciiTheme="minorHAnsi" w:hAnsiTheme="minorHAnsi" w:cstheme="minorHAnsi"/>
                <w:b/>
              </w:rPr>
            </w:pPr>
          </w:p>
        </w:tc>
        <w:tc>
          <w:tcPr>
            <w:tcW w:w="5273" w:type="dxa"/>
            <w:vAlign w:val="center"/>
          </w:tcPr>
          <w:p w14:paraId="4E7B87A1" w14:textId="77777777" w:rsidR="00FB3921" w:rsidRPr="00400605" w:rsidRDefault="00FB3921" w:rsidP="00961600">
            <w:pPr>
              <w:rPr>
                <w:rFonts w:asciiTheme="minorHAnsi" w:hAnsiTheme="minorHAnsi" w:cstheme="minorHAnsi"/>
              </w:rPr>
            </w:pPr>
          </w:p>
        </w:tc>
      </w:tr>
      <w:tr w:rsidR="00FB3921" w:rsidRPr="00400605" w14:paraId="3E39823B" w14:textId="77777777" w:rsidTr="0058479B">
        <w:trPr>
          <w:trHeight w:val="308"/>
        </w:trPr>
        <w:tc>
          <w:tcPr>
            <w:tcW w:w="3794" w:type="dxa"/>
            <w:vAlign w:val="center"/>
          </w:tcPr>
          <w:p w14:paraId="3F45EF2B" w14:textId="6FF47726" w:rsidR="00FB3921" w:rsidRPr="00400605" w:rsidRDefault="00FB3921" w:rsidP="00961600">
            <w:pPr>
              <w:rPr>
                <w:rFonts w:asciiTheme="minorHAnsi" w:hAnsiTheme="minorHAnsi" w:cstheme="minorHAnsi"/>
                <w:b/>
              </w:rPr>
            </w:pPr>
          </w:p>
          <w:p w14:paraId="78F52760" w14:textId="108BCE97" w:rsidR="00FB3921" w:rsidRPr="00400605" w:rsidRDefault="00FB3921" w:rsidP="00961600">
            <w:pPr>
              <w:rPr>
                <w:rFonts w:asciiTheme="minorHAnsi" w:hAnsiTheme="minorHAnsi" w:cstheme="minorHAnsi"/>
                <w:b/>
              </w:rPr>
            </w:pPr>
            <w:r w:rsidRPr="00400605">
              <w:rPr>
                <w:rFonts w:asciiTheme="minorHAnsi" w:hAnsiTheme="minorHAnsi" w:cstheme="minorHAnsi"/>
                <w:b/>
              </w:rPr>
              <w:t>Surname:</w:t>
            </w:r>
          </w:p>
          <w:p w14:paraId="4AA53E9E" w14:textId="77777777" w:rsidR="00FB3921" w:rsidRPr="00400605" w:rsidRDefault="00FB3921" w:rsidP="00961600">
            <w:pPr>
              <w:rPr>
                <w:rFonts w:asciiTheme="minorHAnsi" w:hAnsiTheme="minorHAnsi" w:cstheme="minorHAnsi"/>
                <w:b/>
              </w:rPr>
            </w:pPr>
          </w:p>
        </w:tc>
        <w:tc>
          <w:tcPr>
            <w:tcW w:w="5273" w:type="dxa"/>
            <w:vAlign w:val="center"/>
          </w:tcPr>
          <w:p w14:paraId="40600200" w14:textId="77777777" w:rsidR="00FB3921" w:rsidRPr="00400605" w:rsidRDefault="00FB3921" w:rsidP="00961600">
            <w:pPr>
              <w:rPr>
                <w:rFonts w:asciiTheme="minorHAnsi" w:hAnsiTheme="minorHAnsi" w:cstheme="minorHAnsi"/>
              </w:rPr>
            </w:pPr>
          </w:p>
        </w:tc>
      </w:tr>
      <w:tr w:rsidR="00FB3921" w:rsidRPr="00400605" w14:paraId="3EC29336" w14:textId="77777777" w:rsidTr="0058479B">
        <w:trPr>
          <w:trHeight w:val="308"/>
        </w:trPr>
        <w:tc>
          <w:tcPr>
            <w:tcW w:w="3794" w:type="dxa"/>
            <w:vAlign w:val="center"/>
          </w:tcPr>
          <w:p w14:paraId="6F5B088F" w14:textId="77777777" w:rsidR="00FB3921" w:rsidRPr="00400605" w:rsidRDefault="00FB3921" w:rsidP="00961600">
            <w:pPr>
              <w:rPr>
                <w:rFonts w:asciiTheme="minorHAnsi" w:hAnsiTheme="minorHAnsi" w:cstheme="minorHAnsi"/>
                <w:b/>
              </w:rPr>
            </w:pPr>
          </w:p>
          <w:p w14:paraId="12645255" w14:textId="77777777" w:rsidR="00FB3921" w:rsidRPr="00400605" w:rsidRDefault="00FB3921" w:rsidP="00961600">
            <w:pPr>
              <w:rPr>
                <w:rFonts w:asciiTheme="minorHAnsi" w:hAnsiTheme="minorHAnsi" w:cstheme="minorHAnsi"/>
                <w:b/>
              </w:rPr>
            </w:pPr>
            <w:r w:rsidRPr="00400605">
              <w:rPr>
                <w:rFonts w:asciiTheme="minorHAnsi" w:hAnsiTheme="minorHAnsi" w:cstheme="minorHAnsi"/>
                <w:b/>
              </w:rPr>
              <w:t>All other names currently used or known by:</w:t>
            </w:r>
          </w:p>
          <w:p w14:paraId="1DF7A436" w14:textId="30420232" w:rsidR="00FB3921" w:rsidRPr="00400605" w:rsidRDefault="00FB3921" w:rsidP="00961600">
            <w:pPr>
              <w:rPr>
                <w:rFonts w:asciiTheme="minorHAnsi" w:hAnsiTheme="minorHAnsi" w:cstheme="minorHAnsi"/>
                <w:b/>
              </w:rPr>
            </w:pPr>
          </w:p>
        </w:tc>
        <w:tc>
          <w:tcPr>
            <w:tcW w:w="5273" w:type="dxa"/>
            <w:vAlign w:val="center"/>
          </w:tcPr>
          <w:p w14:paraId="40635BB9" w14:textId="77777777" w:rsidR="00FB3921" w:rsidRPr="00400605" w:rsidRDefault="00FB3921" w:rsidP="00961600">
            <w:pPr>
              <w:rPr>
                <w:rFonts w:asciiTheme="minorHAnsi" w:hAnsiTheme="minorHAnsi" w:cstheme="minorHAnsi"/>
              </w:rPr>
            </w:pPr>
          </w:p>
        </w:tc>
      </w:tr>
      <w:tr w:rsidR="00FB3921" w:rsidRPr="00400605" w14:paraId="1CA9E6C1" w14:textId="77777777" w:rsidTr="0058479B">
        <w:trPr>
          <w:trHeight w:val="308"/>
        </w:trPr>
        <w:tc>
          <w:tcPr>
            <w:tcW w:w="3794" w:type="dxa"/>
            <w:vAlign w:val="center"/>
          </w:tcPr>
          <w:p w14:paraId="23F351FD" w14:textId="77777777" w:rsidR="00FB3921" w:rsidRPr="00400605" w:rsidRDefault="00FB3921" w:rsidP="00961600">
            <w:pPr>
              <w:rPr>
                <w:rFonts w:asciiTheme="minorHAnsi" w:hAnsiTheme="minorHAnsi" w:cstheme="minorHAnsi"/>
                <w:b/>
              </w:rPr>
            </w:pPr>
          </w:p>
          <w:p w14:paraId="489D279C" w14:textId="77777777" w:rsidR="00FB3921" w:rsidRPr="00400605" w:rsidRDefault="00FB3921" w:rsidP="00961600">
            <w:pPr>
              <w:rPr>
                <w:rFonts w:asciiTheme="minorHAnsi" w:hAnsiTheme="minorHAnsi" w:cstheme="minorHAnsi"/>
                <w:b/>
              </w:rPr>
            </w:pPr>
            <w:r w:rsidRPr="00400605">
              <w:rPr>
                <w:rFonts w:asciiTheme="minorHAnsi" w:hAnsiTheme="minorHAnsi" w:cstheme="minorHAnsi"/>
                <w:b/>
              </w:rPr>
              <w:t>All other names previously used  or known by:</w:t>
            </w:r>
          </w:p>
          <w:p w14:paraId="43626805" w14:textId="79649D4B" w:rsidR="00FB3921" w:rsidRPr="00400605" w:rsidRDefault="00FB3921" w:rsidP="00961600">
            <w:pPr>
              <w:rPr>
                <w:rFonts w:asciiTheme="minorHAnsi" w:hAnsiTheme="minorHAnsi" w:cstheme="minorHAnsi"/>
                <w:b/>
              </w:rPr>
            </w:pPr>
          </w:p>
        </w:tc>
        <w:tc>
          <w:tcPr>
            <w:tcW w:w="5273" w:type="dxa"/>
            <w:vAlign w:val="center"/>
          </w:tcPr>
          <w:p w14:paraId="313D6DCC" w14:textId="77777777" w:rsidR="00FB3921" w:rsidRPr="00400605" w:rsidRDefault="00FB3921" w:rsidP="00961600">
            <w:pPr>
              <w:rPr>
                <w:rFonts w:asciiTheme="minorHAnsi" w:hAnsiTheme="minorHAnsi" w:cstheme="minorHAnsi"/>
              </w:rPr>
            </w:pPr>
          </w:p>
        </w:tc>
      </w:tr>
      <w:tr w:rsidR="00FB3921" w:rsidRPr="00400605" w14:paraId="6878F3E8" w14:textId="77777777" w:rsidTr="0058479B">
        <w:trPr>
          <w:trHeight w:val="308"/>
        </w:trPr>
        <w:tc>
          <w:tcPr>
            <w:tcW w:w="3794" w:type="dxa"/>
            <w:vAlign w:val="center"/>
          </w:tcPr>
          <w:p w14:paraId="03320C16" w14:textId="64C7C62E" w:rsidR="00FB3921" w:rsidRPr="00400605" w:rsidRDefault="00FB3921" w:rsidP="00961600">
            <w:pPr>
              <w:rPr>
                <w:rFonts w:asciiTheme="minorHAnsi" w:hAnsiTheme="minorHAnsi" w:cstheme="minorHAnsi"/>
                <w:b/>
              </w:rPr>
            </w:pPr>
          </w:p>
          <w:p w14:paraId="320664AF" w14:textId="77777777" w:rsidR="00FB3921" w:rsidRPr="00400605" w:rsidRDefault="00FB3921" w:rsidP="00961600">
            <w:pPr>
              <w:rPr>
                <w:rFonts w:asciiTheme="minorHAnsi" w:hAnsiTheme="minorHAnsi" w:cstheme="minorHAnsi"/>
                <w:b/>
              </w:rPr>
            </w:pPr>
            <w:r w:rsidRPr="00400605">
              <w:rPr>
                <w:rFonts w:asciiTheme="minorHAnsi" w:hAnsiTheme="minorHAnsi" w:cstheme="minorHAnsi"/>
                <w:b/>
              </w:rPr>
              <w:t>Place of birth:</w:t>
            </w:r>
          </w:p>
          <w:p w14:paraId="60B6EDA5" w14:textId="77777777" w:rsidR="00FB3921" w:rsidRPr="00400605" w:rsidRDefault="00FB3921" w:rsidP="00961600">
            <w:pPr>
              <w:rPr>
                <w:rFonts w:asciiTheme="minorHAnsi" w:hAnsiTheme="minorHAnsi" w:cstheme="minorHAnsi"/>
              </w:rPr>
            </w:pPr>
            <w:r w:rsidRPr="00400605">
              <w:rPr>
                <w:rFonts w:asciiTheme="minorHAnsi" w:hAnsiTheme="minorHAnsi" w:cstheme="minorHAnsi"/>
              </w:rPr>
              <w:t>(city/province and country)</w:t>
            </w:r>
          </w:p>
          <w:p w14:paraId="2B36F69D" w14:textId="77777777" w:rsidR="00FB3921" w:rsidRPr="00400605" w:rsidRDefault="00FB3921" w:rsidP="00961600">
            <w:pPr>
              <w:rPr>
                <w:rFonts w:asciiTheme="minorHAnsi" w:hAnsiTheme="minorHAnsi" w:cstheme="minorHAnsi"/>
              </w:rPr>
            </w:pPr>
          </w:p>
        </w:tc>
        <w:tc>
          <w:tcPr>
            <w:tcW w:w="5273" w:type="dxa"/>
            <w:vAlign w:val="center"/>
          </w:tcPr>
          <w:p w14:paraId="769FB894" w14:textId="77777777" w:rsidR="00FB3921" w:rsidRPr="00400605" w:rsidRDefault="00FB3921" w:rsidP="00961600">
            <w:pPr>
              <w:rPr>
                <w:rFonts w:asciiTheme="minorHAnsi" w:hAnsiTheme="minorHAnsi" w:cstheme="minorHAnsi"/>
              </w:rPr>
            </w:pPr>
          </w:p>
        </w:tc>
      </w:tr>
      <w:tr w:rsidR="00AB5651" w:rsidRPr="00400605" w14:paraId="61855E7E" w14:textId="77777777" w:rsidTr="00961600">
        <w:tc>
          <w:tcPr>
            <w:tcW w:w="3794" w:type="dxa"/>
            <w:vAlign w:val="center"/>
          </w:tcPr>
          <w:p w14:paraId="5E521FEA" w14:textId="77777777" w:rsidR="00AB5651" w:rsidRPr="00400605" w:rsidRDefault="00AB5651" w:rsidP="00961600">
            <w:pPr>
              <w:rPr>
                <w:rFonts w:asciiTheme="minorHAnsi" w:hAnsiTheme="minorHAnsi" w:cstheme="minorHAnsi"/>
                <w:b/>
              </w:rPr>
            </w:pPr>
          </w:p>
          <w:p w14:paraId="5486EF79" w14:textId="579DDDC8" w:rsidR="00AB5651" w:rsidRPr="00400605" w:rsidRDefault="00AB5651" w:rsidP="00961600">
            <w:pPr>
              <w:rPr>
                <w:rFonts w:asciiTheme="minorHAnsi" w:hAnsiTheme="minorHAnsi" w:cstheme="minorHAnsi"/>
                <w:b/>
              </w:rPr>
            </w:pPr>
            <w:r w:rsidRPr="00400605">
              <w:rPr>
                <w:rFonts w:asciiTheme="minorHAnsi" w:hAnsiTheme="minorHAnsi" w:cstheme="minorHAnsi"/>
                <w:b/>
              </w:rPr>
              <w:t>National Insurance number:</w:t>
            </w:r>
          </w:p>
          <w:p w14:paraId="08149CB7" w14:textId="77777777" w:rsidR="00AB5651" w:rsidRPr="00400605" w:rsidRDefault="00AB5651" w:rsidP="00961600">
            <w:pPr>
              <w:rPr>
                <w:rFonts w:asciiTheme="minorHAnsi" w:hAnsiTheme="minorHAnsi" w:cstheme="minorHAnsi"/>
                <w:b/>
              </w:rPr>
            </w:pPr>
          </w:p>
        </w:tc>
        <w:tc>
          <w:tcPr>
            <w:tcW w:w="5273" w:type="dxa"/>
            <w:vAlign w:val="center"/>
          </w:tcPr>
          <w:p w14:paraId="19CCD147" w14:textId="77777777" w:rsidR="00AB5651" w:rsidRPr="00400605" w:rsidRDefault="00AB5651" w:rsidP="00961600">
            <w:pPr>
              <w:rPr>
                <w:rFonts w:asciiTheme="minorHAnsi" w:hAnsiTheme="minorHAnsi" w:cstheme="minorHAnsi"/>
              </w:rPr>
            </w:pPr>
          </w:p>
        </w:tc>
      </w:tr>
      <w:tr w:rsidR="00961600" w:rsidRPr="00400605" w14:paraId="02C80066" w14:textId="77777777" w:rsidTr="00961600">
        <w:tc>
          <w:tcPr>
            <w:tcW w:w="3794" w:type="dxa"/>
            <w:vAlign w:val="center"/>
          </w:tcPr>
          <w:p w14:paraId="7B8B9A96" w14:textId="77777777" w:rsidR="00961600" w:rsidRPr="00400605" w:rsidRDefault="00961600" w:rsidP="00961600">
            <w:pPr>
              <w:rPr>
                <w:rFonts w:asciiTheme="minorHAnsi" w:hAnsiTheme="minorHAnsi" w:cstheme="minorHAnsi"/>
              </w:rPr>
            </w:pPr>
          </w:p>
          <w:p w14:paraId="4748FFD4" w14:textId="5D756409" w:rsidR="00961600" w:rsidRPr="00400605" w:rsidRDefault="00961600" w:rsidP="00961600">
            <w:pPr>
              <w:rPr>
                <w:rFonts w:asciiTheme="minorHAnsi" w:hAnsiTheme="minorHAnsi" w:cstheme="minorHAnsi"/>
                <w:b/>
              </w:rPr>
            </w:pPr>
            <w:r w:rsidRPr="00400605">
              <w:rPr>
                <w:rFonts w:asciiTheme="minorHAnsi" w:hAnsiTheme="minorHAnsi" w:cstheme="minorHAnsi"/>
                <w:b/>
              </w:rPr>
              <w:t>Current Address</w:t>
            </w:r>
          </w:p>
          <w:p w14:paraId="568B3A49" w14:textId="77777777" w:rsidR="00961600" w:rsidRPr="00400605" w:rsidRDefault="00961600" w:rsidP="00961600">
            <w:pPr>
              <w:rPr>
                <w:rFonts w:asciiTheme="minorHAnsi" w:hAnsiTheme="minorHAnsi" w:cstheme="minorHAnsi"/>
              </w:rPr>
            </w:pPr>
          </w:p>
          <w:p w14:paraId="3647ED4B" w14:textId="77777777" w:rsidR="00961600" w:rsidRPr="00400605" w:rsidRDefault="00961600" w:rsidP="00961600">
            <w:pPr>
              <w:rPr>
                <w:rFonts w:asciiTheme="minorHAnsi" w:hAnsiTheme="minorHAnsi" w:cstheme="minorHAnsi"/>
              </w:rPr>
            </w:pPr>
            <w:r w:rsidRPr="00400605">
              <w:rPr>
                <w:rFonts w:asciiTheme="minorHAnsi" w:hAnsiTheme="minorHAnsi" w:cstheme="minorHAnsi"/>
              </w:rPr>
              <w:t>House Name/Number:</w:t>
            </w:r>
          </w:p>
          <w:p w14:paraId="006729DF" w14:textId="77777777" w:rsidR="00961600" w:rsidRPr="00400605" w:rsidRDefault="00961600" w:rsidP="00961600">
            <w:pPr>
              <w:rPr>
                <w:rFonts w:asciiTheme="minorHAnsi" w:hAnsiTheme="minorHAnsi" w:cstheme="minorHAnsi"/>
              </w:rPr>
            </w:pPr>
            <w:r w:rsidRPr="00400605">
              <w:rPr>
                <w:rFonts w:asciiTheme="minorHAnsi" w:hAnsiTheme="minorHAnsi" w:cstheme="minorHAnsi"/>
              </w:rPr>
              <w:t>Street:</w:t>
            </w:r>
          </w:p>
          <w:p w14:paraId="10BDF867" w14:textId="77777777" w:rsidR="00961600" w:rsidRPr="00400605" w:rsidRDefault="00961600" w:rsidP="00961600">
            <w:pPr>
              <w:rPr>
                <w:rFonts w:asciiTheme="minorHAnsi" w:hAnsiTheme="minorHAnsi" w:cstheme="minorHAnsi"/>
              </w:rPr>
            </w:pPr>
            <w:r w:rsidRPr="00400605">
              <w:rPr>
                <w:rFonts w:asciiTheme="minorHAnsi" w:hAnsiTheme="minorHAnsi" w:cstheme="minorHAnsi"/>
              </w:rPr>
              <w:t>Town:</w:t>
            </w:r>
          </w:p>
          <w:p w14:paraId="62EF3739" w14:textId="77777777" w:rsidR="00961600" w:rsidRPr="00400605" w:rsidRDefault="00961600" w:rsidP="00961600">
            <w:pPr>
              <w:rPr>
                <w:rFonts w:asciiTheme="minorHAnsi" w:hAnsiTheme="minorHAnsi" w:cstheme="minorHAnsi"/>
              </w:rPr>
            </w:pPr>
            <w:r w:rsidRPr="00400605">
              <w:rPr>
                <w:rFonts w:asciiTheme="minorHAnsi" w:hAnsiTheme="minorHAnsi" w:cstheme="minorHAnsi"/>
              </w:rPr>
              <w:t>County:</w:t>
            </w:r>
          </w:p>
          <w:p w14:paraId="0E266992" w14:textId="77777777" w:rsidR="00961600" w:rsidRPr="00400605" w:rsidRDefault="00961600" w:rsidP="00961600">
            <w:pPr>
              <w:rPr>
                <w:rFonts w:asciiTheme="minorHAnsi" w:hAnsiTheme="minorHAnsi" w:cstheme="minorHAnsi"/>
              </w:rPr>
            </w:pPr>
            <w:r w:rsidRPr="00400605">
              <w:rPr>
                <w:rFonts w:asciiTheme="minorHAnsi" w:hAnsiTheme="minorHAnsi" w:cstheme="minorHAnsi"/>
              </w:rPr>
              <w:lastRenderedPageBreak/>
              <w:t>Postcode:</w:t>
            </w:r>
          </w:p>
          <w:p w14:paraId="72ACC640" w14:textId="77777777" w:rsidR="00961600" w:rsidRPr="00400605" w:rsidRDefault="00961600" w:rsidP="00961600">
            <w:pPr>
              <w:rPr>
                <w:rFonts w:asciiTheme="minorHAnsi" w:hAnsiTheme="minorHAnsi" w:cstheme="minorHAnsi"/>
              </w:rPr>
            </w:pPr>
            <w:r w:rsidRPr="00400605">
              <w:rPr>
                <w:rFonts w:asciiTheme="minorHAnsi" w:hAnsiTheme="minorHAnsi" w:cstheme="minorHAnsi"/>
              </w:rPr>
              <w:t>Country:</w:t>
            </w:r>
          </w:p>
          <w:p w14:paraId="693E78A3" w14:textId="77777777" w:rsidR="00961600" w:rsidRPr="00400605" w:rsidRDefault="00961600" w:rsidP="00961600">
            <w:pPr>
              <w:rPr>
                <w:rFonts w:asciiTheme="minorHAnsi" w:hAnsiTheme="minorHAnsi" w:cstheme="minorHAnsi"/>
              </w:rPr>
            </w:pPr>
          </w:p>
          <w:p w14:paraId="6A983CCC" w14:textId="515C2FC5" w:rsidR="001945B8" w:rsidRPr="00400605" w:rsidRDefault="00961600" w:rsidP="00961600">
            <w:pPr>
              <w:rPr>
                <w:rFonts w:asciiTheme="minorHAnsi" w:hAnsiTheme="minorHAnsi" w:cstheme="minorHAnsi"/>
                <w:b/>
              </w:rPr>
            </w:pPr>
            <w:r w:rsidRPr="00400605">
              <w:rPr>
                <w:rFonts w:asciiTheme="minorHAnsi" w:hAnsiTheme="minorHAnsi" w:cstheme="minorHAnsi"/>
                <w:b/>
              </w:rPr>
              <w:t>Date moved to this address:</w:t>
            </w:r>
          </w:p>
          <w:p w14:paraId="5F0ABA7C" w14:textId="77777777" w:rsidR="00FB3921" w:rsidRPr="00400605" w:rsidRDefault="00FB3921" w:rsidP="00961600">
            <w:pPr>
              <w:rPr>
                <w:rFonts w:asciiTheme="minorHAnsi" w:hAnsiTheme="minorHAnsi" w:cstheme="minorHAnsi"/>
                <w:b/>
              </w:rPr>
            </w:pPr>
          </w:p>
          <w:p w14:paraId="39A116D7" w14:textId="77777777" w:rsidR="00FB3921" w:rsidRPr="00400605" w:rsidRDefault="00FB3921" w:rsidP="00961600">
            <w:pPr>
              <w:rPr>
                <w:rFonts w:asciiTheme="minorHAnsi" w:hAnsiTheme="minorHAnsi" w:cstheme="minorHAnsi"/>
                <w:b/>
              </w:rPr>
            </w:pPr>
          </w:p>
          <w:p w14:paraId="41DA0812" w14:textId="77777777" w:rsidR="001945B8" w:rsidRPr="00400605" w:rsidRDefault="001945B8" w:rsidP="00961600">
            <w:pPr>
              <w:rPr>
                <w:rFonts w:asciiTheme="minorHAnsi" w:hAnsiTheme="minorHAnsi" w:cstheme="minorHAnsi"/>
              </w:rPr>
            </w:pPr>
          </w:p>
          <w:p w14:paraId="774AE431" w14:textId="62C2EA02" w:rsidR="00FB3921" w:rsidRPr="00400605" w:rsidRDefault="00FB3921" w:rsidP="00961600">
            <w:pPr>
              <w:rPr>
                <w:rFonts w:asciiTheme="minorHAnsi" w:hAnsiTheme="minorHAnsi" w:cstheme="minorHAnsi"/>
              </w:rPr>
            </w:pPr>
          </w:p>
        </w:tc>
        <w:tc>
          <w:tcPr>
            <w:tcW w:w="5273" w:type="dxa"/>
            <w:vAlign w:val="center"/>
          </w:tcPr>
          <w:p w14:paraId="0F21124E" w14:textId="77777777" w:rsidR="00961600" w:rsidRPr="00400605" w:rsidRDefault="00961600" w:rsidP="00961600">
            <w:pPr>
              <w:rPr>
                <w:rFonts w:asciiTheme="minorHAnsi" w:hAnsiTheme="minorHAnsi" w:cstheme="minorHAnsi"/>
              </w:rPr>
            </w:pPr>
          </w:p>
        </w:tc>
      </w:tr>
      <w:tr w:rsidR="00961600" w:rsidRPr="00400605" w14:paraId="71E5A9F3" w14:textId="77777777" w:rsidTr="00961600">
        <w:tc>
          <w:tcPr>
            <w:tcW w:w="3794" w:type="dxa"/>
            <w:vAlign w:val="center"/>
          </w:tcPr>
          <w:p w14:paraId="73F6103E" w14:textId="77777777" w:rsidR="00FB3921" w:rsidRPr="00400605" w:rsidRDefault="00FB3921" w:rsidP="00961600">
            <w:pPr>
              <w:rPr>
                <w:rFonts w:asciiTheme="minorHAnsi" w:hAnsiTheme="minorHAnsi" w:cstheme="minorHAnsi"/>
              </w:rPr>
            </w:pPr>
          </w:p>
          <w:p w14:paraId="1DC96AA8" w14:textId="77777777" w:rsidR="001945B8" w:rsidRPr="00400605" w:rsidRDefault="00961600" w:rsidP="00961600">
            <w:pPr>
              <w:rPr>
                <w:rFonts w:asciiTheme="minorHAnsi" w:hAnsiTheme="minorHAnsi" w:cstheme="minorHAnsi"/>
                <w:b/>
              </w:rPr>
            </w:pPr>
            <w:r w:rsidRPr="00400605">
              <w:rPr>
                <w:rFonts w:asciiTheme="minorHAnsi" w:hAnsiTheme="minorHAnsi" w:cstheme="minorHAnsi"/>
                <w:b/>
              </w:rPr>
              <w:t xml:space="preserve">Permanent or other </w:t>
            </w:r>
            <w:r w:rsidR="001945B8" w:rsidRPr="00400605">
              <w:rPr>
                <w:rFonts w:asciiTheme="minorHAnsi" w:hAnsiTheme="minorHAnsi" w:cstheme="minorHAnsi"/>
                <w:b/>
              </w:rPr>
              <w:t>address used for correspondence</w:t>
            </w:r>
          </w:p>
          <w:p w14:paraId="71C76A12" w14:textId="530D7FA7" w:rsidR="00961600" w:rsidRPr="00400605" w:rsidRDefault="00961600" w:rsidP="00961600">
            <w:pPr>
              <w:rPr>
                <w:rFonts w:asciiTheme="minorHAnsi" w:hAnsiTheme="minorHAnsi" w:cstheme="minorHAnsi"/>
              </w:rPr>
            </w:pPr>
            <w:r w:rsidRPr="00400605">
              <w:rPr>
                <w:rFonts w:asciiTheme="minorHAnsi" w:hAnsiTheme="minorHAnsi" w:cstheme="minorHAnsi"/>
              </w:rPr>
              <w:t>(if different from current address)</w:t>
            </w:r>
          </w:p>
          <w:p w14:paraId="47E71497" w14:textId="77777777" w:rsidR="001945B8" w:rsidRPr="00400605" w:rsidRDefault="001945B8" w:rsidP="00961600">
            <w:pPr>
              <w:rPr>
                <w:rFonts w:asciiTheme="minorHAnsi" w:hAnsiTheme="minorHAnsi" w:cstheme="minorHAnsi"/>
              </w:rPr>
            </w:pPr>
          </w:p>
          <w:p w14:paraId="0A3D29F5" w14:textId="77777777" w:rsidR="00961600" w:rsidRPr="00400605" w:rsidRDefault="00961600" w:rsidP="00961600">
            <w:pPr>
              <w:rPr>
                <w:rFonts w:asciiTheme="minorHAnsi" w:hAnsiTheme="minorHAnsi" w:cstheme="minorHAnsi"/>
              </w:rPr>
            </w:pPr>
            <w:r w:rsidRPr="00400605">
              <w:rPr>
                <w:rFonts w:asciiTheme="minorHAnsi" w:hAnsiTheme="minorHAnsi" w:cstheme="minorHAnsi"/>
              </w:rPr>
              <w:t>House Name/Number:</w:t>
            </w:r>
          </w:p>
          <w:p w14:paraId="677F4164" w14:textId="77777777" w:rsidR="00961600" w:rsidRPr="00400605" w:rsidRDefault="00961600" w:rsidP="00961600">
            <w:pPr>
              <w:rPr>
                <w:rFonts w:asciiTheme="minorHAnsi" w:hAnsiTheme="minorHAnsi" w:cstheme="minorHAnsi"/>
              </w:rPr>
            </w:pPr>
            <w:r w:rsidRPr="00400605">
              <w:rPr>
                <w:rFonts w:asciiTheme="minorHAnsi" w:hAnsiTheme="minorHAnsi" w:cstheme="minorHAnsi"/>
              </w:rPr>
              <w:t>Street:</w:t>
            </w:r>
          </w:p>
          <w:p w14:paraId="17FC8BAC" w14:textId="77777777" w:rsidR="00961600" w:rsidRPr="00400605" w:rsidRDefault="00961600" w:rsidP="00961600">
            <w:pPr>
              <w:rPr>
                <w:rFonts w:asciiTheme="minorHAnsi" w:hAnsiTheme="minorHAnsi" w:cstheme="minorHAnsi"/>
              </w:rPr>
            </w:pPr>
            <w:r w:rsidRPr="00400605">
              <w:rPr>
                <w:rFonts w:asciiTheme="minorHAnsi" w:hAnsiTheme="minorHAnsi" w:cstheme="minorHAnsi"/>
              </w:rPr>
              <w:t>Town:</w:t>
            </w:r>
          </w:p>
          <w:p w14:paraId="3288D995" w14:textId="0C21A163" w:rsidR="00961600" w:rsidRPr="00400605" w:rsidRDefault="00961600" w:rsidP="00961600">
            <w:pPr>
              <w:rPr>
                <w:rFonts w:asciiTheme="minorHAnsi" w:hAnsiTheme="minorHAnsi" w:cstheme="minorHAnsi"/>
              </w:rPr>
            </w:pPr>
            <w:r w:rsidRPr="00400605">
              <w:rPr>
                <w:rFonts w:asciiTheme="minorHAnsi" w:hAnsiTheme="minorHAnsi" w:cstheme="minorHAnsi"/>
              </w:rPr>
              <w:t>County:</w:t>
            </w:r>
          </w:p>
          <w:p w14:paraId="2C17FAE2" w14:textId="77777777" w:rsidR="00961600" w:rsidRPr="00400605" w:rsidRDefault="00961600" w:rsidP="00961600">
            <w:pPr>
              <w:rPr>
                <w:rFonts w:asciiTheme="minorHAnsi" w:hAnsiTheme="minorHAnsi" w:cstheme="minorHAnsi"/>
              </w:rPr>
            </w:pPr>
            <w:r w:rsidRPr="00400605">
              <w:rPr>
                <w:rFonts w:asciiTheme="minorHAnsi" w:hAnsiTheme="minorHAnsi" w:cstheme="minorHAnsi"/>
              </w:rPr>
              <w:t>Postcode</w:t>
            </w:r>
          </w:p>
          <w:p w14:paraId="2F0085BF" w14:textId="77777777" w:rsidR="00961600" w:rsidRPr="00400605" w:rsidRDefault="00961600" w:rsidP="00961600">
            <w:pPr>
              <w:rPr>
                <w:rFonts w:asciiTheme="minorHAnsi" w:hAnsiTheme="minorHAnsi" w:cstheme="minorHAnsi"/>
              </w:rPr>
            </w:pPr>
            <w:r w:rsidRPr="00400605">
              <w:rPr>
                <w:rFonts w:asciiTheme="minorHAnsi" w:hAnsiTheme="minorHAnsi" w:cstheme="minorHAnsi"/>
              </w:rPr>
              <w:t>Country:</w:t>
            </w:r>
          </w:p>
          <w:p w14:paraId="4217BB77" w14:textId="77777777" w:rsidR="00961600" w:rsidRPr="00400605" w:rsidRDefault="00961600" w:rsidP="00961600">
            <w:pPr>
              <w:rPr>
                <w:rFonts w:asciiTheme="minorHAnsi" w:hAnsiTheme="minorHAnsi" w:cstheme="minorHAnsi"/>
              </w:rPr>
            </w:pPr>
          </w:p>
        </w:tc>
        <w:tc>
          <w:tcPr>
            <w:tcW w:w="5273" w:type="dxa"/>
            <w:vAlign w:val="center"/>
          </w:tcPr>
          <w:p w14:paraId="237F9E39" w14:textId="77777777" w:rsidR="00961600" w:rsidRPr="00400605" w:rsidRDefault="00961600" w:rsidP="00961600">
            <w:pPr>
              <w:rPr>
                <w:rFonts w:asciiTheme="minorHAnsi" w:hAnsiTheme="minorHAnsi" w:cstheme="minorHAnsi"/>
              </w:rPr>
            </w:pPr>
          </w:p>
        </w:tc>
      </w:tr>
      <w:tr w:rsidR="00961600" w:rsidRPr="00400605" w14:paraId="556CE488" w14:textId="77777777" w:rsidTr="00961600">
        <w:tc>
          <w:tcPr>
            <w:tcW w:w="3794" w:type="dxa"/>
            <w:vAlign w:val="center"/>
          </w:tcPr>
          <w:p w14:paraId="64746398" w14:textId="77777777" w:rsidR="00FB3921" w:rsidRPr="00400605" w:rsidRDefault="00FB3921" w:rsidP="00961600">
            <w:pPr>
              <w:rPr>
                <w:rFonts w:asciiTheme="minorHAnsi" w:hAnsiTheme="minorHAnsi" w:cstheme="minorHAnsi"/>
                <w:b/>
              </w:rPr>
            </w:pPr>
          </w:p>
          <w:p w14:paraId="691DBDA2" w14:textId="77777777" w:rsidR="001945B8" w:rsidRPr="00400605" w:rsidRDefault="00961600" w:rsidP="00961600">
            <w:pPr>
              <w:rPr>
                <w:rFonts w:asciiTheme="minorHAnsi" w:hAnsiTheme="minorHAnsi" w:cstheme="minorHAnsi"/>
                <w:b/>
              </w:rPr>
            </w:pPr>
            <w:r w:rsidRPr="00400605">
              <w:rPr>
                <w:rFonts w:asciiTheme="minorHAnsi" w:hAnsiTheme="minorHAnsi" w:cstheme="minorHAnsi"/>
                <w:b/>
              </w:rPr>
              <w:t>Please provide previous addre</w:t>
            </w:r>
            <w:r w:rsidR="001945B8" w:rsidRPr="00400605">
              <w:rPr>
                <w:rFonts w:asciiTheme="minorHAnsi" w:hAnsiTheme="minorHAnsi" w:cstheme="minorHAnsi"/>
                <w:b/>
              </w:rPr>
              <w:t>sses covering the last 5 years:</w:t>
            </w:r>
          </w:p>
          <w:p w14:paraId="601D9BE1" w14:textId="77777777" w:rsidR="00961600" w:rsidRPr="00400605" w:rsidRDefault="00961600" w:rsidP="00961600">
            <w:pPr>
              <w:rPr>
                <w:rFonts w:asciiTheme="minorHAnsi" w:hAnsiTheme="minorHAnsi" w:cstheme="minorHAnsi"/>
              </w:rPr>
            </w:pPr>
            <w:r w:rsidRPr="00400605">
              <w:rPr>
                <w:rFonts w:asciiTheme="minorHAnsi" w:hAnsiTheme="minorHAnsi" w:cstheme="minorHAnsi"/>
              </w:rPr>
              <w:t>(continue on a separate sheet if necessary)</w:t>
            </w:r>
          </w:p>
          <w:p w14:paraId="7CA22800" w14:textId="2F695D1F" w:rsidR="00FB3921" w:rsidRPr="00400605" w:rsidRDefault="00FB3921" w:rsidP="00961600">
            <w:pPr>
              <w:rPr>
                <w:rFonts w:asciiTheme="minorHAnsi" w:hAnsiTheme="minorHAnsi" w:cstheme="minorHAnsi"/>
              </w:rPr>
            </w:pPr>
          </w:p>
        </w:tc>
        <w:tc>
          <w:tcPr>
            <w:tcW w:w="5273" w:type="dxa"/>
            <w:vAlign w:val="center"/>
          </w:tcPr>
          <w:p w14:paraId="73E5735F" w14:textId="77777777" w:rsidR="00961600" w:rsidRPr="00400605" w:rsidRDefault="00961600" w:rsidP="00961600">
            <w:pPr>
              <w:rPr>
                <w:rFonts w:asciiTheme="minorHAnsi" w:hAnsiTheme="minorHAnsi" w:cstheme="minorHAnsi"/>
              </w:rPr>
            </w:pPr>
          </w:p>
          <w:p w14:paraId="4487E897" w14:textId="77777777" w:rsidR="00961600" w:rsidRPr="00400605" w:rsidRDefault="00961600" w:rsidP="00961600">
            <w:pPr>
              <w:rPr>
                <w:rFonts w:asciiTheme="minorHAnsi" w:hAnsiTheme="minorHAnsi" w:cstheme="minorHAnsi"/>
              </w:rPr>
            </w:pPr>
          </w:p>
          <w:p w14:paraId="2CF2C40B" w14:textId="77777777" w:rsidR="00961600" w:rsidRPr="00400605" w:rsidRDefault="00961600" w:rsidP="00961600">
            <w:pPr>
              <w:rPr>
                <w:rFonts w:asciiTheme="minorHAnsi" w:hAnsiTheme="minorHAnsi" w:cstheme="minorHAnsi"/>
              </w:rPr>
            </w:pPr>
          </w:p>
          <w:p w14:paraId="7857B601" w14:textId="77777777" w:rsidR="00961600" w:rsidRPr="00400605" w:rsidRDefault="00961600" w:rsidP="00961600">
            <w:pPr>
              <w:rPr>
                <w:rFonts w:asciiTheme="minorHAnsi" w:hAnsiTheme="minorHAnsi" w:cstheme="minorHAnsi"/>
              </w:rPr>
            </w:pPr>
          </w:p>
          <w:p w14:paraId="6B19BCCD" w14:textId="470FF39C" w:rsidR="00961600" w:rsidRPr="00400605" w:rsidRDefault="00961600" w:rsidP="00961600">
            <w:pPr>
              <w:rPr>
                <w:rFonts w:asciiTheme="minorHAnsi" w:hAnsiTheme="minorHAnsi" w:cstheme="minorHAnsi"/>
              </w:rPr>
            </w:pPr>
          </w:p>
        </w:tc>
      </w:tr>
      <w:tr w:rsidR="00FB3921" w:rsidRPr="00400605" w14:paraId="3E89383F" w14:textId="77777777" w:rsidTr="00961600">
        <w:tc>
          <w:tcPr>
            <w:tcW w:w="3794" w:type="dxa"/>
            <w:vAlign w:val="center"/>
          </w:tcPr>
          <w:p w14:paraId="313FA14E" w14:textId="577AC6FD" w:rsidR="00FB3921" w:rsidRPr="00400605" w:rsidRDefault="00FB3921" w:rsidP="00961600">
            <w:pPr>
              <w:rPr>
                <w:rFonts w:asciiTheme="minorHAnsi" w:hAnsiTheme="minorHAnsi" w:cstheme="minorHAnsi"/>
                <w:b/>
              </w:rPr>
            </w:pPr>
          </w:p>
          <w:p w14:paraId="711BEDB2" w14:textId="2AF669D3" w:rsidR="00FB3921" w:rsidRPr="00400605" w:rsidRDefault="00CB5B44" w:rsidP="00961600">
            <w:pPr>
              <w:rPr>
                <w:rFonts w:asciiTheme="minorHAnsi" w:hAnsiTheme="minorHAnsi" w:cstheme="minorHAnsi"/>
                <w:b/>
              </w:rPr>
            </w:pPr>
            <w:r w:rsidRPr="00400605">
              <w:rPr>
                <w:rFonts w:asciiTheme="minorHAnsi" w:hAnsiTheme="minorHAnsi" w:cstheme="minorHAnsi"/>
                <w:b/>
              </w:rPr>
              <w:t>Email a</w:t>
            </w:r>
            <w:r w:rsidR="00FB3921" w:rsidRPr="00400605">
              <w:rPr>
                <w:rFonts w:asciiTheme="minorHAnsi" w:hAnsiTheme="minorHAnsi" w:cstheme="minorHAnsi"/>
                <w:b/>
              </w:rPr>
              <w:t>ddress:</w:t>
            </w:r>
          </w:p>
          <w:p w14:paraId="40E9BAB7" w14:textId="77777777" w:rsidR="00FB3921" w:rsidRPr="00400605" w:rsidRDefault="00FB3921" w:rsidP="00961600">
            <w:pPr>
              <w:rPr>
                <w:rFonts w:asciiTheme="minorHAnsi" w:hAnsiTheme="minorHAnsi" w:cstheme="minorHAnsi"/>
                <w:b/>
              </w:rPr>
            </w:pPr>
          </w:p>
        </w:tc>
        <w:tc>
          <w:tcPr>
            <w:tcW w:w="5273" w:type="dxa"/>
            <w:vAlign w:val="center"/>
          </w:tcPr>
          <w:p w14:paraId="61ACD58C" w14:textId="77777777" w:rsidR="00FB3921" w:rsidRPr="00400605" w:rsidRDefault="00FB3921" w:rsidP="00961600">
            <w:pPr>
              <w:rPr>
                <w:rFonts w:asciiTheme="minorHAnsi" w:hAnsiTheme="minorHAnsi" w:cstheme="minorHAnsi"/>
              </w:rPr>
            </w:pPr>
          </w:p>
        </w:tc>
      </w:tr>
      <w:tr w:rsidR="00FB3921" w:rsidRPr="00400605" w14:paraId="2977C5DE" w14:textId="77777777" w:rsidTr="00961600">
        <w:tc>
          <w:tcPr>
            <w:tcW w:w="3794" w:type="dxa"/>
            <w:vAlign w:val="center"/>
          </w:tcPr>
          <w:p w14:paraId="72EE9A0E" w14:textId="77645249" w:rsidR="00FB3921" w:rsidRPr="00400605" w:rsidRDefault="00FB3921" w:rsidP="00961600">
            <w:pPr>
              <w:rPr>
                <w:rFonts w:asciiTheme="minorHAnsi" w:hAnsiTheme="minorHAnsi" w:cstheme="minorHAnsi"/>
                <w:b/>
              </w:rPr>
            </w:pPr>
          </w:p>
          <w:p w14:paraId="46990512" w14:textId="77777777" w:rsidR="00FB3921" w:rsidRPr="00400605" w:rsidRDefault="00FB3921" w:rsidP="00961600">
            <w:pPr>
              <w:rPr>
                <w:rFonts w:asciiTheme="minorHAnsi" w:hAnsiTheme="minorHAnsi" w:cstheme="minorHAnsi"/>
                <w:b/>
              </w:rPr>
            </w:pPr>
            <w:r w:rsidRPr="00400605">
              <w:rPr>
                <w:rFonts w:asciiTheme="minorHAnsi" w:hAnsiTheme="minorHAnsi" w:cstheme="minorHAnsi"/>
                <w:b/>
              </w:rPr>
              <w:t>Home telephone number:</w:t>
            </w:r>
          </w:p>
          <w:p w14:paraId="02280FC3" w14:textId="77777777" w:rsidR="00FB3921" w:rsidRPr="00400605" w:rsidRDefault="00FB3921" w:rsidP="00961600">
            <w:pPr>
              <w:rPr>
                <w:rFonts w:asciiTheme="minorHAnsi" w:hAnsiTheme="minorHAnsi" w:cstheme="minorHAnsi"/>
                <w:b/>
              </w:rPr>
            </w:pPr>
          </w:p>
        </w:tc>
        <w:tc>
          <w:tcPr>
            <w:tcW w:w="5273" w:type="dxa"/>
            <w:vAlign w:val="center"/>
          </w:tcPr>
          <w:p w14:paraId="55F169E1" w14:textId="77777777" w:rsidR="00FB3921" w:rsidRPr="00400605" w:rsidRDefault="00FB3921" w:rsidP="00961600">
            <w:pPr>
              <w:rPr>
                <w:rFonts w:asciiTheme="minorHAnsi" w:hAnsiTheme="minorHAnsi" w:cstheme="minorHAnsi"/>
              </w:rPr>
            </w:pPr>
          </w:p>
        </w:tc>
      </w:tr>
      <w:tr w:rsidR="00FB3921" w:rsidRPr="00400605" w14:paraId="5E4755CC" w14:textId="77777777" w:rsidTr="00961600">
        <w:tc>
          <w:tcPr>
            <w:tcW w:w="3794" w:type="dxa"/>
            <w:vAlign w:val="center"/>
          </w:tcPr>
          <w:p w14:paraId="71B36286" w14:textId="32EF7F54" w:rsidR="00FB3921" w:rsidRPr="00400605" w:rsidRDefault="00FB3921" w:rsidP="00961600">
            <w:pPr>
              <w:rPr>
                <w:rFonts w:asciiTheme="minorHAnsi" w:hAnsiTheme="minorHAnsi" w:cstheme="minorHAnsi"/>
                <w:b/>
              </w:rPr>
            </w:pPr>
          </w:p>
          <w:p w14:paraId="09D7B2B5" w14:textId="77777777" w:rsidR="00FB3921" w:rsidRPr="00400605" w:rsidRDefault="00FB3921" w:rsidP="00961600">
            <w:pPr>
              <w:rPr>
                <w:rFonts w:asciiTheme="minorHAnsi" w:hAnsiTheme="minorHAnsi" w:cstheme="minorHAnsi"/>
                <w:b/>
              </w:rPr>
            </w:pPr>
            <w:r w:rsidRPr="00400605">
              <w:rPr>
                <w:rFonts w:asciiTheme="minorHAnsi" w:hAnsiTheme="minorHAnsi" w:cstheme="minorHAnsi"/>
                <w:b/>
              </w:rPr>
              <w:t>Mobile telephone number:</w:t>
            </w:r>
          </w:p>
          <w:p w14:paraId="2EF1383A" w14:textId="77777777" w:rsidR="00FB3921" w:rsidRPr="00400605" w:rsidRDefault="00FB3921" w:rsidP="00961600">
            <w:pPr>
              <w:rPr>
                <w:rFonts w:asciiTheme="minorHAnsi" w:hAnsiTheme="minorHAnsi" w:cstheme="minorHAnsi"/>
                <w:b/>
              </w:rPr>
            </w:pPr>
          </w:p>
        </w:tc>
        <w:tc>
          <w:tcPr>
            <w:tcW w:w="5273" w:type="dxa"/>
            <w:vAlign w:val="center"/>
          </w:tcPr>
          <w:p w14:paraId="7706E335" w14:textId="77777777" w:rsidR="00FB3921" w:rsidRPr="00400605" w:rsidRDefault="00FB3921" w:rsidP="00961600">
            <w:pPr>
              <w:rPr>
                <w:rFonts w:asciiTheme="minorHAnsi" w:hAnsiTheme="minorHAnsi" w:cstheme="minorHAnsi"/>
              </w:rPr>
            </w:pPr>
          </w:p>
        </w:tc>
      </w:tr>
      <w:tr w:rsidR="00961600" w:rsidRPr="00400605" w14:paraId="651C3F1D" w14:textId="77777777" w:rsidTr="00961600">
        <w:trPr>
          <w:trHeight w:val="1910"/>
        </w:trPr>
        <w:tc>
          <w:tcPr>
            <w:tcW w:w="3794" w:type="dxa"/>
            <w:vAlign w:val="center"/>
          </w:tcPr>
          <w:p w14:paraId="6AF1E286" w14:textId="77777777" w:rsidR="00FB3921" w:rsidRPr="00400605" w:rsidRDefault="00FB3921" w:rsidP="00961600">
            <w:pPr>
              <w:rPr>
                <w:rFonts w:asciiTheme="minorHAnsi" w:hAnsiTheme="minorHAnsi" w:cstheme="minorHAnsi"/>
                <w:b/>
              </w:rPr>
            </w:pPr>
          </w:p>
          <w:p w14:paraId="3DAEC882" w14:textId="77777777" w:rsidR="00961600" w:rsidRPr="00400605" w:rsidRDefault="00961600" w:rsidP="00961600">
            <w:pPr>
              <w:rPr>
                <w:rFonts w:asciiTheme="minorHAnsi" w:hAnsiTheme="minorHAnsi" w:cstheme="minorHAnsi"/>
                <w:b/>
              </w:rPr>
            </w:pPr>
            <w:r w:rsidRPr="00400605">
              <w:rPr>
                <w:rFonts w:asciiTheme="minorHAnsi" w:hAnsiTheme="minorHAnsi" w:cstheme="minorHAnsi"/>
                <w:b/>
              </w:rPr>
              <w:t xml:space="preserve">Are you currently entitled to live and work in the UK? </w:t>
            </w:r>
          </w:p>
          <w:p w14:paraId="754EFAE4" w14:textId="77777777" w:rsidR="00961600" w:rsidRPr="00400605" w:rsidRDefault="00961600" w:rsidP="00961600">
            <w:pPr>
              <w:rPr>
                <w:rFonts w:asciiTheme="minorHAnsi" w:hAnsiTheme="minorHAnsi" w:cstheme="minorHAnsi"/>
                <w:b/>
              </w:rPr>
            </w:pPr>
          </w:p>
          <w:p w14:paraId="5C8C1C13" w14:textId="77777777" w:rsidR="00961600" w:rsidRPr="00400605" w:rsidRDefault="00961600" w:rsidP="00961600">
            <w:pPr>
              <w:rPr>
                <w:rFonts w:asciiTheme="minorHAnsi" w:hAnsiTheme="minorHAnsi" w:cstheme="minorHAnsi"/>
              </w:rPr>
            </w:pPr>
            <w:r w:rsidRPr="00400605">
              <w:rPr>
                <w:rFonts w:asciiTheme="minorHAnsi" w:hAnsiTheme="minorHAnsi" w:cstheme="minorHAnsi"/>
              </w:rPr>
              <w:t>Under the Immigration Act 2016 you will be asked to produce original documentation prior to your start date.</w:t>
            </w:r>
          </w:p>
          <w:p w14:paraId="6863CD77" w14:textId="09A70DAB" w:rsidR="00FB3921" w:rsidRPr="00400605" w:rsidRDefault="00FB3921" w:rsidP="00961600">
            <w:pPr>
              <w:rPr>
                <w:rFonts w:asciiTheme="minorHAnsi" w:hAnsiTheme="minorHAnsi" w:cstheme="minorHAnsi"/>
              </w:rPr>
            </w:pPr>
          </w:p>
        </w:tc>
        <w:tc>
          <w:tcPr>
            <w:tcW w:w="5273" w:type="dxa"/>
            <w:vAlign w:val="center"/>
          </w:tcPr>
          <w:p w14:paraId="6943B24E" w14:textId="795BDD2A" w:rsidR="00961600" w:rsidRPr="00400605" w:rsidRDefault="0058479B" w:rsidP="0058479B">
            <w:pPr>
              <w:jc w:val="center"/>
              <w:rPr>
                <w:rFonts w:asciiTheme="minorHAnsi" w:hAnsiTheme="minorHAnsi" w:cstheme="minorHAnsi"/>
              </w:rPr>
            </w:pPr>
            <w:r w:rsidRPr="00400605">
              <w:rPr>
                <w:rFonts w:asciiTheme="minorHAnsi" w:hAnsiTheme="minorHAnsi" w:cstheme="minorHAnsi"/>
              </w:rPr>
              <w:t xml:space="preserve">Yes </w:t>
            </w:r>
            <w:sdt>
              <w:sdtPr>
                <w:rPr>
                  <w:rFonts w:asciiTheme="minorHAnsi" w:hAnsiTheme="minorHAnsi" w:cstheme="minorHAnsi"/>
                </w:rPr>
                <w:id w:val="-373002873"/>
                <w14:checkbox>
                  <w14:checked w14:val="0"/>
                  <w14:checkedState w14:val="2612" w14:font="MS Gothic"/>
                  <w14:uncheckedState w14:val="2610" w14:font="MS Gothic"/>
                </w14:checkbox>
              </w:sdtPr>
              <w:sdtEndPr/>
              <w:sdtContent>
                <w:r w:rsidR="001945B8" w:rsidRPr="00400605">
                  <w:rPr>
                    <w:rFonts w:ascii="Segoe UI Symbol" w:eastAsia="MS Gothic" w:hAnsi="Segoe UI Symbol" w:cs="Segoe UI Symbol"/>
                  </w:rPr>
                  <w:t>☐</w:t>
                </w:r>
              </w:sdtContent>
            </w:sdt>
            <w:r w:rsidRPr="00400605">
              <w:rPr>
                <w:rFonts w:asciiTheme="minorHAnsi" w:hAnsiTheme="minorHAnsi" w:cstheme="minorHAnsi"/>
              </w:rPr>
              <w:t xml:space="preserve">      No </w:t>
            </w:r>
            <w:sdt>
              <w:sdtPr>
                <w:rPr>
                  <w:rFonts w:asciiTheme="minorHAnsi" w:hAnsiTheme="minorHAnsi" w:cstheme="minorHAnsi"/>
                </w:rPr>
                <w:id w:val="-52153352"/>
                <w14:checkbox>
                  <w14:checked w14:val="0"/>
                  <w14:checkedState w14:val="2612" w14:font="MS Gothic"/>
                  <w14:uncheckedState w14:val="2610" w14:font="MS Gothic"/>
                </w14:checkbox>
              </w:sdtPr>
              <w:sdtEndPr/>
              <w:sdtContent>
                <w:r w:rsidRPr="00400605">
                  <w:rPr>
                    <w:rFonts w:ascii="Segoe UI Symbol" w:eastAsia="MS Gothic" w:hAnsi="Segoe UI Symbol" w:cs="Segoe UI Symbol"/>
                  </w:rPr>
                  <w:t>☐</w:t>
                </w:r>
              </w:sdtContent>
            </w:sdt>
          </w:p>
        </w:tc>
      </w:tr>
      <w:tr w:rsidR="00961600" w:rsidRPr="00400605" w14:paraId="5CB17701" w14:textId="77777777" w:rsidTr="00961600">
        <w:trPr>
          <w:trHeight w:val="699"/>
        </w:trPr>
        <w:tc>
          <w:tcPr>
            <w:tcW w:w="3794" w:type="dxa"/>
            <w:vAlign w:val="center"/>
          </w:tcPr>
          <w:p w14:paraId="061DE63D" w14:textId="77777777" w:rsidR="00FB3921" w:rsidRPr="00400605" w:rsidRDefault="00FB3921" w:rsidP="00961600">
            <w:pPr>
              <w:rPr>
                <w:rFonts w:asciiTheme="minorHAnsi" w:hAnsiTheme="minorHAnsi" w:cstheme="minorHAnsi"/>
                <w:b/>
              </w:rPr>
            </w:pPr>
          </w:p>
          <w:p w14:paraId="7FF22439" w14:textId="77777777" w:rsidR="001945B8" w:rsidRPr="00400605" w:rsidRDefault="001945B8" w:rsidP="00961600">
            <w:pPr>
              <w:rPr>
                <w:rFonts w:asciiTheme="minorHAnsi" w:hAnsiTheme="minorHAnsi" w:cstheme="minorHAnsi"/>
                <w:b/>
              </w:rPr>
            </w:pPr>
            <w:r w:rsidRPr="00400605">
              <w:rPr>
                <w:rFonts w:asciiTheme="minorHAnsi" w:hAnsiTheme="minorHAnsi" w:cstheme="minorHAnsi"/>
                <w:b/>
              </w:rPr>
              <w:t>Nationality:</w:t>
            </w:r>
          </w:p>
          <w:p w14:paraId="441663C3" w14:textId="77777777" w:rsidR="00961600" w:rsidRPr="00400605" w:rsidRDefault="00961600" w:rsidP="00961600">
            <w:pPr>
              <w:rPr>
                <w:rFonts w:asciiTheme="minorHAnsi" w:hAnsiTheme="minorHAnsi" w:cstheme="minorHAnsi"/>
              </w:rPr>
            </w:pPr>
            <w:r w:rsidRPr="00400605">
              <w:rPr>
                <w:rFonts w:asciiTheme="minorHAnsi" w:hAnsiTheme="minorHAnsi" w:cstheme="minorHAnsi"/>
              </w:rPr>
              <w:lastRenderedPageBreak/>
              <w:t>(please provide details if you hold dual nationality)</w:t>
            </w:r>
          </w:p>
          <w:p w14:paraId="571A2615" w14:textId="13FA2F38" w:rsidR="00FB3921" w:rsidRPr="00400605" w:rsidRDefault="00FB3921" w:rsidP="00961600">
            <w:pPr>
              <w:rPr>
                <w:rFonts w:asciiTheme="minorHAnsi" w:hAnsiTheme="minorHAnsi" w:cstheme="minorHAnsi"/>
                <w:b/>
              </w:rPr>
            </w:pPr>
          </w:p>
        </w:tc>
        <w:tc>
          <w:tcPr>
            <w:tcW w:w="5273" w:type="dxa"/>
            <w:vAlign w:val="center"/>
          </w:tcPr>
          <w:p w14:paraId="211EC883" w14:textId="77777777" w:rsidR="00961600" w:rsidRPr="00400605" w:rsidRDefault="00961600" w:rsidP="00961600">
            <w:pPr>
              <w:rPr>
                <w:rFonts w:asciiTheme="minorHAnsi" w:hAnsiTheme="minorHAnsi" w:cstheme="minorHAnsi"/>
              </w:rPr>
            </w:pPr>
          </w:p>
          <w:p w14:paraId="374D4F2F" w14:textId="77777777" w:rsidR="00961600" w:rsidRPr="00400605" w:rsidRDefault="00961600" w:rsidP="00961600">
            <w:pPr>
              <w:rPr>
                <w:rFonts w:asciiTheme="minorHAnsi" w:hAnsiTheme="minorHAnsi" w:cstheme="minorHAnsi"/>
              </w:rPr>
            </w:pPr>
          </w:p>
          <w:p w14:paraId="2133D650" w14:textId="34FF0AC7" w:rsidR="00961600" w:rsidRPr="00400605" w:rsidRDefault="00961600" w:rsidP="00961600">
            <w:pPr>
              <w:rPr>
                <w:rFonts w:asciiTheme="minorHAnsi" w:hAnsiTheme="minorHAnsi" w:cstheme="minorHAnsi"/>
              </w:rPr>
            </w:pPr>
          </w:p>
        </w:tc>
      </w:tr>
      <w:tr w:rsidR="00961600" w:rsidRPr="00400605" w14:paraId="23E82423" w14:textId="77777777" w:rsidTr="00961600">
        <w:trPr>
          <w:trHeight w:val="709"/>
        </w:trPr>
        <w:tc>
          <w:tcPr>
            <w:tcW w:w="3794" w:type="dxa"/>
            <w:vAlign w:val="center"/>
          </w:tcPr>
          <w:p w14:paraId="73CAF6DE" w14:textId="77777777" w:rsidR="00961600" w:rsidRPr="00400605" w:rsidRDefault="00961600" w:rsidP="00961600">
            <w:pPr>
              <w:rPr>
                <w:rFonts w:asciiTheme="minorHAnsi" w:hAnsiTheme="minorHAnsi" w:cstheme="minorHAnsi"/>
                <w:b/>
              </w:rPr>
            </w:pPr>
            <w:r w:rsidRPr="00400605">
              <w:rPr>
                <w:rFonts w:asciiTheme="minorHAnsi" w:hAnsiTheme="minorHAnsi" w:cstheme="minorHAnsi"/>
                <w:b/>
              </w:rPr>
              <w:lastRenderedPageBreak/>
              <w:t>Former nationality:</w:t>
            </w:r>
          </w:p>
        </w:tc>
        <w:tc>
          <w:tcPr>
            <w:tcW w:w="5273" w:type="dxa"/>
            <w:vAlign w:val="center"/>
          </w:tcPr>
          <w:p w14:paraId="7096F035" w14:textId="77777777" w:rsidR="00961600" w:rsidRPr="00400605" w:rsidRDefault="00961600" w:rsidP="00961600">
            <w:pPr>
              <w:rPr>
                <w:rFonts w:asciiTheme="minorHAnsi" w:hAnsiTheme="minorHAnsi" w:cstheme="minorHAnsi"/>
              </w:rPr>
            </w:pPr>
          </w:p>
          <w:p w14:paraId="6EA06BCF" w14:textId="77777777" w:rsidR="00961600" w:rsidRPr="00400605" w:rsidRDefault="00961600" w:rsidP="00961600">
            <w:pPr>
              <w:rPr>
                <w:rFonts w:asciiTheme="minorHAnsi" w:hAnsiTheme="minorHAnsi" w:cstheme="minorHAnsi"/>
              </w:rPr>
            </w:pPr>
          </w:p>
          <w:p w14:paraId="4C6D9B35" w14:textId="698A02F5" w:rsidR="00961600" w:rsidRPr="00400605" w:rsidRDefault="00961600" w:rsidP="00961600">
            <w:pPr>
              <w:rPr>
                <w:rFonts w:asciiTheme="minorHAnsi" w:hAnsiTheme="minorHAnsi" w:cstheme="minorHAnsi"/>
              </w:rPr>
            </w:pPr>
          </w:p>
        </w:tc>
      </w:tr>
      <w:tr w:rsidR="00961600" w:rsidRPr="00400605" w14:paraId="5E05A949" w14:textId="77777777" w:rsidTr="00961600">
        <w:trPr>
          <w:trHeight w:val="1116"/>
        </w:trPr>
        <w:tc>
          <w:tcPr>
            <w:tcW w:w="3794" w:type="dxa"/>
            <w:vAlign w:val="center"/>
          </w:tcPr>
          <w:p w14:paraId="2C853CC5" w14:textId="77777777" w:rsidR="00FB3921" w:rsidRPr="00400605" w:rsidRDefault="00FB3921" w:rsidP="00961600">
            <w:pPr>
              <w:rPr>
                <w:rFonts w:asciiTheme="minorHAnsi" w:hAnsiTheme="minorHAnsi" w:cstheme="minorHAnsi"/>
                <w:b/>
              </w:rPr>
            </w:pPr>
          </w:p>
          <w:p w14:paraId="0E791FA5" w14:textId="77777777" w:rsidR="00961600" w:rsidRPr="00400605" w:rsidRDefault="00961600" w:rsidP="00961600">
            <w:pPr>
              <w:rPr>
                <w:rFonts w:asciiTheme="minorHAnsi" w:hAnsiTheme="minorHAnsi" w:cstheme="minorHAnsi"/>
                <w:b/>
              </w:rPr>
            </w:pPr>
            <w:r w:rsidRPr="00400605">
              <w:rPr>
                <w:rFonts w:asciiTheme="minorHAnsi" w:hAnsiTheme="minorHAnsi" w:cstheme="minorHAnsi"/>
                <w:b/>
              </w:rPr>
              <w:t>Are you related to, or a close friend of, a member of staff, governor or pupil of this school or company?</w:t>
            </w:r>
          </w:p>
          <w:p w14:paraId="39D2793E" w14:textId="4886862C" w:rsidR="00FB3921" w:rsidRPr="00400605" w:rsidRDefault="00FB3921" w:rsidP="00961600">
            <w:pPr>
              <w:rPr>
                <w:rFonts w:asciiTheme="minorHAnsi" w:hAnsiTheme="minorHAnsi" w:cstheme="minorHAnsi"/>
                <w:b/>
              </w:rPr>
            </w:pPr>
          </w:p>
        </w:tc>
        <w:tc>
          <w:tcPr>
            <w:tcW w:w="5273" w:type="dxa"/>
            <w:vAlign w:val="center"/>
          </w:tcPr>
          <w:p w14:paraId="483CC2B0" w14:textId="29883C27" w:rsidR="00961600" w:rsidRPr="00400605" w:rsidRDefault="0058479B" w:rsidP="0058479B">
            <w:pPr>
              <w:jc w:val="center"/>
              <w:rPr>
                <w:rFonts w:asciiTheme="minorHAnsi" w:hAnsiTheme="minorHAnsi" w:cstheme="minorHAnsi"/>
              </w:rPr>
            </w:pPr>
            <w:r w:rsidRPr="00400605">
              <w:rPr>
                <w:rFonts w:asciiTheme="minorHAnsi" w:hAnsiTheme="minorHAnsi" w:cstheme="minorHAnsi"/>
              </w:rPr>
              <w:t xml:space="preserve">Yes </w:t>
            </w:r>
            <w:sdt>
              <w:sdtPr>
                <w:rPr>
                  <w:rFonts w:asciiTheme="minorHAnsi" w:hAnsiTheme="minorHAnsi" w:cstheme="minorHAnsi"/>
                </w:rPr>
                <w:id w:val="-123927114"/>
                <w14:checkbox>
                  <w14:checked w14:val="0"/>
                  <w14:checkedState w14:val="2612" w14:font="MS Gothic"/>
                  <w14:uncheckedState w14:val="2610" w14:font="MS Gothic"/>
                </w14:checkbox>
              </w:sdtPr>
              <w:sdtEndPr/>
              <w:sdtContent>
                <w:r w:rsidRPr="00400605">
                  <w:rPr>
                    <w:rFonts w:ascii="Segoe UI Symbol" w:eastAsia="MS Gothic" w:hAnsi="Segoe UI Symbol" w:cs="Segoe UI Symbol"/>
                  </w:rPr>
                  <w:t>☐</w:t>
                </w:r>
              </w:sdtContent>
            </w:sdt>
            <w:r w:rsidRPr="00400605">
              <w:rPr>
                <w:rFonts w:asciiTheme="minorHAnsi" w:hAnsiTheme="minorHAnsi" w:cstheme="minorHAnsi"/>
              </w:rPr>
              <w:t xml:space="preserve">      No </w:t>
            </w:r>
            <w:sdt>
              <w:sdtPr>
                <w:rPr>
                  <w:rFonts w:asciiTheme="minorHAnsi" w:hAnsiTheme="minorHAnsi" w:cstheme="minorHAnsi"/>
                </w:rPr>
                <w:id w:val="1843280467"/>
                <w14:checkbox>
                  <w14:checked w14:val="0"/>
                  <w14:checkedState w14:val="2612" w14:font="MS Gothic"/>
                  <w14:uncheckedState w14:val="2610" w14:font="MS Gothic"/>
                </w14:checkbox>
              </w:sdtPr>
              <w:sdtEndPr/>
              <w:sdtContent>
                <w:r w:rsidRPr="00400605">
                  <w:rPr>
                    <w:rFonts w:ascii="Segoe UI Symbol" w:eastAsia="MS Gothic" w:hAnsi="Segoe UI Symbol" w:cs="Segoe UI Symbol"/>
                  </w:rPr>
                  <w:t>☐</w:t>
                </w:r>
              </w:sdtContent>
            </w:sdt>
          </w:p>
        </w:tc>
      </w:tr>
      <w:tr w:rsidR="00961600" w:rsidRPr="00400605" w14:paraId="277D310F" w14:textId="77777777" w:rsidTr="00961600">
        <w:trPr>
          <w:trHeight w:val="890"/>
        </w:trPr>
        <w:tc>
          <w:tcPr>
            <w:tcW w:w="3794" w:type="dxa"/>
            <w:vAlign w:val="center"/>
          </w:tcPr>
          <w:p w14:paraId="13FFB66E" w14:textId="77777777" w:rsidR="00961600" w:rsidRPr="00400605" w:rsidRDefault="00961600" w:rsidP="00961600">
            <w:pPr>
              <w:rPr>
                <w:rFonts w:asciiTheme="minorHAnsi" w:hAnsiTheme="minorHAnsi" w:cstheme="minorHAnsi"/>
                <w:b/>
              </w:rPr>
            </w:pPr>
            <w:r w:rsidRPr="00400605">
              <w:rPr>
                <w:rFonts w:asciiTheme="minorHAnsi" w:hAnsiTheme="minorHAnsi" w:cstheme="minorHAnsi"/>
                <w:b/>
              </w:rPr>
              <w:t>If yes, please state the name(s) of the person(s) and relationship:</w:t>
            </w:r>
          </w:p>
        </w:tc>
        <w:tc>
          <w:tcPr>
            <w:tcW w:w="5273" w:type="dxa"/>
            <w:vAlign w:val="center"/>
          </w:tcPr>
          <w:p w14:paraId="54065A19" w14:textId="77777777" w:rsidR="00961600" w:rsidRPr="00400605" w:rsidRDefault="00961600" w:rsidP="00961600">
            <w:pPr>
              <w:rPr>
                <w:rFonts w:asciiTheme="minorHAnsi" w:hAnsiTheme="minorHAnsi" w:cstheme="minorHAnsi"/>
              </w:rPr>
            </w:pPr>
          </w:p>
          <w:p w14:paraId="12BB5D82" w14:textId="77777777" w:rsidR="00961600" w:rsidRPr="00400605" w:rsidRDefault="00961600" w:rsidP="00961600">
            <w:pPr>
              <w:rPr>
                <w:rFonts w:asciiTheme="minorHAnsi" w:hAnsiTheme="minorHAnsi" w:cstheme="minorHAnsi"/>
              </w:rPr>
            </w:pPr>
          </w:p>
          <w:p w14:paraId="38FEF156" w14:textId="77777777" w:rsidR="00FB3921" w:rsidRPr="00400605" w:rsidRDefault="00FB3921" w:rsidP="00961600">
            <w:pPr>
              <w:rPr>
                <w:rFonts w:asciiTheme="minorHAnsi" w:hAnsiTheme="minorHAnsi" w:cstheme="minorHAnsi"/>
              </w:rPr>
            </w:pPr>
          </w:p>
        </w:tc>
      </w:tr>
      <w:tr w:rsidR="00961600" w:rsidRPr="00400605" w14:paraId="289BABB2" w14:textId="77777777" w:rsidTr="0058479B">
        <w:trPr>
          <w:trHeight w:val="70"/>
        </w:trPr>
        <w:tc>
          <w:tcPr>
            <w:tcW w:w="3794" w:type="dxa"/>
            <w:vAlign w:val="center"/>
          </w:tcPr>
          <w:p w14:paraId="6D9B53C6" w14:textId="77777777" w:rsidR="00FB3921" w:rsidRPr="00400605" w:rsidRDefault="00FB3921" w:rsidP="00961600">
            <w:pPr>
              <w:rPr>
                <w:rFonts w:asciiTheme="minorHAnsi" w:hAnsiTheme="minorHAnsi" w:cstheme="minorHAnsi"/>
                <w:b/>
              </w:rPr>
            </w:pPr>
          </w:p>
          <w:p w14:paraId="6522DBFE" w14:textId="77777777" w:rsidR="00961600" w:rsidRPr="00400605" w:rsidRDefault="00961600" w:rsidP="00961600">
            <w:pPr>
              <w:rPr>
                <w:rFonts w:asciiTheme="minorHAnsi" w:hAnsiTheme="minorHAnsi" w:cstheme="minorHAnsi"/>
                <w:b/>
              </w:rPr>
            </w:pPr>
            <w:r w:rsidRPr="00400605">
              <w:rPr>
                <w:rFonts w:asciiTheme="minorHAnsi" w:hAnsiTheme="minorHAnsi" w:cstheme="minorHAnsi"/>
                <w:b/>
              </w:rPr>
              <w:t>Do you hold a current driving licence?</w:t>
            </w:r>
          </w:p>
          <w:p w14:paraId="25B210E2" w14:textId="77777777" w:rsidR="00FB3921" w:rsidRPr="00400605" w:rsidRDefault="00FB3921" w:rsidP="00961600">
            <w:pPr>
              <w:rPr>
                <w:rFonts w:asciiTheme="minorHAnsi" w:hAnsiTheme="minorHAnsi" w:cstheme="minorHAnsi"/>
                <w:b/>
              </w:rPr>
            </w:pPr>
          </w:p>
        </w:tc>
        <w:tc>
          <w:tcPr>
            <w:tcW w:w="5273" w:type="dxa"/>
            <w:vAlign w:val="center"/>
          </w:tcPr>
          <w:p w14:paraId="65B33F99" w14:textId="54AE5EA5" w:rsidR="00961600" w:rsidRPr="00400605" w:rsidRDefault="0058479B" w:rsidP="0058479B">
            <w:pPr>
              <w:jc w:val="center"/>
              <w:rPr>
                <w:rFonts w:asciiTheme="minorHAnsi" w:hAnsiTheme="minorHAnsi" w:cstheme="minorHAnsi"/>
              </w:rPr>
            </w:pPr>
            <w:r w:rsidRPr="00400605">
              <w:rPr>
                <w:rFonts w:asciiTheme="minorHAnsi" w:hAnsiTheme="minorHAnsi" w:cstheme="minorHAnsi"/>
              </w:rPr>
              <w:t xml:space="preserve">Yes </w:t>
            </w:r>
            <w:sdt>
              <w:sdtPr>
                <w:rPr>
                  <w:rFonts w:asciiTheme="minorHAnsi" w:hAnsiTheme="minorHAnsi" w:cstheme="minorHAnsi"/>
                </w:rPr>
                <w:id w:val="73797236"/>
                <w14:checkbox>
                  <w14:checked w14:val="0"/>
                  <w14:checkedState w14:val="2612" w14:font="MS Gothic"/>
                  <w14:uncheckedState w14:val="2610" w14:font="MS Gothic"/>
                </w14:checkbox>
              </w:sdtPr>
              <w:sdtEndPr/>
              <w:sdtContent>
                <w:r w:rsidRPr="00400605">
                  <w:rPr>
                    <w:rFonts w:ascii="Segoe UI Symbol" w:eastAsia="MS Gothic" w:hAnsi="Segoe UI Symbol" w:cs="Segoe UI Symbol"/>
                  </w:rPr>
                  <w:t>☐</w:t>
                </w:r>
              </w:sdtContent>
            </w:sdt>
            <w:r w:rsidRPr="00400605">
              <w:rPr>
                <w:rFonts w:asciiTheme="minorHAnsi" w:hAnsiTheme="minorHAnsi" w:cstheme="minorHAnsi"/>
              </w:rPr>
              <w:t xml:space="preserve">      No </w:t>
            </w:r>
            <w:sdt>
              <w:sdtPr>
                <w:rPr>
                  <w:rFonts w:asciiTheme="minorHAnsi" w:hAnsiTheme="minorHAnsi" w:cstheme="minorHAnsi"/>
                </w:rPr>
                <w:id w:val="-1242480699"/>
                <w14:checkbox>
                  <w14:checked w14:val="0"/>
                  <w14:checkedState w14:val="2612" w14:font="MS Gothic"/>
                  <w14:uncheckedState w14:val="2610" w14:font="MS Gothic"/>
                </w14:checkbox>
              </w:sdtPr>
              <w:sdtEndPr/>
              <w:sdtContent>
                <w:r w:rsidRPr="00400605">
                  <w:rPr>
                    <w:rFonts w:ascii="Segoe UI Symbol" w:eastAsia="MS Gothic" w:hAnsi="Segoe UI Symbol" w:cs="Segoe UI Symbol"/>
                  </w:rPr>
                  <w:t>☐</w:t>
                </w:r>
              </w:sdtContent>
            </w:sdt>
          </w:p>
        </w:tc>
      </w:tr>
      <w:tr w:rsidR="00961600" w:rsidRPr="00400605" w14:paraId="6A998FA3" w14:textId="77777777" w:rsidTr="00961600">
        <w:tc>
          <w:tcPr>
            <w:tcW w:w="3794" w:type="dxa"/>
            <w:vAlign w:val="center"/>
          </w:tcPr>
          <w:p w14:paraId="54F071EB" w14:textId="77777777" w:rsidR="00FB3921" w:rsidRPr="00400605" w:rsidRDefault="00FB3921" w:rsidP="00961600">
            <w:pPr>
              <w:rPr>
                <w:rFonts w:asciiTheme="minorHAnsi" w:hAnsiTheme="minorHAnsi" w:cstheme="minorHAnsi"/>
                <w:b/>
              </w:rPr>
            </w:pPr>
          </w:p>
          <w:p w14:paraId="274F1752" w14:textId="77777777" w:rsidR="00961600" w:rsidRPr="00400605" w:rsidRDefault="00961600" w:rsidP="00961600">
            <w:pPr>
              <w:rPr>
                <w:rFonts w:asciiTheme="minorHAnsi" w:hAnsiTheme="minorHAnsi" w:cstheme="minorHAnsi"/>
                <w:b/>
              </w:rPr>
            </w:pPr>
            <w:r w:rsidRPr="00400605">
              <w:rPr>
                <w:rFonts w:asciiTheme="minorHAnsi" w:hAnsiTheme="minorHAnsi" w:cstheme="minorHAnsi"/>
                <w:b/>
              </w:rPr>
              <w:t>Do you have regular use of a vehicle?</w:t>
            </w:r>
          </w:p>
          <w:p w14:paraId="7D71434E" w14:textId="7BECB519" w:rsidR="00FB3921" w:rsidRPr="00400605" w:rsidRDefault="00FB3921" w:rsidP="00961600">
            <w:pPr>
              <w:rPr>
                <w:rFonts w:asciiTheme="minorHAnsi" w:hAnsiTheme="minorHAnsi" w:cstheme="minorHAnsi"/>
                <w:b/>
              </w:rPr>
            </w:pPr>
          </w:p>
        </w:tc>
        <w:tc>
          <w:tcPr>
            <w:tcW w:w="5273" w:type="dxa"/>
            <w:vAlign w:val="center"/>
          </w:tcPr>
          <w:p w14:paraId="335F5055" w14:textId="09E5994C" w:rsidR="00961600" w:rsidRPr="00400605" w:rsidRDefault="0058479B" w:rsidP="0058479B">
            <w:pPr>
              <w:jc w:val="center"/>
              <w:rPr>
                <w:rFonts w:asciiTheme="minorHAnsi" w:hAnsiTheme="minorHAnsi" w:cstheme="minorHAnsi"/>
              </w:rPr>
            </w:pPr>
            <w:r w:rsidRPr="00400605">
              <w:rPr>
                <w:rFonts w:asciiTheme="minorHAnsi" w:hAnsiTheme="minorHAnsi" w:cstheme="minorHAnsi"/>
              </w:rPr>
              <w:t xml:space="preserve">Yes </w:t>
            </w:r>
            <w:sdt>
              <w:sdtPr>
                <w:rPr>
                  <w:rFonts w:asciiTheme="minorHAnsi" w:hAnsiTheme="minorHAnsi" w:cstheme="minorHAnsi"/>
                </w:rPr>
                <w:id w:val="1275362079"/>
                <w14:checkbox>
                  <w14:checked w14:val="0"/>
                  <w14:checkedState w14:val="2612" w14:font="MS Gothic"/>
                  <w14:uncheckedState w14:val="2610" w14:font="MS Gothic"/>
                </w14:checkbox>
              </w:sdtPr>
              <w:sdtEndPr/>
              <w:sdtContent>
                <w:r w:rsidR="008C603E" w:rsidRPr="00400605">
                  <w:rPr>
                    <w:rFonts w:ascii="Segoe UI Symbol" w:eastAsia="MS Gothic" w:hAnsi="Segoe UI Symbol" w:cs="Segoe UI Symbol"/>
                  </w:rPr>
                  <w:t>☐</w:t>
                </w:r>
              </w:sdtContent>
            </w:sdt>
            <w:r w:rsidRPr="00400605">
              <w:rPr>
                <w:rFonts w:asciiTheme="minorHAnsi" w:hAnsiTheme="minorHAnsi" w:cstheme="minorHAnsi"/>
              </w:rPr>
              <w:t xml:space="preserve">      No </w:t>
            </w:r>
            <w:sdt>
              <w:sdtPr>
                <w:rPr>
                  <w:rFonts w:asciiTheme="minorHAnsi" w:hAnsiTheme="minorHAnsi" w:cstheme="minorHAnsi"/>
                </w:rPr>
                <w:id w:val="-1170247230"/>
                <w14:checkbox>
                  <w14:checked w14:val="0"/>
                  <w14:checkedState w14:val="2612" w14:font="MS Gothic"/>
                  <w14:uncheckedState w14:val="2610" w14:font="MS Gothic"/>
                </w14:checkbox>
              </w:sdtPr>
              <w:sdtEndPr/>
              <w:sdtContent>
                <w:r w:rsidRPr="00400605">
                  <w:rPr>
                    <w:rFonts w:ascii="Segoe UI Symbol" w:eastAsia="MS Gothic" w:hAnsi="Segoe UI Symbol" w:cs="Segoe UI Symbol"/>
                  </w:rPr>
                  <w:t>☐</w:t>
                </w:r>
              </w:sdtContent>
            </w:sdt>
          </w:p>
        </w:tc>
      </w:tr>
      <w:tr w:rsidR="00961600" w:rsidRPr="00400605" w14:paraId="73565543" w14:textId="77777777" w:rsidTr="00961600">
        <w:tc>
          <w:tcPr>
            <w:tcW w:w="3794" w:type="dxa"/>
            <w:vAlign w:val="center"/>
          </w:tcPr>
          <w:p w14:paraId="203E5B30" w14:textId="77777777" w:rsidR="00FB3921" w:rsidRPr="00400605" w:rsidRDefault="00FB3921" w:rsidP="00961600">
            <w:pPr>
              <w:rPr>
                <w:rFonts w:asciiTheme="minorHAnsi" w:hAnsiTheme="minorHAnsi" w:cstheme="minorHAnsi"/>
                <w:b/>
              </w:rPr>
            </w:pPr>
          </w:p>
          <w:p w14:paraId="133D1556" w14:textId="77777777" w:rsidR="00961600" w:rsidRPr="00400605" w:rsidRDefault="00961600" w:rsidP="00961600">
            <w:pPr>
              <w:rPr>
                <w:rFonts w:asciiTheme="minorHAnsi" w:hAnsiTheme="minorHAnsi" w:cstheme="minorHAnsi"/>
                <w:b/>
              </w:rPr>
            </w:pPr>
            <w:r w:rsidRPr="00400605">
              <w:rPr>
                <w:rFonts w:asciiTheme="minorHAnsi" w:hAnsiTheme="minorHAnsi" w:cstheme="minorHAnsi"/>
                <w:b/>
              </w:rPr>
              <w:t xml:space="preserve">Have you lived </w:t>
            </w:r>
            <w:r w:rsidRPr="00400605">
              <w:rPr>
                <w:rFonts w:asciiTheme="minorHAnsi" w:hAnsiTheme="minorHAnsi" w:cstheme="minorHAnsi"/>
                <w:b/>
                <w:i/>
              </w:rPr>
              <w:t xml:space="preserve">or </w:t>
            </w:r>
            <w:r w:rsidRPr="00400605">
              <w:rPr>
                <w:rFonts w:asciiTheme="minorHAnsi" w:hAnsiTheme="minorHAnsi" w:cstheme="minorHAnsi"/>
                <w:b/>
              </w:rPr>
              <w:t>worked overseas for a period of three months or more in any one country in the past ten years?</w:t>
            </w:r>
          </w:p>
          <w:p w14:paraId="471EE505" w14:textId="77777777" w:rsidR="00FB3921" w:rsidRPr="00400605" w:rsidRDefault="00FB3921" w:rsidP="00961600">
            <w:pPr>
              <w:rPr>
                <w:rFonts w:asciiTheme="minorHAnsi" w:hAnsiTheme="minorHAnsi" w:cstheme="minorHAnsi"/>
                <w:b/>
              </w:rPr>
            </w:pPr>
          </w:p>
        </w:tc>
        <w:tc>
          <w:tcPr>
            <w:tcW w:w="5273" w:type="dxa"/>
            <w:vAlign w:val="center"/>
          </w:tcPr>
          <w:p w14:paraId="0744BEBF" w14:textId="77777777" w:rsidR="00961600" w:rsidRPr="00400605" w:rsidRDefault="00961600" w:rsidP="00961600">
            <w:pPr>
              <w:rPr>
                <w:rFonts w:asciiTheme="minorHAnsi" w:hAnsiTheme="minorHAnsi" w:cstheme="minorHAnsi"/>
                <w:noProof/>
              </w:rPr>
            </w:pPr>
          </w:p>
        </w:tc>
      </w:tr>
      <w:tr w:rsidR="00FB3921" w:rsidRPr="00400605" w14:paraId="451E2CE9" w14:textId="77777777" w:rsidTr="00961600">
        <w:tc>
          <w:tcPr>
            <w:tcW w:w="3794" w:type="dxa"/>
            <w:vAlign w:val="center"/>
          </w:tcPr>
          <w:p w14:paraId="41309A0B" w14:textId="77777777" w:rsidR="00FB3921" w:rsidRPr="00400605" w:rsidRDefault="00FB3921" w:rsidP="00FB3921">
            <w:pPr>
              <w:rPr>
                <w:rFonts w:asciiTheme="minorHAnsi" w:hAnsiTheme="minorHAnsi" w:cstheme="minorHAnsi"/>
                <w:b/>
              </w:rPr>
            </w:pPr>
          </w:p>
          <w:p w14:paraId="095FF46C" w14:textId="77777777" w:rsidR="00FB3921" w:rsidRPr="00400605" w:rsidRDefault="00FB3921" w:rsidP="00FB3921">
            <w:pPr>
              <w:rPr>
                <w:rFonts w:asciiTheme="minorHAnsi" w:hAnsiTheme="minorHAnsi" w:cstheme="minorHAnsi"/>
                <w:b/>
              </w:rPr>
            </w:pPr>
            <w:r w:rsidRPr="00400605">
              <w:rPr>
                <w:rFonts w:asciiTheme="minorHAnsi" w:hAnsiTheme="minorHAnsi" w:cstheme="minorHAnsi"/>
                <w:b/>
              </w:rPr>
              <w:t>If yes, please provide further details, including dates (mm/</w:t>
            </w:r>
            <w:proofErr w:type="spellStart"/>
            <w:r w:rsidRPr="00400605">
              <w:rPr>
                <w:rFonts w:asciiTheme="minorHAnsi" w:hAnsiTheme="minorHAnsi" w:cstheme="minorHAnsi"/>
                <w:b/>
              </w:rPr>
              <w:t>yy</w:t>
            </w:r>
            <w:proofErr w:type="spellEnd"/>
            <w:r w:rsidRPr="00400605">
              <w:rPr>
                <w:rFonts w:asciiTheme="minorHAnsi" w:hAnsiTheme="minorHAnsi" w:cstheme="minorHAnsi"/>
                <w:b/>
              </w:rPr>
              <w:t>) and which countries you have lived in:</w:t>
            </w:r>
          </w:p>
          <w:p w14:paraId="15BE899B" w14:textId="77777777" w:rsidR="00FB3921" w:rsidRPr="00400605" w:rsidRDefault="00FB3921" w:rsidP="00961600">
            <w:pPr>
              <w:rPr>
                <w:rFonts w:asciiTheme="minorHAnsi" w:hAnsiTheme="minorHAnsi" w:cstheme="minorHAnsi"/>
                <w:b/>
              </w:rPr>
            </w:pPr>
          </w:p>
        </w:tc>
        <w:tc>
          <w:tcPr>
            <w:tcW w:w="5273" w:type="dxa"/>
            <w:vAlign w:val="center"/>
          </w:tcPr>
          <w:p w14:paraId="49B1CD4F" w14:textId="77777777" w:rsidR="00FB3921" w:rsidRPr="00400605" w:rsidRDefault="00FB3921" w:rsidP="00961600">
            <w:pPr>
              <w:rPr>
                <w:rFonts w:asciiTheme="minorHAnsi" w:hAnsiTheme="minorHAnsi" w:cstheme="minorHAnsi"/>
                <w:noProof/>
              </w:rPr>
            </w:pPr>
          </w:p>
        </w:tc>
      </w:tr>
      <w:tr w:rsidR="00FB3921" w:rsidRPr="00400605" w14:paraId="18B2FD8C" w14:textId="77777777" w:rsidTr="00961600">
        <w:tc>
          <w:tcPr>
            <w:tcW w:w="3794" w:type="dxa"/>
            <w:vAlign w:val="center"/>
          </w:tcPr>
          <w:p w14:paraId="3B43C806" w14:textId="77777777" w:rsidR="00FB3921" w:rsidRPr="00400605" w:rsidRDefault="00FB3921" w:rsidP="00FB3921">
            <w:pPr>
              <w:rPr>
                <w:rFonts w:asciiTheme="minorHAnsi" w:hAnsiTheme="minorHAnsi" w:cstheme="minorHAnsi"/>
                <w:b/>
              </w:rPr>
            </w:pPr>
          </w:p>
          <w:p w14:paraId="325D5A3C" w14:textId="77777777" w:rsidR="00FB3921" w:rsidRPr="00400605" w:rsidRDefault="00FB3921" w:rsidP="00FB3921">
            <w:pPr>
              <w:rPr>
                <w:rFonts w:asciiTheme="minorHAnsi" w:hAnsiTheme="minorHAnsi" w:cstheme="minorHAnsi"/>
                <w:b/>
              </w:rPr>
            </w:pPr>
            <w:r w:rsidRPr="00400605">
              <w:rPr>
                <w:rFonts w:asciiTheme="minorHAnsi" w:hAnsiTheme="minorHAnsi" w:cstheme="minorHAnsi"/>
                <w:b/>
              </w:rPr>
              <w:t>Did you complete your teacher training outside of the UK?</w:t>
            </w:r>
          </w:p>
          <w:p w14:paraId="6848E178" w14:textId="0735EFF9" w:rsidR="00FB3921" w:rsidRPr="00400605" w:rsidRDefault="00FB3921" w:rsidP="00FB3921">
            <w:pPr>
              <w:rPr>
                <w:rFonts w:asciiTheme="minorHAnsi" w:hAnsiTheme="minorHAnsi" w:cstheme="minorHAnsi"/>
                <w:b/>
              </w:rPr>
            </w:pPr>
          </w:p>
        </w:tc>
        <w:tc>
          <w:tcPr>
            <w:tcW w:w="5273" w:type="dxa"/>
            <w:vAlign w:val="center"/>
          </w:tcPr>
          <w:p w14:paraId="4EFE9BFC" w14:textId="77777777" w:rsidR="00FB3921" w:rsidRPr="00400605" w:rsidRDefault="00FB3921" w:rsidP="00961600">
            <w:pPr>
              <w:rPr>
                <w:rFonts w:asciiTheme="minorHAnsi" w:hAnsiTheme="minorHAnsi" w:cstheme="minorHAnsi"/>
                <w:noProof/>
              </w:rPr>
            </w:pPr>
          </w:p>
        </w:tc>
      </w:tr>
      <w:tr w:rsidR="00961600" w:rsidRPr="00400605" w14:paraId="1CAE9265" w14:textId="77777777" w:rsidTr="00961600">
        <w:trPr>
          <w:trHeight w:val="518"/>
        </w:trPr>
        <w:tc>
          <w:tcPr>
            <w:tcW w:w="3794" w:type="dxa"/>
            <w:vAlign w:val="center"/>
          </w:tcPr>
          <w:p w14:paraId="56E05C70" w14:textId="77777777" w:rsidR="00961600" w:rsidRPr="00400605" w:rsidRDefault="00961600" w:rsidP="00961600">
            <w:pPr>
              <w:rPr>
                <w:rFonts w:asciiTheme="minorHAnsi" w:hAnsiTheme="minorHAnsi" w:cstheme="minorHAnsi"/>
                <w:b/>
              </w:rPr>
            </w:pPr>
          </w:p>
          <w:p w14:paraId="78471F15" w14:textId="77777777" w:rsidR="00961600" w:rsidRPr="00400605" w:rsidRDefault="00961600" w:rsidP="00961600">
            <w:pPr>
              <w:rPr>
                <w:rFonts w:asciiTheme="minorHAnsi" w:hAnsiTheme="minorHAnsi" w:cstheme="minorHAnsi"/>
                <w:b/>
              </w:rPr>
            </w:pPr>
            <w:r w:rsidRPr="00400605">
              <w:rPr>
                <w:rFonts w:asciiTheme="minorHAnsi" w:hAnsiTheme="minorHAnsi" w:cstheme="minorHAnsi"/>
                <w:b/>
              </w:rPr>
              <w:t>If yes, please provide further details, including dates (mm/</w:t>
            </w:r>
            <w:proofErr w:type="spellStart"/>
            <w:r w:rsidRPr="00400605">
              <w:rPr>
                <w:rFonts w:asciiTheme="minorHAnsi" w:hAnsiTheme="minorHAnsi" w:cstheme="minorHAnsi"/>
                <w:b/>
              </w:rPr>
              <w:t>yy</w:t>
            </w:r>
            <w:proofErr w:type="spellEnd"/>
            <w:r w:rsidRPr="00400605">
              <w:rPr>
                <w:rFonts w:asciiTheme="minorHAnsi" w:hAnsiTheme="minorHAnsi" w:cstheme="minorHAnsi"/>
                <w:b/>
              </w:rPr>
              <w:t>) and which countries you trained in:</w:t>
            </w:r>
          </w:p>
          <w:p w14:paraId="5B806622" w14:textId="77777777" w:rsidR="00961600" w:rsidRPr="00400605" w:rsidRDefault="00961600" w:rsidP="00961600">
            <w:pPr>
              <w:rPr>
                <w:rFonts w:asciiTheme="minorHAnsi" w:hAnsiTheme="minorHAnsi" w:cstheme="minorHAnsi"/>
                <w:b/>
              </w:rPr>
            </w:pPr>
          </w:p>
        </w:tc>
        <w:tc>
          <w:tcPr>
            <w:tcW w:w="5273" w:type="dxa"/>
            <w:vAlign w:val="center"/>
          </w:tcPr>
          <w:p w14:paraId="67DB09C8" w14:textId="77777777" w:rsidR="00961600" w:rsidRPr="00400605" w:rsidRDefault="00961600" w:rsidP="00961600">
            <w:pPr>
              <w:rPr>
                <w:rFonts w:asciiTheme="minorHAnsi" w:hAnsiTheme="minorHAnsi" w:cstheme="minorHAnsi"/>
                <w:noProof/>
              </w:rPr>
            </w:pPr>
          </w:p>
          <w:p w14:paraId="591318EB" w14:textId="77777777" w:rsidR="00961600" w:rsidRPr="00400605" w:rsidRDefault="00961600" w:rsidP="00961600">
            <w:pPr>
              <w:rPr>
                <w:rFonts w:asciiTheme="minorHAnsi" w:hAnsiTheme="minorHAnsi" w:cstheme="minorHAnsi"/>
                <w:noProof/>
              </w:rPr>
            </w:pPr>
          </w:p>
          <w:p w14:paraId="4CAFD25A" w14:textId="77777777" w:rsidR="00961600" w:rsidRPr="00400605" w:rsidRDefault="00961600" w:rsidP="00961600">
            <w:pPr>
              <w:rPr>
                <w:rFonts w:asciiTheme="minorHAnsi" w:hAnsiTheme="minorHAnsi" w:cstheme="minorHAnsi"/>
                <w:noProof/>
              </w:rPr>
            </w:pPr>
          </w:p>
          <w:p w14:paraId="10259E84" w14:textId="77777777" w:rsidR="00961600" w:rsidRPr="00400605" w:rsidRDefault="00961600" w:rsidP="00961600">
            <w:pPr>
              <w:rPr>
                <w:rFonts w:asciiTheme="minorHAnsi" w:hAnsiTheme="minorHAnsi" w:cstheme="minorHAnsi"/>
                <w:noProof/>
              </w:rPr>
            </w:pPr>
          </w:p>
          <w:p w14:paraId="0E3EDCF0" w14:textId="77777777" w:rsidR="00961600" w:rsidRPr="00400605" w:rsidRDefault="00961600" w:rsidP="00961600">
            <w:pPr>
              <w:rPr>
                <w:rFonts w:asciiTheme="minorHAnsi" w:hAnsiTheme="minorHAnsi" w:cstheme="minorHAnsi"/>
                <w:noProof/>
              </w:rPr>
            </w:pPr>
          </w:p>
        </w:tc>
      </w:tr>
      <w:tr w:rsidR="00961600" w:rsidRPr="00400605" w14:paraId="146C4298" w14:textId="77777777" w:rsidTr="00961600">
        <w:trPr>
          <w:trHeight w:val="518"/>
        </w:trPr>
        <w:tc>
          <w:tcPr>
            <w:tcW w:w="3794" w:type="dxa"/>
            <w:vAlign w:val="center"/>
          </w:tcPr>
          <w:p w14:paraId="7032F0CC" w14:textId="77777777" w:rsidR="00961600" w:rsidRPr="00400605" w:rsidRDefault="00961600" w:rsidP="00961600">
            <w:pPr>
              <w:rPr>
                <w:rFonts w:asciiTheme="minorHAnsi" w:hAnsiTheme="minorHAnsi" w:cstheme="minorHAnsi"/>
                <w:b/>
              </w:rPr>
            </w:pPr>
          </w:p>
          <w:p w14:paraId="6D4CC695" w14:textId="77777777" w:rsidR="00961600" w:rsidRPr="00400605" w:rsidRDefault="00961600" w:rsidP="00961600">
            <w:pPr>
              <w:rPr>
                <w:rFonts w:asciiTheme="minorHAnsi" w:hAnsiTheme="minorHAnsi" w:cstheme="minorHAnsi"/>
                <w:b/>
              </w:rPr>
            </w:pPr>
            <w:r w:rsidRPr="00400605">
              <w:rPr>
                <w:rFonts w:asciiTheme="minorHAnsi" w:hAnsiTheme="minorHAnsi" w:cstheme="minorHAnsi"/>
                <w:b/>
              </w:rPr>
              <w:t>Please state your notice period:</w:t>
            </w:r>
          </w:p>
          <w:p w14:paraId="356B215D" w14:textId="77777777" w:rsidR="00961600" w:rsidRPr="00400605" w:rsidRDefault="00961600" w:rsidP="00961600">
            <w:pPr>
              <w:rPr>
                <w:rFonts w:asciiTheme="minorHAnsi" w:hAnsiTheme="minorHAnsi" w:cstheme="minorHAnsi"/>
                <w:b/>
              </w:rPr>
            </w:pPr>
          </w:p>
        </w:tc>
        <w:tc>
          <w:tcPr>
            <w:tcW w:w="5273" w:type="dxa"/>
            <w:vAlign w:val="center"/>
          </w:tcPr>
          <w:p w14:paraId="49D862BE" w14:textId="77777777" w:rsidR="00961600" w:rsidRPr="00400605" w:rsidRDefault="00961600" w:rsidP="00961600">
            <w:pPr>
              <w:rPr>
                <w:rFonts w:asciiTheme="minorHAnsi" w:hAnsiTheme="minorHAnsi" w:cstheme="minorHAnsi"/>
                <w:noProof/>
              </w:rPr>
            </w:pPr>
          </w:p>
          <w:p w14:paraId="732E9C61" w14:textId="77777777" w:rsidR="00961600" w:rsidRPr="00400605" w:rsidRDefault="00961600" w:rsidP="00961600">
            <w:pPr>
              <w:rPr>
                <w:rFonts w:asciiTheme="minorHAnsi" w:hAnsiTheme="minorHAnsi" w:cstheme="minorHAnsi"/>
                <w:noProof/>
              </w:rPr>
            </w:pPr>
          </w:p>
          <w:p w14:paraId="69EBC187" w14:textId="0D50E35A" w:rsidR="00961600" w:rsidRPr="00400605" w:rsidRDefault="00961600" w:rsidP="00961600">
            <w:pPr>
              <w:rPr>
                <w:rFonts w:asciiTheme="minorHAnsi" w:hAnsiTheme="minorHAnsi" w:cstheme="minorHAnsi"/>
                <w:noProof/>
              </w:rPr>
            </w:pPr>
          </w:p>
        </w:tc>
      </w:tr>
    </w:tbl>
    <w:p w14:paraId="2395F28D" w14:textId="77777777" w:rsidR="008C603E" w:rsidRPr="00400605" w:rsidRDefault="008C603E" w:rsidP="008C603E">
      <w:pPr>
        <w:pStyle w:val="Heading1"/>
        <w:spacing w:before="0" w:line="240" w:lineRule="auto"/>
        <w:rPr>
          <w:rFonts w:asciiTheme="minorHAnsi" w:hAnsiTheme="minorHAnsi" w:cstheme="minorHAnsi"/>
          <w:b/>
          <w:sz w:val="22"/>
          <w:szCs w:val="22"/>
        </w:rPr>
      </w:pPr>
    </w:p>
    <w:p w14:paraId="3344B678" w14:textId="4A86DF24" w:rsidR="008C603E" w:rsidRPr="00400605" w:rsidRDefault="0058479B" w:rsidP="008C603E">
      <w:pPr>
        <w:pStyle w:val="Heading1"/>
        <w:spacing w:before="0" w:line="240" w:lineRule="auto"/>
        <w:rPr>
          <w:rFonts w:asciiTheme="minorHAnsi" w:hAnsiTheme="minorHAnsi" w:cstheme="minorHAnsi"/>
          <w:b/>
          <w:sz w:val="22"/>
          <w:szCs w:val="22"/>
        </w:rPr>
      </w:pPr>
      <w:r w:rsidRPr="00400605">
        <w:rPr>
          <w:rFonts w:asciiTheme="minorHAnsi" w:hAnsiTheme="minorHAnsi" w:cstheme="minorHAnsi"/>
          <w:b/>
          <w:sz w:val="22"/>
          <w:szCs w:val="22"/>
        </w:rPr>
        <w:t>For teaching roles only:</w:t>
      </w:r>
    </w:p>
    <w:tbl>
      <w:tblPr>
        <w:tblStyle w:val="TableGrid1"/>
        <w:tblW w:w="9067" w:type="dxa"/>
        <w:tblLook w:val="04A0" w:firstRow="1" w:lastRow="0" w:firstColumn="1" w:lastColumn="0" w:noHBand="0" w:noVBand="1"/>
      </w:tblPr>
      <w:tblGrid>
        <w:gridCol w:w="3794"/>
        <w:gridCol w:w="5273"/>
      </w:tblGrid>
      <w:tr w:rsidR="0058479B" w:rsidRPr="00400605" w14:paraId="0862295F" w14:textId="77777777" w:rsidTr="001945B8">
        <w:trPr>
          <w:trHeight w:val="581"/>
        </w:trPr>
        <w:tc>
          <w:tcPr>
            <w:tcW w:w="3794" w:type="dxa"/>
            <w:vAlign w:val="center"/>
          </w:tcPr>
          <w:p w14:paraId="0A0A4E36" w14:textId="77777777" w:rsidR="001945B8" w:rsidRPr="00400605" w:rsidRDefault="001945B8" w:rsidP="001945B8">
            <w:pPr>
              <w:rPr>
                <w:rFonts w:asciiTheme="minorHAnsi" w:hAnsiTheme="minorHAnsi" w:cstheme="minorHAnsi"/>
                <w:b/>
              </w:rPr>
            </w:pPr>
          </w:p>
          <w:p w14:paraId="64A873B2" w14:textId="2D6B578C" w:rsidR="0058479B" w:rsidRPr="00400605" w:rsidRDefault="0058479B" w:rsidP="001945B8">
            <w:pPr>
              <w:rPr>
                <w:rFonts w:asciiTheme="minorHAnsi" w:hAnsiTheme="minorHAnsi" w:cstheme="minorHAnsi"/>
              </w:rPr>
            </w:pPr>
            <w:r w:rsidRPr="00400605">
              <w:rPr>
                <w:rFonts w:asciiTheme="minorHAnsi" w:hAnsiTheme="minorHAnsi" w:cstheme="minorHAnsi"/>
                <w:b/>
              </w:rPr>
              <w:t>Do you have Qualified Teacher status</w:t>
            </w:r>
            <w:r w:rsidRPr="00400605">
              <w:rPr>
                <w:rFonts w:asciiTheme="minorHAnsi" w:hAnsiTheme="minorHAnsi" w:cstheme="minorHAnsi"/>
              </w:rPr>
              <w:t xml:space="preserve"> (QTS)?</w:t>
            </w:r>
          </w:p>
          <w:p w14:paraId="66344735" w14:textId="6107006E" w:rsidR="001945B8" w:rsidRPr="00400605" w:rsidRDefault="001945B8" w:rsidP="001945B8">
            <w:pPr>
              <w:rPr>
                <w:rFonts w:asciiTheme="minorHAnsi" w:hAnsiTheme="minorHAnsi" w:cstheme="minorHAnsi"/>
              </w:rPr>
            </w:pPr>
          </w:p>
        </w:tc>
        <w:tc>
          <w:tcPr>
            <w:tcW w:w="5273" w:type="dxa"/>
            <w:vAlign w:val="center"/>
          </w:tcPr>
          <w:p w14:paraId="42C48654" w14:textId="73F79255" w:rsidR="0058479B" w:rsidRPr="00400605" w:rsidRDefault="0058479B" w:rsidP="0058479B">
            <w:pPr>
              <w:jc w:val="center"/>
              <w:rPr>
                <w:rFonts w:asciiTheme="minorHAnsi" w:hAnsiTheme="minorHAnsi" w:cstheme="minorHAnsi"/>
              </w:rPr>
            </w:pPr>
            <w:r w:rsidRPr="00400605">
              <w:rPr>
                <w:rFonts w:asciiTheme="minorHAnsi" w:hAnsiTheme="minorHAnsi" w:cstheme="minorHAnsi"/>
              </w:rPr>
              <w:t xml:space="preserve">Yes </w:t>
            </w:r>
            <w:sdt>
              <w:sdtPr>
                <w:rPr>
                  <w:rFonts w:asciiTheme="minorHAnsi" w:hAnsiTheme="minorHAnsi" w:cstheme="minorHAnsi"/>
                </w:rPr>
                <w:id w:val="1694799065"/>
                <w14:checkbox>
                  <w14:checked w14:val="0"/>
                  <w14:checkedState w14:val="2612" w14:font="MS Gothic"/>
                  <w14:uncheckedState w14:val="2610" w14:font="MS Gothic"/>
                </w14:checkbox>
              </w:sdtPr>
              <w:sdtEndPr/>
              <w:sdtContent>
                <w:r w:rsidRPr="00400605">
                  <w:rPr>
                    <w:rFonts w:ascii="Segoe UI Symbol" w:eastAsia="MS Gothic" w:hAnsi="Segoe UI Symbol" w:cs="Segoe UI Symbol"/>
                  </w:rPr>
                  <w:t>☐</w:t>
                </w:r>
              </w:sdtContent>
            </w:sdt>
            <w:r w:rsidRPr="00400605">
              <w:rPr>
                <w:rFonts w:asciiTheme="minorHAnsi" w:hAnsiTheme="minorHAnsi" w:cstheme="minorHAnsi"/>
              </w:rPr>
              <w:t xml:space="preserve">      No </w:t>
            </w:r>
            <w:sdt>
              <w:sdtPr>
                <w:rPr>
                  <w:rFonts w:asciiTheme="minorHAnsi" w:hAnsiTheme="minorHAnsi" w:cstheme="minorHAnsi"/>
                </w:rPr>
                <w:id w:val="-1243403805"/>
                <w14:checkbox>
                  <w14:checked w14:val="0"/>
                  <w14:checkedState w14:val="2612" w14:font="MS Gothic"/>
                  <w14:uncheckedState w14:val="2610" w14:font="MS Gothic"/>
                </w14:checkbox>
              </w:sdtPr>
              <w:sdtEndPr/>
              <w:sdtContent>
                <w:r w:rsidRPr="00400605">
                  <w:rPr>
                    <w:rFonts w:ascii="Segoe UI Symbol" w:eastAsia="MS Gothic" w:hAnsi="Segoe UI Symbol" w:cs="Segoe UI Symbol"/>
                  </w:rPr>
                  <w:t>☐</w:t>
                </w:r>
              </w:sdtContent>
            </w:sdt>
          </w:p>
        </w:tc>
      </w:tr>
      <w:tr w:rsidR="00FB3921" w:rsidRPr="00400605" w14:paraId="05E67EFD" w14:textId="77777777" w:rsidTr="001945B8">
        <w:trPr>
          <w:trHeight w:val="716"/>
        </w:trPr>
        <w:tc>
          <w:tcPr>
            <w:tcW w:w="3794" w:type="dxa"/>
            <w:vAlign w:val="center"/>
          </w:tcPr>
          <w:p w14:paraId="6DC2FE3D" w14:textId="77777777" w:rsidR="00FB3921" w:rsidRPr="00400605" w:rsidRDefault="00FB3921" w:rsidP="00FB3921">
            <w:pPr>
              <w:rPr>
                <w:rFonts w:asciiTheme="minorHAnsi" w:hAnsiTheme="minorHAnsi" w:cstheme="minorHAnsi"/>
                <w:b/>
              </w:rPr>
            </w:pPr>
          </w:p>
          <w:p w14:paraId="2D52666A" w14:textId="77777777" w:rsidR="00FB3921" w:rsidRPr="00400605" w:rsidRDefault="00FB3921" w:rsidP="00FB3921">
            <w:pPr>
              <w:rPr>
                <w:rFonts w:asciiTheme="minorHAnsi" w:hAnsiTheme="minorHAnsi" w:cstheme="minorHAnsi"/>
              </w:rPr>
            </w:pPr>
            <w:r w:rsidRPr="00400605">
              <w:rPr>
                <w:rFonts w:asciiTheme="minorHAnsi" w:hAnsiTheme="minorHAnsi" w:cstheme="minorHAnsi"/>
                <w:b/>
              </w:rPr>
              <w:t>DfES reference number</w:t>
            </w:r>
          </w:p>
          <w:p w14:paraId="4C121BD8" w14:textId="3A2B2FC5" w:rsidR="00FB3921" w:rsidRPr="00400605" w:rsidRDefault="00FB3921" w:rsidP="00FB3921">
            <w:pPr>
              <w:rPr>
                <w:rFonts w:asciiTheme="minorHAnsi" w:hAnsiTheme="minorHAnsi" w:cstheme="minorHAnsi"/>
              </w:rPr>
            </w:pPr>
            <w:r w:rsidRPr="00400605">
              <w:rPr>
                <w:rFonts w:asciiTheme="minorHAnsi" w:hAnsiTheme="minorHAnsi" w:cstheme="minorHAnsi"/>
              </w:rPr>
              <w:t>(also known as a Teacher Reference Number TRN):</w:t>
            </w:r>
          </w:p>
          <w:p w14:paraId="2CE2EE25" w14:textId="77777777" w:rsidR="00FB3921" w:rsidRPr="00400605" w:rsidRDefault="00FB3921" w:rsidP="001945B8">
            <w:pPr>
              <w:rPr>
                <w:rFonts w:asciiTheme="minorHAnsi" w:hAnsiTheme="minorHAnsi" w:cstheme="minorHAnsi"/>
                <w:b/>
              </w:rPr>
            </w:pPr>
          </w:p>
        </w:tc>
        <w:tc>
          <w:tcPr>
            <w:tcW w:w="5273" w:type="dxa"/>
          </w:tcPr>
          <w:p w14:paraId="18D6DCEF" w14:textId="77777777" w:rsidR="00FB3921" w:rsidRPr="00400605" w:rsidRDefault="00FB3921" w:rsidP="0058479B">
            <w:pPr>
              <w:rPr>
                <w:rFonts w:asciiTheme="minorHAnsi" w:hAnsiTheme="minorHAnsi" w:cstheme="minorHAnsi"/>
              </w:rPr>
            </w:pPr>
          </w:p>
        </w:tc>
      </w:tr>
      <w:tr w:rsidR="0058479B" w:rsidRPr="00400605" w14:paraId="2B41DDB3" w14:textId="77777777" w:rsidTr="001945B8">
        <w:trPr>
          <w:trHeight w:val="716"/>
        </w:trPr>
        <w:tc>
          <w:tcPr>
            <w:tcW w:w="3794" w:type="dxa"/>
            <w:vAlign w:val="center"/>
          </w:tcPr>
          <w:p w14:paraId="6F0E59B7" w14:textId="77777777" w:rsidR="00FB3921" w:rsidRPr="00400605" w:rsidRDefault="00FB3921" w:rsidP="001945B8">
            <w:pPr>
              <w:rPr>
                <w:rFonts w:asciiTheme="minorHAnsi" w:hAnsiTheme="minorHAnsi" w:cstheme="minorHAnsi"/>
                <w:b/>
              </w:rPr>
            </w:pPr>
          </w:p>
          <w:p w14:paraId="0D5797F0" w14:textId="4B2140C6" w:rsidR="0058479B" w:rsidRPr="00400605" w:rsidRDefault="0058479B" w:rsidP="001945B8">
            <w:pPr>
              <w:rPr>
                <w:rFonts w:asciiTheme="minorHAnsi" w:hAnsiTheme="minorHAnsi" w:cstheme="minorHAnsi"/>
                <w:b/>
              </w:rPr>
            </w:pPr>
            <w:r w:rsidRPr="00400605">
              <w:rPr>
                <w:rFonts w:asciiTheme="minorHAnsi" w:hAnsiTheme="minorHAnsi" w:cstheme="minorHAnsi"/>
                <w:b/>
              </w:rPr>
              <w:t>Have you completed NQT Induction?</w:t>
            </w:r>
          </w:p>
          <w:p w14:paraId="1494BF70" w14:textId="77777777" w:rsidR="0058479B" w:rsidRPr="00400605" w:rsidRDefault="001945B8" w:rsidP="001945B8">
            <w:pPr>
              <w:rPr>
                <w:rFonts w:asciiTheme="minorHAnsi" w:hAnsiTheme="minorHAnsi" w:cstheme="minorHAnsi"/>
              </w:rPr>
            </w:pPr>
            <w:r w:rsidRPr="00400605">
              <w:rPr>
                <w:rFonts w:asciiTheme="minorHAnsi" w:hAnsiTheme="minorHAnsi" w:cstheme="minorHAnsi"/>
              </w:rPr>
              <w:t>(</w:t>
            </w:r>
            <w:r w:rsidR="0058479B" w:rsidRPr="00400605">
              <w:rPr>
                <w:rFonts w:asciiTheme="minorHAnsi" w:hAnsiTheme="minorHAnsi" w:cstheme="minorHAnsi"/>
              </w:rPr>
              <w:t>If yes, please provide the name of the Local Authority.</w:t>
            </w:r>
            <w:r w:rsidRPr="00400605">
              <w:rPr>
                <w:rFonts w:asciiTheme="minorHAnsi" w:hAnsiTheme="minorHAnsi" w:cstheme="minorHAnsi"/>
              </w:rPr>
              <w:t>)</w:t>
            </w:r>
          </w:p>
          <w:p w14:paraId="0C84B925" w14:textId="0235622F" w:rsidR="00FB3921" w:rsidRPr="00400605" w:rsidRDefault="00FB3921" w:rsidP="001945B8">
            <w:pPr>
              <w:rPr>
                <w:rFonts w:asciiTheme="minorHAnsi" w:hAnsiTheme="minorHAnsi" w:cstheme="minorHAnsi"/>
              </w:rPr>
            </w:pPr>
          </w:p>
        </w:tc>
        <w:tc>
          <w:tcPr>
            <w:tcW w:w="5273" w:type="dxa"/>
            <w:vAlign w:val="center"/>
          </w:tcPr>
          <w:p w14:paraId="5297F940" w14:textId="245C0BE9" w:rsidR="0058479B" w:rsidRPr="00400605" w:rsidRDefault="0058479B" w:rsidP="0058479B">
            <w:pPr>
              <w:jc w:val="center"/>
              <w:rPr>
                <w:rFonts w:asciiTheme="minorHAnsi" w:hAnsiTheme="minorHAnsi" w:cstheme="minorHAnsi"/>
              </w:rPr>
            </w:pPr>
            <w:r w:rsidRPr="00400605">
              <w:rPr>
                <w:rFonts w:asciiTheme="minorHAnsi" w:hAnsiTheme="minorHAnsi" w:cstheme="minorHAnsi"/>
              </w:rPr>
              <w:t xml:space="preserve">Yes </w:t>
            </w:r>
            <w:sdt>
              <w:sdtPr>
                <w:rPr>
                  <w:rFonts w:asciiTheme="minorHAnsi" w:hAnsiTheme="minorHAnsi" w:cstheme="minorHAnsi"/>
                </w:rPr>
                <w:id w:val="629827066"/>
                <w14:checkbox>
                  <w14:checked w14:val="0"/>
                  <w14:checkedState w14:val="2612" w14:font="MS Gothic"/>
                  <w14:uncheckedState w14:val="2610" w14:font="MS Gothic"/>
                </w14:checkbox>
              </w:sdtPr>
              <w:sdtEndPr/>
              <w:sdtContent>
                <w:r w:rsidRPr="00400605">
                  <w:rPr>
                    <w:rFonts w:ascii="Segoe UI Symbol" w:eastAsia="MS Gothic" w:hAnsi="Segoe UI Symbol" w:cs="Segoe UI Symbol"/>
                  </w:rPr>
                  <w:t>☐</w:t>
                </w:r>
              </w:sdtContent>
            </w:sdt>
            <w:r w:rsidRPr="00400605">
              <w:rPr>
                <w:rFonts w:asciiTheme="minorHAnsi" w:hAnsiTheme="minorHAnsi" w:cstheme="minorHAnsi"/>
              </w:rPr>
              <w:t xml:space="preserve">      No </w:t>
            </w:r>
            <w:sdt>
              <w:sdtPr>
                <w:rPr>
                  <w:rFonts w:asciiTheme="minorHAnsi" w:hAnsiTheme="minorHAnsi" w:cstheme="minorHAnsi"/>
                </w:rPr>
                <w:id w:val="1894469021"/>
                <w14:checkbox>
                  <w14:checked w14:val="0"/>
                  <w14:checkedState w14:val="2612" w14:font="MS Gothic"/>
                  <w14:uncheckedState w14:val="2610" w14:font="MS Gothic"/>
                </w14:checkbox>
              </w:sdtPr>
              <w:sdtEndPr/>
              <w:sdtContent>
                <w:r w:rsidRPr="00400605">
                  <w:rPr>
                    <w:rFonts w:ascii="Segoe UI Symbol" w:eastAsia="MS Gothic" w:hAnsi="Segoe UI Symbol" w:cs="Segoe UI Symbol"/>
                  </w:rPr>
                  <w:t>☐</w:t>
                </w:r>
              </w:sdtContent>
            </w:sdt>
          </w:p>
        </w:tc>
      </w:tr>
    </w:tbl>
    <w:p w14:paraId="0F9743B1" w14:textId="390C9559" w:rsidR="001945B8" w:rsidRPr="00400605" w:rsidRDefault="001945B8">
      <w:pPr>
        <w:rPr>
          <w:rFonts w:asciiTheme="minorHAnsi" w:hAnsiTheme="minorHAnsi" w:cstheme="minorHAnsi"/>
        </w:rPr>
      </w:pPr>
    </w:p>
    <w:p w14:paraId="187C31CE" w14:textId="77777777" w:rsidR="00FB3921" w:rsidRPr="00400605" w:rsidRDefault="00FB3921">
      <w:pPr>
        <w:rPr>
          <w:rFonts w:asciiTheme="minorHAnsi" w:hAnsiTheme="minorHAnsi" w:cstheme="minorHAnsi"/>
        </w:rPr>
      </w:pPr>
    </w:p>
    <w:p w14:paraId="2E8200A8" w14:textId="332B52B4" w:rsidR="008C603E" w:rsidRPr="00400605" w:rsidRDefault="0058479B" w:rsidP="008C603E">
      <w:pPr>
        <w:pStyle w:val="Heading1"/>
        <w:spacing w:before="0" w:line="240" w:lineRule="auto"/>
        <w:rPr>
          <w:rFonts w:asciiTheme="minorHAnsi" w:hAnsiTheme="minorHAnsi" w:cstheme="minorHAnsi"/>
          <w:b/>
          <w:sz w:val="22"/>
          <w:szCs w:val="22"/>
        </w:rPr>
      </w:pPr>
      <w:r w:rsidRPr="00400605">
        <w:rPr>
          <w:rFonts w:asciiTheme="minorHAnsi" w:hAnsiTheme="minorHAnsi" w:cstheme="minorHAnsi"/>
          <w:b/>
          <w:sz w:val="22"/>
          <w:szCs w:val="22"/>
        </w:rPr>
        <w:t>Outline any skills/interests relevant to the role you are applying for:</w:t>
      </w:r>
    </w:p>
    <w:tbl>
      <w:tblPr>
        <w:tblStyle w:val="TableGrid"/>
        <w:tblW w:w="0" w:type="auto"/>
        <w:tblLook w:val="04A0" w:firstRow="1" w:lastRow="0" w:firstColumn="1" w:lastColumn="0" w:noHBand="0" w:noVBand="1"/>
      </w:tblPr>
      <w:tblGrid>
        <w:gridCol w:w="9016"/>
      </w:tblGrid>
      <w:tr w:rsidR="0058479B" w:rsidRPr="00400605" w14:paraId="67DEF4C5" w14:textId="77777777" w:rsidTr="0058479B">
        <w:tc>
          <w:tcPr>
            <w:tcW w:w="9016" w:type="dxa"/>
          </w:tcPr>
          <w:p w14:paraId="7BC330CC" w14:textId="77777777" w:rsidR="0058479B" w:rsidRPr="00400605" w:rsidRDefault="0058479B" w:rsidP="0058479B">
            <w:pPr>
              <w:rPr>
                <w:rFonts w:asciiTheme="minorHAnsi" w:hAnsiTheme="minorHAnsi" w:cstheme="minorHAnsi"/>
              </w:rPr>
            </w:pPr>
          </w:p>
          <w:p w14:paraId="08B10428" w14:textId="77777777" w:rsidR="0058479B" w:rsidRPr="00400605" w:rsidRDefault="0058479B" w:rsidP="0058479B">
            <w:pPr>
              <w:rPr>
                <w:rFonts w:asciiTheme="minorHAnsi" w:hAnsiTheme="minorHAnsi" w:cstheme="minorHAnsi"/>
              </w:rPr>
            </w:pPr>
          </w:p>
          <w:p w14:paraId="37F1785B" w14:textId="77777777" w:rsidR="0058479B" w:rsidRPr="00400605" w:rsidRDefault="0058479B" w:rsidP="0058479B">
            <w:pPr>
              <w:rPr>
                <w:rFonts w:asciiTheme="minorHAnsi" w:hAnsiTheme="minorHAnsi" w:cstheme="minorHAnsi"/>
              </w:rPr>
            </w:pPr>
          </w:p>
          <w:p w14:paraId="18971912" w14:textId="77777777" w:rsidR="0058479B" w:rsidRPr="00400605" w:rsidRDefault="0058479B" w:rsidP="0058479B">
            <w:pPr>
              <w:rPr>
                <w:rFonts w:asciiTheme="minorHAnsi" w:hAnsiTheme="minorHAnsi" w:cstheme="minorHAnsi"/>
              </w:rPr>
            </w:pPr>
          </w:p>
          <w:p w14:paraId="3E341F5B" w14:textId="77777777" w:rsidR="0058479B" w:rsidRPr="00400605" w:rsidRDefault="0058479B" w:rsidP="0058479B">
            <w:pPr>
              <w:rPr>
                <w:rFonts w:asciiTheme="minorHAnsi" w:hAnsiTheme="minorHAnsi" w:cstheme="minorHAnsi"/>
              </w:rPr>
            </w:pPr>
          </w:p>
          <w:p w14:paraId="539B7C85" w14:textId="77777777" w:rsidR="0058479B" w:rsidRPr="00400605" w:rsidRDefault="0058479B" w:rsidP="0058479B">
            <w:pPr>
              <w:rPr>
                <w:rFonts w:asciiTheme="minorHAnsi" w:hAnsiTheme="minorHAnsi" w:cstheme="minorHAnsi"/>
              </w:rPr>
            </w:pPr>
          </w:p>
          <w:p w14:paraId="4A4E318B" w14:textId="77777777" w:rsidR="0058479B" w:rsidRPr="00400605" w:rsidRDefault="0058479B" w:rsidP="0058479B">
            <w:pPr>
              <w:rPr>
                <w:rFonts w:asciiTheme="minorHAnsi" w:hAnsiTheme="minorHAnsi" w:cstheme="minorHAnsi"/>
              </w:rPr>
            </w:pPr>
          </w:p>
          <w:p w14:paraId="0F547673" w14:textId="77777777" w:rsidR="00FB3921" w:rsidRPr="00400605" w:rsidRDefault="00FB3921" w:rsidP="0058479B">
            <w:pPr>
              <w:rPr>
                <w:rFonts w:asciiTheme="minorHAnsi" w:hAnsiTheme="minorHAnsi" w:cstheme="minorHAnsi"/>
              </w:rPr>
            </w:pPr>
          </w:p>
          <w:p w14:paraId="3650E1C9" w14:textId="77777777" w:rsidR="00FB3921" w:rsidRPr="00400605" w:rsidRDefault="00FB3921" w:rsidP="0058479B">
            <w:pPr>
              <w:rPr>
                <w:rFonts w:asciiTheme="minorHAnsi" w:hAnsiTheme="minorHAnsi" w:cstheme="minorHAnsi"/>
              </w:rPr>
            </w:pPr>
          </w:p>
          <w:p w14:paraId="6F24365A" w14:textId="77777777" w:rsidR="008C603E" w:rsidRPr="00400605" w:rsidRDefault="008C603E" w:rsidP="0058479B">
            <w:pPr>
              <w:rPr>
                <w:rFonts w:asciiTheme="minorHAnsi" w:hAnsiTheme="minorHAnsi" w:cstheme="minorHAnsi"/>
              </w:rPr>
            </w:pPr>
          </w:p>
          <w:p w14:paraId="5B460E29" w14:textId="77777777" w:rsidR="008C603E" w:rsidRPr="00400605" w:rsidRDefault="008C603E" w:rsidP="0058479B">
            <w:pPr>
              <w:rPr>
                <w:rFonts w:asciiTheme="minorHAnsi" w:hAnsiTheme="minorHAnsi" w:cstheme="minorHAnsi"/>
              </w:rPr>
            </w:pPr>
          </w:p>
          <w:p w14:paraId="299A114A" w14:textId="77777777" w:rsidR="008C603E" w:rsidRPr="00400605" w:rsidRDefault="008C603E" w:rsidP="0058479B">
            <w:pPr>
              <w:rPr>
                <w:rFonts w:asciiTheme="minorHAnsi" w:hAnsiTheme="minorHAnsi" w:cstheme="minorHAnsi"/>
              </w:rPr>
            </w:pPr>
          </w:p>
          <w:p w14:paraId="169607EC" w14:textId="77777777" w:rsidR="008C603E" w:rsidRPr="00400605" w:rsidRDefault="008C603E" w:rsidP="0058479B">
            <w:pPr>
              <w:rPr>
                <w:rFonts w:asciiTheme="minorHAnsi" w:hAnsiTheme="minorHAnsi" w:cstheme="minorHAnsi"/>
              </w:rPr>
            </w:pPr>
          </w:p>
          <w:p w14:paraId="14BA9984" w14:textId="77777777" w:rsidR="008C603E" w:rsidRPr="00400605" w:rsidRDefault="008C603E" w:rsidP="0058479B">
            <w:pPr>
              <w:rPr>
                <w:rFonts w:asciiTheme="minorHAnsi" w:hAnsiTheme="minorHAnsi" w:cstheme="minorHAnsi"/>
              </w:rPr>
            </w:pPr>
          </w:p>
          <w:p w14:paraId="17E096BA" w14:textId="77777777" w:rsidR="0058479B" w:rsidRPr="00400605" w:rsidRDefault="0058479B" w:rsidP="0058479B">
            <w:pPr>
              <w:rPr>
                <w:rFonts w:asciiTheme="minorHAnsi" w:hAnsiTheme="minorHAnsi" w:cstheme="minorHAnsi"/>
              </w:rPr>
            </w:pPr>
          </w:p>
          <w:p w14:paraId="31320B0E" w14:textId="34CF82FB" w:rsidR="0058479B" w:rsidRPr="00400605" w:rsidRDefault="0058479B" w:rsidP="0058479B">
            <w:pPr>
              <w:rPr>
                <w:rFonts w:asciiTheme="minorHAnsi" w:hAnsiTheme="minorHAnsi" w:cstheme="minorHAnsi"/>
              </w:rPr>
            </w:pPr>
          </w:p>
        </w:tc>
      </w:tr>
    </w:tbl>
    <w:p w14:paraId="6286F914" w14:textId="77777777" w:rsidR="00FB3921" w:rsidRPr="00400605" w:rsidRDefault="00FB3921" w:rsidP="00FB3921">
      <w:pPr>
        <w:pStyle w:val="Heading1"/>
        <w:spacing w:before="0" w:line="240" w:lineRule="auto"/>
        <w:rPr>
          <w:rFonts w:asciiTheme="minorHAnsi" w:hAnsiTheme="minorHAnsi" w:cstheme="minorHAnsi"/>
          <w:b/>
          <w:sz w:val="22"/>
          <w:szCs w:val="22"/>
        </w:rPr>
      </w:pPr>
    </w:p>
    <w:p w14:paraId="0E416346" w14:textId="0B5722A7" w:rsidR="0058479B" w:rsidRPr="00400605" w:rsidRDefault="0058479B" w:rsidP="00FB3921">
      <w:pPr>
        <w:pStyle w:val="Heading1"/>
        <w:spacing w:before="0" w:line="240" w:lineRule="auto"/>
        <w:rPr>
          <w:rFonts w:asciiTheme="minorHAnsi" w:hAnsiTheme="minorHAnsi" w:cstheme="minorHAnsi"/>
          <w:b/>
          <w:sz w:val="22"/>
          <w:szCs w:val="22"/>
        </w:rPr>
      </w:pPr>
      <w:r w:rsidRPr="00400605">
        <w:rPr>
          <w:rFonts w:asciiTheme="minorHAnsi" w:hAnsiTheme="minorHAnsi" w:cstheme="minorHAnsi"/>
          <w:b/>
          <w:sz w:val="22"/>
          <w:szCs w:val="22"/>
        </w:rPr>
        <w:t>Employment history</w:t>
      </w:r>
    </w:p>
    <w:p w14:paraId="297C7169" w14:textId="0F6A3429" w:rsidR="0058479B" w:rsidRPr="00400605" w:rsidRDefault="0058479B" w:rsidP="008C603E">
      <w:pPr>
        <w:spacing w:after="0" w:line="240" w:lineRule="auto"/>
        <w:ind w:right="-329"/>
        <w:jc w:val="both"/>
        <w:rPr>
          <w:rFonts w:asciiTheme="minorHAnsi" w:hAnsiTheme="minorHAnsi" w:cstheme="minorHAnsi"/>
        </w:rPr>
      </w:pPr>
      <w:r w:rsidRPr="00400605">
        <w:rPr>
          <w:rFonts w:asciiTheme="minorHAnsi" w:hAnsiTheme="minorHAnsi" w:cstheme="minorHAnsi"/>
        </w:rPr>
        <w:t xml:space="preserve">Starting with the most recent/current, please detail </w:t>
      </w:r>
      <w:r w:rsidRPr="00400605">
        <w:rPr>
          <w:rFonts w:asciiTheme="minorHAnsi" w:hAnsiTheme="minorHAnsi" w:cstheme="minorHAnsi"/>
          <w:b/>
          <w:u w:val="single"/>
        </w:rPr>
        <w:t>all</w:t>
      </w:r>
      <w:r w:rsidRPr="00400605">
        <w:rPr>
          <w:rFonts w:asciiTheme="minorHAnsi" w:hAnsiTheme="minorHAnsi" w:cstheme="minorHAnsi"/>
        </w:rPr>
        <w:t xml:space="preserve"> employment history </w:t>
      </w:r>
      <w:r w:rsidRPr="00400605">
        <w:rPr>
          <w:rFonts w:asciiTheme="minorHAnsi" w:hAnsiTheme="minorHAnsi" w:cstheme="minorHAnsi"/>
          <w:u w:val="single"/>
        </w:rPr>
        <w:t>since leaving school</w:t>
      </w:r>
      <w:r w:rsidRPr="00400605">
        <w:rPr>
          <w:rFonts w:asciiTheme="minorHAnsi" w:hAnsiTheme="minorHAnsi" w:cstheme="minorHAnsi"/>
        </w:rPr>
        <w:t xml:space="preserve">, </w:t>
      </w:r>
      <w:r w:rsidRPr="00400605">
        <w:rPr>
          <w:rFonts w:asciiTheme="minorHAnsi" w:hAnsiTheme="minorHAnsi" w:cstheme="minorHAnsi"/>
          <w:u w:val="single"/>
        </w:rPr>
        <w:t>including any unpaid or voluntary work</w:t>
      </w:r>
      <w:r w:rsidRPr="00400605">
        <w:rPr>
          <w:rFonts w:asciiTheme="minorHAnsi" w:hAnsiTheme="minorHAnsi" w:cstheme="minorHAnsi"/>
        </w:rPr>
        <w:t>, whether or not this overlaps with periods of paid employment (e.g. scout leader or sports coach). Please continue on a separate sheet if necessary.</w:t>
      </w:r>
    </w:p>
    <w:p w14:paraId="4A014A08" w14:textId="77777777" w:rsidR="008C603E" w:rsidRPr="00400605" w:rsidRDefault="008C603E" w:rsidP="008C603E">
      <w:pPr>
        <w:spacing w:after="0" w:line="240" w:lineRule="auto"/>
        <w:ind w:right="-329"/>
        <w:jc w:val="both"/>
        <w:rPr>
          <w:rFonts w:asciiTheme="minorHAnsi" w:hAnsiTheme="minorHAnsi" w:cstheme="minorHAnsi"/>
        </w:rPr>
      </w:pPr>
    </w:p>
    <w:tbl>
      <w:tblPr>
        <w:tblStyle w:val="TableGrid1"/>
        <w:tblW w:w="8959" w:type="dxa"/>
        <w:tblInd w:w="108" w:type="dxa"/>
        <w:tblLayout w:type="fixed"/>
        <w:tblLook w:val="04A0" w:firstRow="1" w:lastRow="0" w:firstColumn="1" w:lastColumn="0" w:noHBand="0" w:noVBand="1"/>
      </w:tblPr>
      <w:tblGrid>
        <w:gridCol w:w="1763"/>
        <w:gridCol w:w="1764"/>
        <w:gridCol w:w="1763"/>
        <w:gridCol w:w="1764"/>
        <w:gridCol w:w="1905"/>
      </w:tblGrid>
      <w:tr w:rsidR="002A0C24" w:rsidRPr="00400605" w14:paraId="2E3A9893" w14:textId="77777777" w:rsidTr="00FB3921">
        <w:trPr>
          <w:trHeight w:val="1105"/>
        </w:trPr>
        <w:tc>
          <w:tcPr>
            <w:tcW w:w="1763" w:type="dxa"/>
            <w:shd w:val="clear" w:color="auto" w:fill="D9D9D9" w:themeFill="background1" w:themeFillShade="D9"/>
            <w:vAlign w:val="center"/>
          </w:tcPr>
          <w:p w14:paraId="2CDBF530" w14:textId="77777777" w:rsidR="0058479B" w:rsidRPr="00400605" w:rsidRDefault="0058479B" w:rsidP="0058479B">
            <w:pPr>
              <w:jc w:val="center"/>
              <w:rPr>
                <w:rFonts w:asciiTheme="minorHAnsi" w:hAnsiTheme="minorHAnsi" w:cstheme="minorHAnsi"/>
                <w:b/>
              </w:rPr>
            </w:pPr>
            <w:r w:rsidRPr="00400605">
              <w:rPr>
                <w:rFonts w:asciiTheme="minorHAnsi" w:hAnsiTheme="minorHAnsi" w:cstheme="minorHAnsi"/>
                <w:b/>
              </w:rPr>
              <w:t>From</w:t>
            </w:r>
          </w:p>
          <w:p w14:paraId="3A986158" w14:textId="664AF994" w:rsidR="0058479B" w:rsidRPr="00400605" w:rsidRDefault="001945B8" w:rsidP="0058479B">
            <w:pPr>
              <w:jc w:val="center"/>
              <w:rPr>
                <w:rFonts w:asciiTheme="minorHAnsi" w:hAnsiTheme="minorHAnsi" w:cstheme="minorHAnsi"/>
              </w:rPr>
            </w:pPr>
            <w:r w:rsidRPr="00400605">
              <w:rPr>
                <w:rFonts w:asciiTheme="minorHAnsi" w:hAnsiTheme="minorHAnsi" w:cstheme="minorHAnsi"/>
              </w:rPr>
              <w:t>(</w:t>
            </w:r>
            <w:proofErr w:type="spellStart"/>
            <w:r w:rsidR="0058479B" w:rsidRPr="00400605">
              <w:rPr>
                <w:rFonts w:asciiTheme="minorHAnsi" w:hAnsiTheme="minorHAnsi" w:cstheme="minorHAnsi"/>
              </w:rPr>
              <w:t>dd</w:t>
            </w:r>
            <w:proofErr w:type="spellEnd"/>
            <w:r w:rsidR="0058479B" w:rsidRPr="00400605">
              <w:rPr>
                <w:rFonts w:asciiTheme="minorHAnsi" w:hAnsiTheme="minorHAnsi" w:cstheme="minorHAnsi"/>
              </w:rPr>
              <w:t>/mm/</w:t>
            </w:r>
            <w:proofErr w:type="spellStart"/>
            <w:r w:rsidR="0058479B" w:rsidRPr="00400605">
              <w:rPr>
                <w:rFonts w:asciiTheme="minorHAnsi" w:hAnsiTheme="minorHAnsi" w:cstheme="minorHAnsi"/>
              </w:rPr>
              <w:t>yy</w:t>
            </w:r>
            <w:proofErr w:type="spellEnd"/>
            <w:r w:rsidR="0058479B" w:rsidRPr="00400605">
              <w:rPr>
                <w:rFonts w:asciiTheme="minorHAnsi" w:hAnsiTheme="minorHAnsi" w:cstheme="minorHAnsi"/>
              </w:rPr>
              <w:t>):</w:t>
            </w:r>
          </w:p>
          <w:p w14:paraId="02DB4B62" w14:textId="77777777" w:rsidR="0058479B" w:rsidRPr="00400605" w:rsidRDefault="0058479B" w:rsidP="0058479B">
            <w:pPr>
              <w:jc w:val="center"/>
              <w:rPr>
                <w:rFonts w:asciiTheme="minorHAnsi" w:hAnsiTheme="minorHAnsi" w:cstheme="minorHAnsi"/>
                <w:b/>
              </w:rPr>
            </w:pPr>
          </w:p>
        </w:tc>
        <w:tc>
          <w:tcPr>
            <w:tcW w:w="1764" w:type="dxa"/>
            <w:shd w:val="clear" w:color="auto" w:fill="D9D9D9" w:themeFill="background1" w:themeFillShade="D9"/>
            <w:vAlign w:val="center"/>
          </w:tcPr>
          <w:p w14:paraId="7A9A5833" w14:textId="77777777" w:rsidR="0058479B" w:rsidRPr="00400605" w:rsidRDefault="0058479B" w:rsidP="0058479B">
            <w:pPr>
              <w:jc w:val="center"/>
              <w:rPr>
                <w:rFonts w:asciiTheme="minorHAnsi" w:hAnsiTheme="minorHAnsi" w:cstheme="minorHAnsi"/>
                <w:b/>
              </w:rPr>
            </w:pPr>
            <w:r w:rsidRPr="00400605">
              <w:rPr>
                <w:rFonts w:asciiTheme="minorHAnsi" w:hAnsiTheme="minorHAnsi" w:cstheme="minorHAnsi"/>
                <w:b/>
              </w:rPr>
              <w:t>To</w:t>
            </w:r>
          </w:p>
          <w:p w14:paraId="31E79CFC" w14:textId="4F3D3801" w:rsidR="0058479B" w:rsidRPr="00400605" w:rsidRDefault="0058479B" w:rsidP="0058479B">
            <w:pPr>
              <w:jc w:val="center"/>
              <w:rPr>
                <w:rFonts w:asciiTheme="minorHAnsi" w:hAnsiTheme="minorHAnsi" w:cstheme="minorHAnsi"/>
              </w:rPr>
            </w:pPr>
            <w:r w:rsidRPr="00400605">
              <w:rPr>
                <w:rFonts w:asciiTheme="minorHAnsi" w:hAnsiTheme="minorHAnsi" w:cstheme="minorHAnsi"/>
              </w:rPr>
              <w:t>(</w:t>
            </w:r>
            <w:proofErr w:type="spellStart"/>
            <w:r w:rsidRPr="00400605">
              <w:rPr>
                <w:rFonts w:asciiTheme="minorHAnsi" w:hAnsiTheme="minorHAnsi" w:cstheme="minorHAnsi"/>
              </w:rPr>
              <w:t>dd</w:t>
            </w:r>
            <w:proofErr w:type="spellEnd"/>
            <w:r w:rsidRPr="00400605">
              <w:rPr>
                <w:rFonts w:asciiTheme="minorHAnsi" w:hAnsiTheme="minorHAnsi" w:cstheme="minorHAnsi"/>
              </w:rPr>
              <w:t>/mm/</w:t>
            </w:r>
            <w:proofErr w:type="spellStart"/>
            <w:r w:rsidRPr="00400605">
              <w:rPr>
                <w:rFonts w:asciiTheme="minorHAnsi" w:hAnsiTheme="minorHAnsi" w:cstheme="minorHAnsi"/>
              </w:rPr>
              <w:t>yy</w:t>
            </w:r>
            <w:proofErr w:type="spellEnd"/>
            <w:r w:rsidRPr="00400605">
              <w:rPr>
                <w:rFonts w:asciiTheme="minorHAnsi" w:hAnsiTheme="minorHAnsi" w:cstheme="minorHAnsi"/>
              </w:rPr>
              <w:t>):</w:t>
            </w:r>
          </w:p>
          <w:p w14:paraId="1D7E33BD" w14:textId="77777777" w:rsidR="0058479B" w:rsidRPr="00400605" w:rsidRDefault="0058479B" w:rsidP="0058479B">
            <w:pPr>
              <w:jc w:val="center"/>
              <w:rPr>
                <w:rFonts w:asciiTheme="minorHAnsi" w:hAnsiTheme="minorHAnsi" w:cstheme="minorHAnsi"/>
                <w:b/>
              </w:rPr>
            </w:pPr>
          </w:p>
        </w:tc>
        <w:tc>
          <w:tcPr>
            <w:tcW w:w="1763" w:type="dxa"/>
            <w:shd w:val="clear" w:color="auto" w:fill="D9D9D9" w:themeFill="background1" w:themeFillShade="D9"/>
            <w:vAlign w:val="center"/>
          </w:tcPr>
          <w:p w14:paraId="0D938905" w14:textId="0E369491" w:rsidR="0058479B" w:rsidRPr="00400605" w:rsidRDefault="0058479B" w:rsidP="0058479B">
            <w:pPr>
              <w:ind w:left="-129" w:right="-108"/>
              <w:jc w:val="center"/>
              <w:rPr>
                <w:rFonts w:asciiTheme="minorHAnsi" w:hAnsiTheme="minorHAnsi" w:cstheme="minorHAnsi"/>
                <w:b/>
              </w:rPr>
            </w:pPr>
            <w:r w:rsidRPr="00400605">
              <w:rPr>
                <w:rFonts w:asciiTheme="minorHAnsi" w:hAnsiTheme="minorHAnsi" w:cstheme="minorHAnsi"/>
                <w:b/>
              </w:rPr>
              <w:t>Name and full address of</w:t>
            </w:r>
          </w:p>
          <w:p w14:paraId="6FFC307F" w14:textId="5EEE31DA" w:rsidR="0058479B" w:rsidRPr="00400605" w:rsidRDefault="0058479B" w:rsidP="0058479B">
            <w:pPr>
              <w:ind w:left="-129" w:right="-108"/>
              <w:jc w:val="center"/>
              <w:rPr>
                <w:rFonts w:asciiTheme="minorHAnsi" w:hAnsiTheme="minorHAnsi" w:cstheme="minorHAnsi"/>
                <w:b/>
              </w:rPr>
            </w:pPr>
            <w:r w:rsidRPr="00400605">
              <w:rPr>
                <w:rFonts w:asciiTheme="minorHAnsi" w:hAnsiTheme="minorHAnsi" w:cstheme="minorHAnsi"/>
                <w:b/>
              </w:rPr>
              <w:t>employer</w:t>
            </w:r>
          </w:p>
        </w:tc>
        <w:tc>
          <w:tcPr>
            <w:tcW w:w="1764" w:type="dxa"/>
            <w:shd w:val="clear" w:color="auto" w:fill="D9D9D9" w:themeFill="background1" w:themeFillShade="D9"/>
            <w:vAlign w:val="center"/>
          </w:tcPr>
          <w:p w14:paraId="38DD745E" w14:textId="72FB545B" w:rsidR="0058479B" w:rsidRPr="00400605" w:rsidRDefault="0058479B" w:rsidP="0058479B">
            <w:pPr>
              <w:ind w:left="-129" w:right="-108"/>
              <w:jc w:val="center"/>
              <w:rPr>
                <w:rFonts w:asciiTheme="minorHAnsi" w:hAnsiTheme="minorHAnsi" w:cstheme="minorHAnsi"/>
                <w:b/>
              </w:rPr>
            </w:pPr>
            <w:r w:rsidRPr="00400605">
              <w:rPr>
                <w:rFonts w:asciiTheme="minorHAnsi" w:hAnsiTheme="minorHAnsi" w:cstheme="minorHAnsi"/>
                <w:b/>
              </w:rPr>
              <w:t>Nature of role</w:t>
            </w:r>
          </w:p>
          <w:p w14:paraId="22C61A49" w14:textId="2EE010EF" w:rsidR="0058479B" w:rsidRPr="00400605" w:rsidRDefault="0058479B" w:rsidP="0058479B">
            <w:pPr>
              <w:ind w:left="-129" w:right="-108"/>
              <w:jc w:val="center"/>
              <w:rPr>
                <w:rFonts w:asciiTheme="minorHAnsi" w:hAnsiTheme="minorHAnsi" w:cstheme="minorHAnsi"/>
                <w:b/>
              </w:rPr>
            </w:pPr>
            <w:r w:rsidRPr="00400605">
              <w:rPr>
                <w:rFonts w:asciiTheme="minorHAnsi" w:hAnsiTheme="minorHAnsi" w:cstheme="minorHAnsi"/>
                <w:b/>
              </w:rPr>
              <w:t>(Teaching or</w:t>
            </w:r>
          </w:p>
          <w:p w14:paraId="24EB17B8" w14:textId="77777777" w:rsidR="0058479B" w:rsidRPr="00400605" w:rsidRDefault="0058479B" w:rsidP="0058479B">
            <w:pPr>
              <w:ind w:left="-129" w:right="-108"/>
              <w:jc w:val="center"/>
              <w:rPr>
                <w:rFonts w:asciiTheme="minorHAnsi" w:hAnsiTheme="minorHAnsi" w:cstheme="minorHAnsi"/>
                <w:b/>
              </w:rPr>
            </w:pPr>
            <w:r w:rsidRPr="00400605">
              <w:rPr>
                <w:rFonts w:asciiTheme="minorHAnsi" w:hAnsiTheme="minorHAnsi" w:cstheme="minorHAnsi"/>
                <w:b/>
              </w:rPr>
              <w:t>non-Teaching)</w:t>
            </w:r>
          </w:p>
        </w:tc>
        <w:tc>
          <w:tcPr>
            <w:tcW w:w="1905" w:type="dxa"/>
            <w:shd w:val="clear" w:color="auto" w:fill="D9D9D9" w:themeFill="background1" w:themeFillShade="D9"/>
            <w:vAlign w:val="center"/>
          </w:tcPr>
          <w:p w14:paraId="69F9C655" w14:textId="77777777" w:rsidR="0058479B" w:rsidRPr="00400605" w:rsidRDefault="0058479B" w:rsidP="0058479B">
            <w:pPr>
              <w:autoSpaceDE w:val="0"/>
              <w:autoSpaceDN w:val="0"/>
              <w:adjustRightInd w:val="0"/>
              <w:jc w:val="center"/>
              <w:rPr>
                <w:rFonts w:asciiTheme="minorHAnsi" w:hAnsiTheme="minorHAnsi" w:cstheme="minorHAnsi"/>
                <w:b/>
              </w:rPr>
            </w:pPr>
            <w:r w:rsidRPr="00400605">
              <w:rPr>
                <w:rFonts w:asciiTheme="minorHAnsi" w:hAnsiTheme="minorHAnsi" w:cstheme="minorHAnsi"/>
                <w:b/>
                <w:bCs/>
              </w:rPr>
              <w:t>Current or final salary and reason for leaving</w:t>
            </w:r>
          </w:p>
        </w:tc>
      </w:tr>
      <w:tr w:rsidR="0058479B" w:rsidRPr="00400605" w14:paraId="0D1758D0" w14:textId="77777777" w:rsidTr="00FB3921">
        <w:trPr>
          <w:trHeight w:val="998"/>
        </w:trPr>
        <w:tc>
          <w:tcPr>
            <w:tcW w:w="1763" w:type="dxa"/>
            <w:vAlign w:val="center"/>
          </w:tcPr>
          <w:p w14:paraId="18FC163F" w14:textId="77777777" w:rsidR="0058479B" w:rsidRPr="00400605" w:rsidRDefault="0058479B" w:rsidP="0058479B">
            <w:pPr>
              <w:rPr>
                <w:rFonts w:asciiTheme="minorHAnsi" w:hAnsiTheme="minorHAnsi" w:cstheme="minorHAnsi"/>
                <w:b/>
              </w:rPr>
            </w:pPr>
          </w:p>
          <w:p w14:paraId="19EE365F" w14:textId="77777777" w:rsidR="0058479B" w:rsidRPr="00400605" w:rsidRDefault="0058479B" w:rsidP="0058479B">
            <w:pPr>
              <w:rPr>
                <w:rFonts w:asciiTheme="minorHAnsi" w:hAnsiTheme="minorHAnsi" w:cstheme="minorHAnsi"/>
                <w:b/>
              </w:rPr>
            </w:pPr>
          </w:p>
          <w:p w14:paraId="62A898ED" w14:textId="77777777" w:rsidR="0058479B" w:rsidRPr="00400605" w:rsidRDefault="0058479B" w:rsidP="0058479B">
            <w:pPr>
              <w:rPr>
                <w:rFonts w:asciiTheme="minorHAnsi" w:hAnsiTheme="minorHAnsi" w:cstheme="minorHAnsi"/>
                <w:b/>
              </w:rPr>
            </w:pPr>
          </w:p>
          <w:p w14:paraId="78FFA1B3" w14:textId="77777777" w:rsidR="0058479B" w:rsidRPr="00400605" w:rsidRDefault="0058479B" w:rsidP="0058479B">
            <w:pPr>
              <w:rPr>
                <w:rFonts w:asciiTheme="minorHAnsi" w:hAnsiTheme="minorHAnsi" w:cstheme="minorHAnsi"/>
                <w:b/>
              </w:rPr>
            </w:pPr>
          </w:p>
          <w:p w14:paraId="01EB358F" w14:textId="77777777" w:rsidR="0058479B" w:rsidRPr="00400605" w:rsidRDefault="0058479B" w:rsidP="0058479B">
            <w:pPr>
              <w:rPr>
                <w:rFonts w:asciiTheme="minorHAnsi" w:hAnsiTheme="minorHAnsi" w:cstheme="minorHAnsi"/>
                <w:b/>
              </w:rPr>
            </w:pPr>
          </w:p>
        </w:tc>
        <w:tc>
          <w:tcPr>
            <w:tcW w:w="1764" w:type="dxa"/>
            <w:vAlign w:val="center"/>
          </w:tcPr>
          <w:p w14:paraId="37726739" w14:textId="77777777" w:rsidR="0058479B" w:rsidRPr="00400605" w:rsidRDefault="0058479B" w:rsidP="0058479B">
            <w:pPr>
              <w:rPr>
                <w:rFonts w:asciiTheme="minorHAnsi" w:hAnsiTheme="minorHAnsi" w:cstheme="minorHAnsi"/>
                <w:b/>
              </w:rPr>
            </w:pPr>
          </w:p>
        </w:tc>
        <w:tc>
          <w:tcPr>
            <w:tcW w:w="1763" w:type="dxa"/>
            <w:vAlign w:val="center"/>
          </w:tcPr>
          <w:p w14:paraId="3AEEB8FF" w14:textId="77777777" w:rsidR="0058479B" w:rsidRPr="00400605" w:rsidRDefault="0058479B" w:rsidP="0058479B">
            <w:pPr>
              <w:ind w:left="-129" w:right="-108"/>
              <w:rPr>
                <w:rFonts w:asciiTheme="minorHAnsi" w:hAnsiTheme="minorHAnsi" w:cstheme="minorHAnsi"/>
                <w:b/>
              </w:rPr>
            </w:pPr>
          </w:p>
        </w:tc>
        <w:tc>
          <w:tcPr>
            <w:tcW w:w="1764" w:type="dxa"/>
            <w:vAlign w:val="center"/>
          </w:tcPr>
          <w:p w14:paraId="733BDD75" w14:textId="77777777" w:rsidR="0058479B" w:rsidRPr="00400605" w:rsidRDefault="0058479B" w:rsidP="0058479B">
            <w:pPr>
              <w:ind w:left="-129" w:right="-108"/>
              <w:rPr>
                <w:rFonts w:asciiTheme="minorHAnsi" w:hAnsiTheme="minorHAnsi" w:cstheme="minorHAnsi"/>
                <w:b/>
              </w:rPr>
            </w:pPr>
          </w:p>
        </w:tc>
        <w:tc>
          <w:tcPr>
            <w:tcW w:w="1905" w:type="dxa"/>
            <w:vAlign w:val="center"/>
          </w:tcPr>
          <w:p w14:paraId="5AABD500" w14:textId="77777777" w:rsidR="0058479B" w:rsidRPr="00400605" w:rsidRDefault="0058479B" w:rsidP="0058479B">
            <w:pPr>
              <w:autoSpaceDE w:val="0"/>
              <w:autoSpaceDN w:val="0"/>
              <w:adjustRightInd w:val="0"/>
              <w:rPr>
                <w:rFonts w:asciiTheme="minorHAnsi" w:hAnsiTheme="minorHAnsi" w:cstheme="minorHAnsi"/>
                <w:b/>
                <w:bCs/>
              </w:rPr>
            </w:pPr>
          </w:p>
        </w:tc>
      </w:tr>
      <w:tr w:rsidR="0058479B" w:rsidRPr="00400605" w14:paraId="42E021CC" w14:textId="77777777" w:rsidTr="00FB3921">
        <w:trPr>
          <w:trHeight w:val="486"/>
        </w:trPr>
        <w:tc>
          <w:tcPr>
            <w:tcW w:w="8959" w:type="dxa"/>
            <w:gridSpan w:val="5"/>
            <w:vAlign w:val="center"/>
          </w:tcPr>
          <w:p w14:paraId="53B6E80C" w14:textId="77777777" w:rsidR="0058479B" w:rsidRPr="00400605" w:rsidRDefault="0058479B" w:rsidP="0058479B">
            <w:pPr>
              <w:autoSpaceDE w:val="0"/>
              <w:autoSpaceDN w:val="0"/>
              <w:adjustRightInd w:val="0"/>
              <w:rPr>
                <w:rFonts w:asciiTheme="minorHAnsi" w:hAnsiTheme="minorHAnsi" w:cstheme="minorHAnsi"/>
                <w:b/>
                <w:bCs/>
              </w:rPr>
            </w:pPr>
            <w:r w:rsidRPr="00400605">
              <w:rPr>
                <w:rFonts w:asciiTheme="minorHAnsi" w:hAnsiTheme="minorHAnsi" w:cstheme="minorHAnsi"/>
                <w:b/>
                <w:bCs/>
              </w:rPr>
              <w:t xml:space="preserve">Position held and description of typical duties </w:t>
            </w:r>
          </w:p>
          <w:p w14:paraId="2AF0EEF3" w14:textId="77777777" w:rsidR="0058479B" w:rsidRPr="00400605" w:rsidRDefault="0058479B" w:rsidP="0058479B">
            <w:pPr>
              <w:autoSpaceDE w:val="0"/>
              <w:autoSpaceDN w:val="0"/>
              <w:adjustRightInd w:val="0"/>
              <w:rPr>
                <w:rFonts w:asciiTheme="minorHAnsi" w:hAnsiTheme="minorHAnsi" w:cstheme="minorHAnsi"/>
                <w:b/>
                <w:bCs/>
              </w:rPr>
            </w:pPr>
          </w:p>
          <w:p w14:paraId="780BAAE7" w14:textId="77777777" w:rsidR="0058479B" w:rsidRPr="00400605" w:rsidRDefault="0058479B" w:rsidP="0058479B">
            <w:pPr>
              <w:autoSpaceDE w:val="0"/>
              <w:autoSpaceDN w:val="0"/>
              <w:adjustRightInd w:val="0"/>
              <w:rPr>
                <w:rFonts w:asciiTheme="minorHAnsi" w:hAnsiTheme="minorHAnsi" w:cstheme="minorHAnsi"/>
                <w:b/>
                <w:bCs/>
              </w:rPr>
            </w:pPr>
          </w:p>
          <w:p w14:paraId="72A85CD2" w14:textId="77777777" w:rsidR="0058479B" w:rsidRPr="00400605" w:rsidRDefault="0058479B" w:rsidP="0058479B">
            <w:pPr>
              <w:autoSpaceDE w:val="0"/>
              <w:autoSpaceDN w:val="0"/>
              <w:adjustRightInd w:val="0"/>
              <w:rPr>
                <w:rFonts w:asciiTheme="minorHAnsi" w:hAnsiTheme="minorHAnsi" w:cstheme="minorHAnsi"/>
                <w:b/>
                <w:bCs/>
              </w:rPr>
            </w:pPr>
          </w:p>
          <w:p w14:paraId="3FFDDCB3" w14:textId="77777777" w:rsidR="0058479B" w:rsidRPr="00400605" w:rsidRDefault="0058479B" w:rsidP="0058479B">
            <w:pPr>
              <w:autoSpaceDE w:val="0"/>
              <w:autoSpaceDN w:val="0"/>
              <w:adjustRightInd w:val="0"/>
              <w:rPr>
                <w:rFonts w:asciiTheme="minorHAnsi" w:hAnsiTheme="minorHAnsi" w:cstheme="minorHAnsi"/>
                <w:b/>
                <w:bCs/>
              </w:rPr>
            </w:pPr>
          </w:p>
          <w:p w14:paraId="090894F9" w14:textId="77777777" w:rsidR="0058479B" w:rsidRPr="00400605" w:rsidRDefault="0058479B" w:rsidP="0058479B">
            <w:pPr>
              <w:autoSpaceDE w:val="0"/>
              <w:autoSpaceDN w:val="0"/>
              <w:adjustRightInd w:val="0"/>
              <w:rPr>
                <w:rFonts w:asciiTheme="minorHAnsi" w:hAnsiTheme="minorHAnsi" w:cstheme="minorHAnsi"/>
                <w:b/>
                <w:bCs/>
              </w:rPr>
            </w:pPr>
          </w:p>
          <w:p w14:paraId="2947D50C" w14:textId="77777777" w:rsidR="0058479B" w:rsidRPr="00400605" w:rsidRDefault="0058479B" w:rsidP="0058479B">
            <w:pPr>
              <w:autoSpaceDE w:val="0"/>
              <w:autoSpaceDN w:val="0"/>
              <w:adjustRightInd w:val="0"/>
              <w:rPr>
                <w:rFonts w:asciiTheme="minorHAnsi" w:hAnsiTheme="minorHAnsi" w:cstheme="minorHAnsi"/>
                <w:b/>
              </w:rPr>
            </w:pPr>
          </w:p>
          <w:p w14:paraId="43F5016F" w14:textId="536409C6" w:rsidR="0058479B" w:rsidRPr="00400605" w:rsidRDefault="0058479B" w:rsidP="0058479B">
            <w:pPr>
              <w:autoSpaceDE w:val="0"/>
              <w:autoSpaceDN w:val="0"/>
              <w:adjustRightInd w:val="0"/>
              <w:rPr>
                <w:rFonts w:asciiTheme="minorHAnsi" w:hAnsiTheme="minorHAnsi" w:cstheme="minorHAnsi"/>
                <w:b/>
              </w:rPr>
            </w:pPr>
          </w:p>
          <w:p w14:paraId="763F5D64" w14:textId="77777777" w:rsidR="0058479B" w:rsidRPr="00400605" w:rsidRDefault="0058479B" w:rsidP="0058479B">
            <w:pPr>
              <w:autoSpaceDE w:val="0"/>
              <w:autoSpaceDN w:val="0"/>
              <w:adjustRightInd w:val="0"/>
              <w:rPr>
                <w:rFonts w:asciiTheme="minorHAnsi" w:hAnsiTheme="minorHAnsi" w:cstheme="minorHAnsi"/>
                <w:b/>
              </w:rPr>
            </w:pPr>
          </w:p>
          <w:p w14:paraId="77EEAEC0" w14:textId="77777777" w:rsidR="0058479B" w:rsidRPr="00400605" w:rsidRDefault="0058479B" w:rsidP="0058479B">
            <w:pPr>
              <w:rPr>
                <w:rFonts w:asciiTheme="minorHAnsi" w:hAnsiTheme="minorHAnsi" w:cstheme="minorHAnsi"/>
              </w:rPr>
            </w:pPr>
          </w:p>
          <w:p w14:paraId="1AB2EB78" w14:textId="77777777" w:rsidR="0058479B" w:rsidRPr="00400605" w:rsidRDefault="0058479B" w:rsidP="0058479B">
            <w:pPr>
              <w:rPr>
                <w:rFonts w:asciiTheme="minorHAnsi" w:hAnsiTheme="minorHAnsi" w:cstheme="minorHAnsi"/>
              </w:rPr>
            </w:pPr>
          </w:p>
          <w:p w14:paraId="5D002DD6" w14:textId="77777777" w:rsidR="0058479B" w:rsidRPr="00400605" w:rsidRDefault="0058479B" w:rsidP="0058479B">
            <w:pPr>
              <w:rPr>
                <w:rFonts w:asciiTheme="minorHAnsi" w:hAnsiTheme="minorHAnsi" w:cstheme="minorHAnsi"/>
              </w:rPr>
            </w:pPr>
          </w:p>
          <w:p w14:paraId="6AEB6360" w14:textId="77777777" w:rsidR="0058479B" w:rsidRPr="00400605" w:rsidRDefault="0058479B" w:rsidP="0058479B">
            <w:pPr>
              <w:rPr>
                <w:rFonts w:asciiTheme="minorHAnsi" w:hAnsiTheme="minorHAnsi" w:cstheme="minorHAnsi"/>
              </w:rPr>
            </w:pPr>
          </w:p>
          <w:p w14:paraId="635044A5" w14:textId="77777777" w:rsidR="0058479B" w:rsidRPr="00400605" w:rsidRDefault="0058479B" w:rsidP="0058479B">
            <w:pPr>
              <w:rPr>
                <w:rFonts w:asciiTheme="minorHAnsi" w:hAnsiTheme="minorHAnsi" w:cstheme="minorHAnsi"/>
              </w:rPr>
            </w:pPr>
          </w:p>
          <w:p w14:paraId="19666801" w14:textId="41B03E34" w:rsidR="0058479B" w:rsidRPr="00400605" w:rsidRDefault="0058479B" w:rsidP="0058479B">
            <w:pPr>
              <w:rPr>
                <w:rFonts w:asciiTheme="minorHAnsi" w:hAnsiTheme="minorHAnsi" w:cstheme="minorHAnsi"/>
              </w:rPr>
            </w:pPr>
          </w:p>
          <w:p w14:paraId="214F2B42" w14:textId="77777777" w:rsidR="0058479B" w:rsidRPr="00400605" w:rsidRDefault="0058479B" w:rsidP="0058479B">
            <w:pPr>
              <w:rPr>
                <w:rFonts w:asciiTheme="minorHAnsi" w:hAnsiTheme="minorHAnsi" w:cstheme="minorHAnsi"/>
              </w:rPr>
            </w:pPr>
          </w:p>
          <w:p w14:paraId="08B09DB9" w14:textId="77777777" w:rsidR="0058479B" w:rsidRPr="00400605" w:rsidRDefault="0058479B" w:rsidP="0058479B">
            <w:pPr>
              <w:rPr>
                <w:rFonts w:asciiTheme="minorHAnsi" w:hAnsiTheme="minorHAnsi" w:cstheme="minorHAnsi"/>
              </w:rPr>
            </w:pPr>
          </w:p>
          <w:p w14:paraId="7A9F6DE3" w14:textId="77777777" w:rsidR="0058479B" w:rsidRPr="00400605" w:rsidRDefault="0058479B" w:rsidP="0058479B">
            <w:pPr>
              <w:rPr>
                <w:rFonts w:asciiTheme="minorHAnsi" w:hAnsiTheme="minorHAnsi" w:cstheme="minorHAnsi"/>
              </w:rPr>
            </w:pPr>
          </w:p>
          <w:p w14:paraId="514799B2" w14:textId="77777777" w:rsidR="0058479B" w:rsidRPr="00400605" w:rsidRDefault="0058479B" w:rsidP="0058479B">
            <w:pPr>
              <w:autoSpaceDE w:val="0"/>
              <w:autoSpaceDN w:val="0"/>
              <w:adjustRightInd w:val="0"/>
              <w:rPr>
                <w:rFonts w:asciiTheme="minorHAnsi" w:hAnsiTheme="minorHAnsi" w:cstheme="minorHAnsi"/>
                <w:b/>
                <w:bCs/>
              </w:rPr>
            </w:pPr>
          </w:p>
        </w:tc>
      </w:tr>
      <w:tr w:rsidR="001945B8" w:rsidRPr="00400605" w14:paraId="63B3E5C4" w14:textId="77777777" w:rsidTr="00FB3921">
        <w:trPr>
          <w:trHeight w:val="1124"/>
        </w:trPr>
        <w:tc>
          <w:tcPr>
            <w:tcW w:w="1763" w:type="dxa"/>
            <w:shd w:val="clear" w:color="auto" w:fill="D9D9D9" w:themeFill="background1" w:themeFillShade="D9"/>
            <w:vAlign w:val="center"/>
          </w:tcPr>
          <w:p w14:paraId="1F5BC93E" w14:textId="77777777" w:rsidR="002A0C24" w:rsidRPr="00400605" w:rsidRDefault="0058479B" w:rsidP="0058479B">
            <w:pPr>
              <w:jc w:val="center"/>
              <w:rPr>
                <w:rFonts w:asciiTheme="minorHAnsi" w:hAnsiTheme="minorHAnsi" w:cstheme="minorHAnsi"/>
              </w:rPr>
            </w:pPr>
            <w:r w:rsidRPr="00400605">
              <w:rPr>
                <w:rFonts w:asciiTheme="minorHAnsi" w:hAnsiTheme="minorHAnsi" w:cstheme="minorHAnsi"/>
                <w:b/>
              </w:rPr>
              <w:t>From</w:t>
            </w:r>
          </w:p>
          <w:p w14:paraId="2B7D6AAC" w14:textId="1F44143C" w:rsidR="0058479B" w:rsidRPr="00400605" w:rsidRDefault="002A0C24" w:rsidP="0058479B">
            <w:pPr>
              <w:jc w:val="center"/>
              <w:rPr>
                <w:rFonts w:asciiTheme="minorHAnsi" w:hAnsiTheme="minorHAnsi" w:cstheme="minorHAnsi"/>
              </w:rPr>
            </w:pPr>
            <w:r w:rsidRPr="00400605">
              <w:rPr>
                <w:rFonts w:asciiTheme="minorHAnsi" w:hAnsiTheme="minorHAnsi" w:cstheme="minorHAnsi"/>
              </w:rPr>
              <w:t>(</w:t>
            </w:r>
            <w:proofErr w:type="spellStart"/>
            <w:r w:rsidR="0058479B" w:rsidRPr="00400605">
              <w:rPr>
                <w:rFonts w:asciiTheme="minorHAnsi" w:hAnsiTheme="minorHAnsi" w:cstheme="minorHAnsi"/>
              </w:rPr>
              <w:t>dd</w:t>
            </w:r>
            <w:proofErr w:type="spellEnd"/>
            <w:r w:rsidR="0058479B" w:rsidRPr="00400605">
              <w:rPr>
                <w:rFonts w:asciiTheme="minorHAnsi" w:hAnsiTheme="minorHAnsi" w:cstheme="minorHAnsi"/>
              </w:rPr>
              <w:t>/mm/</w:t>
            </w:r>
            <w:proofErr w:type="spellStart"/>
            <w:r w:rsidR="0058479B" w:rsidRPr="00400605">
              <w:rPr>
                <w:rFonts w:asciiTheme="minorHAnsi" w:hAnsiTheme="minorHAnsi" w:cstheme="minorHAnsi"/>
              </w:rPr>
              <w:t>yy</w:t>
            </w:r>
            <w:proofErr w:type="spellEnd"/>
            <w:r w:rsidR="0058479B" w:rsidRPr="00400605">
              <w:rPr>
                <w:rFonts w:asciiTheme="minorHAnsi" w:hAnsiTheme="minorHAnsi" w:cstheme="minorHAnsi"/>
              </w:rPr>
              <w:t>):</w:t>
            </w:r>
          </w:p>
          <w:p w14:paraId="057220FB" w14:textId="77777777" w:rsidR="0058479B" w:rsidRPr="00400605" w:rsidRDefault="0058479B" w:rsidP="0058479B">
            <w:pPr>
              <w:jc w:val="center"/>
              <w:rPr>
                <w:rFonts w:asciiTheme="minorHAnsi" w:hAnsiTheme="minorHAnsi" w:cstheme="minorHAnsi"/>
                <w:b/>
              </w:rPr>
            </w:pPr>
          </w:p>
        </w:tc>
        <w:tc>
          <w:tcPr>
            <w:tcW w:w="1764" w:type="dxa"/>
            <w:shd w:val="clear" w:color="auto" w:fill="D9D9D9" w:themeFill="background1" w:themeFillShade="D9"/>
            <w:vAlign w:val="center"/>
          </w:tcPr>
          <w:p w14:paraId="58914091" w14:textId="77777777" w:rsidR="002A0C24" w:rsidRPr="00400605" w:rsidRDefault="0058479B" w:rsidP="0058479B">
            <w:pPr>
              <w:jc w:val="center"/>
              <w:rPr>
                <w:rFonts w:asciiTheme="minorHAnsi" w:hAnsiTheme="minorHAnsi" w:cstheme="minorHAnsi"/>
              </w:rPr>
            </w:pPr>
            <w:r w:rsidRPr="00400605">
              <w:rPr>
                <w:rFonts w:asciiTheme="minorHAnsi" w:hAnsiTheme="minorHAnsi" w:cstheme="minorHAnsi"/>
                <w:b/>
              </w:rPr>
              <w:t>To</w:t>
            </w:r>
          </w:p>
          <w:p w14:paraId="0667DE28" w14:textId="0469593E" w:rsidR="0058479B" w:rsidRPr="00400605" w:rsidRDefault="0058479B" w:rsidP="0058479B">
            <w:pPr>
              <w:jc w:val="center"/>
              <w:rPr>
                <w:rFonts w:asciiTheme="minorHAnsi" w:hAnsiTheme="minorHAnsi" w:cstheme="minorHAnsi"/>
              </w:rPr>
            </w:pPr>
            <w:r w:rsidRPr="00400605">
              <w:rPr>
                <w:rFonts w:asciiTheme="minorHAnsi" w:hAnsiTheme="minorHAnsi" w:cstheme="minorHAnsi"/>
              </w:rPr>
              <w:t>(</w:t>
            </w:r>
            <w:proofErr w:type="spellStart"/>
            <w:r w:rsidRPr="00400605">
              <w:rPr>
                <w:rFonts w:asciiTheme="minorHAnsi" w:hAnsiTheme="minorHAnsi" w:cstheme="minorHAnsi"/>
              </w:rPr>
              <w:t>dd</w:t>
            </w:r>
            <w:proofErr w:type="spellEnd"/>
            <w:r w:rsidRPr="00400605">
              <w:rPr>
                <w:rFonts w:asciiTheme="minorHAnsi" w:hAnsiTheme="minorHAnsi" w:cstheme="minorHAnsi"/>
              </w:rPr>
              <w:t>/mm/</w:t>
            </w:r>
            <w:proofErr w:type="spellStart"/>
            <w:r w:rsidRPr="00400605">
              <w:rPr>
                <w:rFonts w:asciiTheme="minorHAnsi" w:hAnsiTheme="minorHAnsi" w:cstheme="minorHAnsi"/>
              </w:rPr>
              <w:t>yy</w:t>
            </w:r>
            <w:proofErr w:type="spellEnd"/>
            <w:r w:rsidRPr="00400605">
              <w:rPr>
                <w:rFonts w:asciiTheme="minorHAnsi" w:hAnsiTheme="minorHAnsi" w:cstheme="minorHAnsi"/>
              </w:rPr>
              <w:t>):</w:t>
            </w:r>
          </w:p>
          <w:p w14:paraId="59C25502" w14:textId="77777777" w:rsidR="0058479B" w:rsidRPr="00400605" w:rsidRDefault="0058479B" w:rsidP="0058479B">
            <w:pPr>
              <w:jc w:val="center"/>
              <w:rPr>
                <w:rFonts w:asciiTheme="minorHAnsi" w:hAnsiTheme="minorHAnsi" w:cstheme="minorHAnsi"/>
                <w:b/>
              </w:rPr>
            </w:pPr>
          </w:p>
        </w:tc>
        <w:tc>
          <w:tcPr>
            <w:tcW w:w="1763" w:type="dxa"/>
            <w:shd w:val="clear" w:color="auto" w:fill="D9D9D9" w:themeFill="background1" w:themeFillShade="D9"/>
            <w:vAlign w:val="center"/>
          </w:tcPr>
          <w:p w14:paraId="0F441B93" w14:textId="50A26440" w:rsidR="0058479B" w:rsidRPr="00400605" w:rsidRDefault="0058479B" w:rsidP="0058479B">
            <w:pPr>
              <w:ind w:left="-129" w:right="-108"/>
              <w:jc w:val="center"/>
              <w:rPr>
                <w:rFonts w:asciiTheme="minorHAnsi" w:hAnsiTheme="minorHAnsi" w:cstheme="minorHAnsi"/>
                <w:b/>
              </w:rPr>
            </w:pPr>
            <w:r w:rsidRPr="00400605">
              <w:rPr>
                <w:rFonts w:asciiTheme="minorHAnsi" w:hAnsiTheme="minorHAnsi" w:cstheme="minorHAnsi"/>
                <w:b/>
              </w:rPr>
              <w:t>Name and full address of</w:t>
            </w:r>
          </w:p>
          <w:p w14:paraId="42E294D1" w14:textId="00ECDDBF" w:rsidR="0058479B" w:rsidRPr="00400605" w:rsidRDefault="0058479B" w:rsidP="0058479B">
            <w:pPr>
              <w:ind w:left="-129" w:right="-108"/>
              <w:jc w:val="center"/>
              <w:rPr>
                <w:rFonts w:asciiTheme="minorHAnsi" w:hAnsiTheme="minorHAnsi" w:cstheme="minorHAnsi"/>
                <w:b/>
              </w:rPr>
            </w:pPr>
            <w:r w:rsidRPr="00400605">
              <w:rPr>
                <w:rFonts w:asciiTheme="minorHAnsi" w:hAnsiTheme="minorHAnsi" w:cstheme="minorHAnsi"/>
                <w:b/>
              </w:rPr>
              <w:t>employer</w:t>
            </w:r>
          </w:p>
        </w:tc>
        <w:tc>
          <w:tcPr>
            <w:tcW w:w="1764" w:type="dxa"/>
            <w:shd w:val="clear" w:color="auto" w:fill="D9D9D9" w:themeFill="background1" w:themeFillShade="D9"/>
            <w:vAlign w:val="center"/>
          </w:tcPr>
          <w:p w14:paraId="0973FB88" w14:textId="1A038A7B" w:rsidR="0058479B" w:rsidRPr="00400605" w:rsidRDefault="0058479B" w:rsidP="0058479B">
            <w:pPr>
              <w:ind w:left="-129" w:right="-108"/>
              <w:jc w:val="center"/>
              <w:rPr>
                <w:rFonts w:asciiTheme="minorHAnsi" w:hAnsiTheme="minorHAnsi" w:cstheme="minorHAnsi"/>
                <w:b/>
              </w:rPr>
            </w:pPr>
            <w:r w:rsidRPr="00400605">
              <w:rPr>
                <w:rFonts w:asciiTheme="minorHAnsi" w:hAnsiTheme="minorHAnsi" w:cstheme="minorHAnsi"/>
                <w:b/>
              </w:rPr>
              <w:t>Nature of role</w:t>
            </w:r>
          </w:p>
          <w:p w14:paraId="41854F92" w14:textId="14E45CF7" w:rsidR="0058479B" w:rsidRPr="00400605" w:rsidRDefault="0058479B" w:rsidP="0058479B">
            <w:pPr>
              <w:ind w:left="-129" w:right="-108"/>
              <w:jc w:val="center"/>
              <w:rPr>
                <w:rFonts w:asciiTheme="minorHAnsi" w:hAnsiTheme="minorHAnsi" w:cstheme="minorHAnsi"/>
                <w:b/>
              </w:rPr>
            </w:pPr>
            <w:r w:rsidRPr="00400605">
              <w:rPr>
                <w:rFonts w:asciiTheme="minorHAnsi" w:hAnsiTheme="minorHAnsi" w:cstheme="minorHAnsi"/>
                <w:b/>
              </w:rPr>
              <w:t>(Teaching or</w:t>
            </w:r>
          </w:p>
          <w:p w14:paraId="324A729A" w14:textId="77777777" w:rsidR="0058479B" w:rsidRPr="00400605" w:rsidRDefault="0058479B" w:rsidP="0058479B">
            <w:pPr>
              <w:ind w:left="-129" w:right="-108"/>
              <w:jc w:val="center"/>
              <w:rPr>
                <w:rFonts w:asciiTheme="minorHAnsi" w:hAnsiTheme="minorHAnsi" w:cstheme="minorHAnsi"/>
                <w:b/>
              </w:rPr>
            </w:pPr>
            <w:r w:rsidRPr="00400605">
              <w:rPr>
                <w:rFonts w:asciiTheme="minorHAnsi" w:hAnsiTheme="minorHAnsi" w:cstheme="minorHAnsi"/>
                <w:b/>
              </w:rPr>
              <w:t>non-Teaching)</w:t>
            </w:r>
          </w:p>
        </w:tc>
        <w:tc>
          <w:tcPr>
            <w:tcW w:w="1905" w:type="dxa"/>
            <w:shd w:val="clear" w:color="auto" w:fill="D9D9D9" w:themeFill="background1" w:themeFillShade="D9"/>
            <w:vAlign w:val="center"/>
          </w:tcPr>
          <w:p w14:paraId="6D1B3A43" w14:textId="77777777" w:rsidR="0058479B" w:rsidRPr="00400605" w:rsidRDefault="0058479B" w:rsidP="0058479B">
            <w:pPr>
              <w:autoSpaceDE w:val="0"/>
              <w:autoSpaceDN w:val="0"/>
              <w:adjustRightInd w:val="0"/>
              <w:jc w:val="center"/>
              <w:rPr>
                <w:rFonts w:asciiTheme="minorHAnsi" w:hAnsiTheme="minorHAnsi" w:cstheme="minorHAnsi"/>
                <w:b/>
              </w:rPr>
            </w:pPr>
            <w:r w:rsidRPr="00400605">
              <w:rPr>
                <w:rFonts w:asciiTheme="minorHAnsi" w:hAnsiTheme="minorHAnsi" w:cstheme="minorHAnsi"/>
                <w:b/>
                <w:bCs/>
              </w:rPr>
              <w:t>Current or final salary and reason for leaving</w:t>
            </w:r>
          </w:p>
          <w:p w14:paraId="4896FEA5" w14:textId="77777777" w:rsidR="0058479B" w:rsidRPr="00400605" w:rsidRDefault="0058479B" w:rsidP="0058479B">
            <w:pPr>
              <w:jc w:val="center"/>
              <w:rPr>
                <w:rFonts w:asciiTheme="minorHAnsi" w:hAnsiTheme="minorHAnsi" w:cstheme="minorHAnsi"/>
                <w:b/>
              </w:rPr>
            </w:pPr>
          </w:p>
        </w:tc>
      </w:tr>
      <w:tr w:rsidR="0058479B" w:rsidRPr="00400605" w14:paraId="49363766" w14:textId="77777777" w:rsidTr="00FB3921">
        <w:trPr>
          <w:trHeight w:val="998"/>
        </w:trPr>
        <w:tc>
          <w:tcPr>
            <w:tcW w:w="1763" w:type="dxa"/>
            <w:vAlign w:val="center"/>
          </w:tcPr>
          <w:p w14:paraId="07828AA4" w14:textId="77777777" w:rsidR="0058479B" w:rsidRPr="00400605" w:rsidRDefault="0058479B" w:rsidP="0058479B">
            <w:pPr>
              <w:rPr>
                <w:rFonts w:asciiTheme="minorHAnsi" w:hAnsiTheme="minorHAnsi" w:cstheme="minorHAnsi"/>
                <w:b/>
              </w:rPr>
            </w:pPr>
          </w:p>
          <w:p w14:paraId="360D616A" w14:textId="77777777" w:rsidR="0058479B" w:rsidRPr="00400605" w:rsidRDefault="0058479B" w:rsidP="0058479B">
            <w:pPr>
              <w:rPr>
                <w:rFonts w:asciiTheme="minorHAnsi" w:hAnsiTheme="minorHAnsi" w:cstheme="minorHAnsi"/>
                <w:b/>
              </w:rPr>
            </w:pPr>
          </w:p>
          <w:p w14:paraId="3A5EDCF3" w14:textId="77777777" w:rsidR="0058479B" w:rsidRPr="00400605" w:rsidRDefault="0058479B" w:rsidP="0058479B">
            <w:pPr>
              <w:rPr>
                <w:rFonts w:asciiTheme="minorHAnsi" w:hAnsiTheme="minorHAnsi" w:cstheme="minorHAnsi"/>
                <w:b/>
              </w:rPr>
            </w:pPr>
          </w:p>
          <w:p w14:paraId="644F2E04" w14:textId="77777777" w:rsidR="0058479B" w:rsidRPr="00400605" w:rsidRDefault="0058479B" w:rsidP="0058479B">
            <w:pPr>
              <w:rPr>
                <w:rFonts w:asciiTheme="minorHAnsi" w:hAnsiTheme="minorHAnsi" w:cstheme="minorHAnsi"/>
                <w:b/>
              </w:rPr>
            </w:pPr>
          </w:p>
        </w:tc>
        <w:tc>
          <w:tcPr>
            <w:tcW w:w="1764" w:type="dxa"/>
            <w:vAlign w:val="center"/>
          </w:tcPr>
          <w:p w14:paraId="4CA54431" w14:textId="77777777" w:rsidR="0058479B" w:rsidRPr="00400605" w:rsidRDefault="0058479B" w:rsidP="0058479B">
            <w:pPr>
              <w:rPr>
                <w:rFonts w:asciiTheme="minorHAnsi" w:hAnsiTheme="minorHAnsi" w:cstheme="minorHAnsi"/>
                <w:b/>
              </w:rPr>
            </w:pPr>
          </w:p>
        </w:tc>
        <w:tc>
          <w:tcPr>
            <w:tcW w:w="1763" w:type="dxa"/>
            <w:vAlign w:val="center"/>
          </w:tcPr>
          <w:p w14:paraId="7B35E57D" w14:textId="77777777" w:rsidR="0058479B" w:rsidRPr="00400605" w:rsidRDefault="0058479B" w:rsidP="0058479B">
            <w:pPr>
              <w:ind w:left="-129" w:right="-108"/>
              <w:rPr>
                <w:rFonts w:asciiTheme="minorHAnsi" w:hAnsiTheme="minorHAnsi" w:cstheme="minorHAnsi"/>
                <w:b/>
              </w:rPr>
            </w:pPr>
          </w:p>
        </w:tc>
        <w:tc>
          <w:tcPr>
            <w:tcW w:w="1764" w:type="dxa"/>
            <w:vAlign w:val="center"/>
          </w:tcPr>
          <w:p w14:paraId="5DB1D682" w14:textId="77777777" w:rsidR="0058479B" w:rsidRPr="00400605" w:rsidRDefault="0058479B" w:rsidP="0058479B">
            <w:pPr>
              <w:ind w:left="-129" w:right="-108"/>
              <w:rPr>
                <w:rFonts w:asciiTheme="minorHAnsi" w:hAnsiTheme="minorHAnsi" w:cstheme="minorHAnsi"/>
                <w:b/>
              </w:rPr>
            </w:pPr>
          </w:p>
        </w:tc>
        <w:tc>
          <w:tcPr>
            <w:tcW w:w="1905" w:type="dxa"/>
            <w:vAlign w:val="center"/>
          </w:tcPr>
          <w:p w14:paraId="0A7F1ADD" w14:textId="77777777" w:rsidR="0058479B" w:rsidRPr="00400605" w:rsidRDefault="0058479B" w:rsidP="0058479B">
            <w:pPr>
              <w:autoSpaceDE w:val="0"/>
              <w:autoSpaceDN w:val="0"/>
              <w:adjustRightInd w:val="0"/>
              <w:rPr>
                <w:rFonts w:asciiTheme="minorHAnsi" w:hAnsiTheme="minorHAnsi" w:cstheme="minorHAnsi"/>
                <w:b/>
                <w:bCs/>
              </w:rPr>
            </w:pPr>
          </w:p>
        </w:tc>
      </w:tr>
      <w:tr w:rsidR="0058479B" w:rsidRPr="00400605" w14:paraId="0749F298" w14:textId="77777777" w:rsidTr="00FB3921">
        <w:trPr>
          <w:trHeight w:val="2246"/>
        </w:trPr>
        <w:tc>
          <w:tcPr>
            <w:tcW w:w="8959" w:type="dxa"/>
            <w:gridSpan w:val="5"/>
            <w:vAlign w:val="center"/>
          </w:tcPr>
          <w:p w14:paraId="3FF816DA" w14:textId="77777777" w:rsidR="0058479B" w:rsidRPr="00400605" w:rsidRDefault="0058479B" w:rsidP="0058479B">
            <w:pPr>
              <w:autoSpaceDE w:val="0"/>
              <w:autoSpaceDN w:val="0"/>
              <w:adjustRightInd w:val="0"/>
              <w:rPr>
                <w:rFonts w:asciiTheme="minorHAnsi" w:hAnsiTheme="minorHAnsi" w:cstheme="minorHAnsi"/>
                <w:b/>
                <w:bCs/>
              </w:rPr>
            </w:pPr>
            <w:r w:rsidRPr="00400605">
              <w:rPr>
                <w:rFonts w:asciiTheme="minorHAnsi" w:hAnsiTheme="minorHAnsi" w:cstheme="minorHAnsi"/>
                <w:b/>
                <w:bCs/>
              </w:rPr>
              <w:lastRenderedPageBreak/>
              <w:t xml:space="preserve">Position held and description of typical duties </w:t>
            </w:r>
          </w:p>
          <w:p w14:paraId="2B917805" w14:textId="77777777" w:rsidR="0058479B" w:rsidRPr="00400605" w:rsidRDefault="0058479B" w:rsidP="0058479B">
            <w:pPr>
              <w:autoSpaceDE w:val="0"/>
              <w:autoSpaceDN w:val="0"/>
              <w:adjustRightInd w:val="0"/>
              <w:rPr>
                <w:rFonts w:asciiTheme="minorHAnsi" w:hAnsiTheme="minorHAnsi" w:cstheme="minorHAnsi"/>
                <w:b/>
                <w:bCs/>
              </w:rPr>
            </w:pPr>
          </w:p>
          <w:p w14:paraId="06B634F5" w14:textId="77777777" w:rsidR="0058479B" w:rsidRPr="00400605" w:rsidRDefault="0058479B" w:rsidP="0058479B">
            <w:pPr>
              <w:autoSpaceDE w:val="0"/>
              <w:autoSpaceDN w:val="0"/>
              <w:adjustRightInd w:val="0"/>
              <w:rPr>
                <w:rFonts w:asciiTheme="minorHAnsi" w:hAnsiTheme="minorHAnsi" w:cstheme="minorHAnsi"/>
                <w:b/>
                <w:bCs/>
              </w:rPr>
            </w:pPr>
          </w:p>
          <w:p w14:paraId="171A4604" w14:textId="77777777" w:rsidR="0058479B" w:rsidRPr="00400605" w:rsidRDefault="0058479B" w:rsidP="0058479B">
            <w:pPr>
              <w:autoSpaceDE w:val="0"/>
              <w:autoSpaceDN w:val="0"/>
              <w:adjustRightInd w:val="0"/>
              <w:rPr>
                <w:rFonts w:asciiTheme="minorHAnsi" w:hAnsiTheme="minorHAnsi" w:cstheme="minorHAnsi"/>
                <w:b/>
                <w:bCs/>
              </w:rPr>
            </w:pPr>
          </w:p>
          <w:p w14:paraId="65FCC4F8" w14:textId="77777777" w:rsidR="0058479B" w:rsidRPr="00400605" w:rsidRDefault="0058479B" w:rsidP="0058479B">
            <w:pPr>
              <w:autoSpaceDE w:val="0"/>
              <w:autoSpaceDN w:val="0"/>
              <w:adjustRightInd w:val="0"/>
              <w:rPr>
                <w:rFonts w:asciiTheme="minorHAnsi" w:hAnsiTheme="minorHAnsi" w:cstheme="minorHAnsi"/>
                <w:b/>
                <w:bCs/>
              </w:rPr>
            </w:pPr>
          </w:p>
          <w:p w14:paraId="2D1D3CCE" w14:textId="77777777" w:rsidR="0058479B" w:rsidRPr="00400605" w:rsidRDefault="0058479B" w:rsidP="0058479B">
            <w:pPr>
              <w:autoSpaceDE w:val="0"/>
              <w:autoSpaceDN w:val="0"/>
              <w:adjustRightInd w:val="0"/>
              <w:rPr>
                <w:rFonts w:asciiTheme="minorHAnsi" w:hAnsiTheme="minorHAnsi" w:cstheme="minorHAnsi"/>
                <w:b/>
                <w:bCs/>
              </w:rPr>
            </w:pPr>
          </w:p>
          <w:p w14:paraId="55B27517" w14:textId="77777777" w:rsidR="0058479B" w:rsidRPr="00400605" w:rsidRDefault="0058479B" w:rsidP="0058479B">
            <w:pPr>
              <w:autoSpaceDE w:val="0"/>
              <w:autoSpaceDN w:val="0"/>
              <w:adjustRightInd w:val="0"/>
              <w:rPr>
                <w:rFonts w:asciiTheme="minorHAnsi" w:hAnsiTheme="minorHAnsi" w:cstheme="minorHAnsi"/>
                <w:b/>
                <w:bCs/>
              </w:rPr>
            </w:pPr>
          </w:p>
          <w:p w14:paraId="3A42CD6C" w14:textId="77777777" w:rsidR="0058479B" w:rsidRPr="00400605" w:rsidRDefault="0058479B" w:rsidP="0058479B">
            <w:pPr>
              <w:autoSpaceDE w:val="0"/>
              <w:autoSpaceDN w:val="0"/>
              <w:adjustRightInd w:val="0"/>
              <w:rPr>
                <w:rFonts w:asciiTheme="minorHAnsi" w:hAnsiTheme="minorHAnsi" w:cstheme="minorHAnsi"/>
                <w:b/>
                <w:bCs/>
              </w:rPr>
            </w:pPr>
          </w:p>
          <w:p w14:paraId="2FCF6873" w14:textId="77777777" w:rsidR="0058479B" w:rsidRPr="00400605" w:rsidRDefault="0058479B" w:rsidP="0058479B">
            <w:pPr>
              <w:autoSpaceDE w:val="0"/>
              <w:autoSpaceDN w:val="0"/>
              <w:adjustRightInd w:val="0"/>
              <w:rPr>
                <w:rFonts w:asciiTheme="minorHAnsi" w:hAnsiTheme="minorHAnsi" w:cstheme="minorHAnsi"/>
                <w:b/>
                <w:bCs/>
              </w:rPr>
            </w:pPr>
          </w:p>
          <w:p w14:paraId="42E6D0CE" w14:textId="77777777" w:rsidR="0058479B" w:rsidRPr="00400605" w:rsidRDefault="0058479B" w:rsidP="0058479B">
            <w:pPr>
              <w:autoSpaceDE w:val="0"/>
              <w:autoSpaceDN w:val="0"/>
              <w:adjustRightInd w:val="0"/>
              <w:rPr>
                <w:rFonts w:asciiTheme="minorHAnsi" w:hAnsiTheme="minorHAnsi" w:cstheme="minorHAnsi"/>
                <w:b/>
              </w:rPr>
            </w:pPr>
          </w:p>
          <w:p w14:paraId="1AF9A399" w14:textId="77777777" w:rsidR="008C603E" w:rsidRPr="00400605" w:rsidRDefault="008C603E" w:rsidP="0058479B">
            <w:pPr>
              <w:autoSpaceDE w:val="0"/>
              <w:autoSpaceDN w:val="0"/>
              <w:adjustRightInd w:val="0"/>
              <w:rPr>
                <w:rFonts w:asciiTheme="minorHAnsi" w:hAnsiTheme="minorHAnsi" w:cstheme="minorHAnsi"/>
                <w:b/>
              </w:rPr>
            </w:pPr>
          </w:p>
          <w:p w14:paraId="7605D728" w14:textId="77777777" w:rsidR="008C603E" w:rsidRPr="00400605" w:rsidRDefault="008C603E" w:rsidP="0058479B">
            <w:pPr>
              <w:autoSpaceDE w:val="0"/>
              <w:autoSpaceDN w:val="0"/>
              <w:adjustRightInd w:val="0"/>
              <w:rPr>
                <w:rFonts w:asciiTheme="minorHAnsi" w:hAnsiTheme="minorHAnsi" w:cstheme="minorHAnsi"/>
                <w:b/>
              </w:rPr>
            </w:pPr>
          </w:p>
          <w:p w14:paraId="2BE53E30" w14:textId="77777777" w:rsidR="0058479B" w:rsidRPr="00400605" w:rsidRDefault="0058479B" w:rsidP="0058479B">
            <w:pPr>
              <w:rPr>
                <w:rFonts w:asciiTheme="minorHAnsi" w:hAnsiTheme="minorHAnsi" w:cstheme="minorHAnsi"/>
              </w:rPr>
            </w:pPr>
          </w:p>
          <w:p w14:paraId="148F78A1" w14:textId="77777777" w:rsidR="0058479B" w:rsidRPr="00400605" w:rsidRDefault="0058479B" w:rsidP="0058479B">
            <w:pPr>
              <w:rPr>
                <w:rFonts w:asciiTheme="minorHAnsi" w:hAnsiTheme="minorHAnsi" w:cstheme="minorHAnsi"/>
              </w:rPr>
            </w:pPr>
          </w:p>
          <w:p w14:paraId="5F136D03" w14:textId="77777777" w:rsidR="0058479B" w:rsidRPr="00400605" w:rsidRDefault="0058479B" w:rsidP="0058479B">
            <w:pPr>
              <w:autoSpaceDE w:val="0"/>
              <w:autoSpaceDN w:val="0"/>
              <w:adjustRightInd w:val="0"/>
              <w:rPr>
                <w:rFonts w:asciiTheme="minorHAnsi" w:hAnsiTheme="minorHAnsi" w:cstheme="minorHAnsi"/>
                <w:b/>
                <w:bCs/>
              </w:rPr>
            </w:pPr>
          </w:p>
        </w:tc>
      </w:tr>
    </w:tbl>
    <w:p w14:paraId="785FCE33" w14:textId="0BBF5EA8" w:rsidR="0058479B" w:rsidRPr="00400605" w:rsidRDefault="0058479B" w:rsidP="0058479B">
      <w:pPr>
        <w:spacing w:line="276" w:lineRule="auto"/>
        <w:ind w:right="-330"/>
        <w:jc w:val="both"/>
        <w:rPr>
          <w:rFonts w:asciiTheme="minorHAnsi" w:hAnsiTheme="minorHAnsi" w:cstheme="minorHAnsi"/>
        </w:rPr>
      </w:pPr>
    </w:p>
    <w:tbl>
      <w:tblPr>
        <w:tblStyle w:val="TableGrid1"/>
        <w:tblW w:w="8818" w:type="dxa"/>
        <w:tblInd w:w="108" w:type="dxa"/>
        <w:tblLayout w:type="fixed"/>
        <w:tblLook w:val="04A0" w:firstRow="1" w:lastRow="0" w:firstColumn="1" w:lastColumn="0" w:noHBand="0" w:noVBand="1"/>
      </w:tblPr>
      <w:tblGrid>
        <w:gridCol w:w="1763"/>
        <w:gridCol w:w="1764"/>
        <w:gridCol w:w="1763"/>
        <w:gridCol w:w="1764"/>
        <w:gridCol w:w="1764"/>
      </w:tblGrid>
      <w:tr w:rsidR="002A0C24" w:rsidRPr="00400605" w14:paraId="4190740E" w14:textId="77777777" w:rsidTr="001945B8">
        <w:trPr>
          <w:trHeight w:val="1105"/>
        </w:trPr>
        <w:tc>
          <w:tcPr>
            <w:tcW w:w="1763" w:type="dxa"/>
            <w:shd w:val="clear" w:color="auto" w:fill="D9D9D9" w:themeFill="background1" w:themeFillShade="D9"/>
            <w:vAlign w:val="center"/>
          </w:tcPr>
          <w:p w14:paraId="3CDD42F9" w14:textId="77777777" w:rsidR="002A0C24" w:rsidRPr="00400605" w:rsidRDefault="002A0C24" w:rsidP="00103D90">
            <w:pPr>
              <w:jc w:val="center"/>
              <w:rPr>
                <w:rFonts w:asciiTheme="minorHAnsi" w:hAnsiTheme="minorHAnsi" w:cstheme="minorHAnsi"/>
                <w:b/>
              </w:rPr>
            </w:pPr>
            <w:r w:rsidRPr="00400605">
              <w:rPr>
                <w:rFonts w:asciiTheme="minorHAnsi" w:hAnsiTheme="minorHAnsi" w:cstheme="minorHAnsi"/>
                <w:b/>
              </w:rPr>
              <w:t>From</w:t>
            </w:r>
          </w:p>
          <w:p w14:paraId="0F5F28B8" w14:textId="65557F00" w:rsidR="002A0C24" w:rsidRPr="00400605" w:rsidRDefault="001945B8" w:rsidP="00103D90">
            <w:pPr>
              <w:jc w:val="center"/>
              <w:rPr>
                <w:rFonts w:asciiTheme="minorHAnsi" w:hAnsiTheme="minorHAnsi" w:cstheme="minorHAnsi"/>
              </w:rPr>
            </w:pPr>
            <w:r w:rsidRPr="00400605">
              <w:rPr>
                <w:rFonts w:asciiTheme="minorHAnsi" w:hAnsiTheme="minorHAnsi" w:cstheme="minorHAnsi"/>
              </w:rPr>
              <w:t>(</w:t>
            </w:r>
            <w:proofErr w:type="spellStart"/>
            <w:r w:rsidR="002A0C24" w:rsidRPr="00400605">
              <w:rPr>
                <w:rFonts w:asciiTheme="minorHAnsi" w:hAnsiTheme="minorHAnsi" w:cstheme="minorHAnsi"/>
              </w:rPr>
              <w:t>dd</w:t>
            </w:r>
            <w:proofErr w:type="spellEnd"/>
            <w:r w:rsidR="002A0C24" w:rsidRPr="00400605">
              <w:rPr>
                <w:rFonts w:asciiTheme="minorHAnsi" w:hAnsiTheme="minorHAnsi" w:cstheme="minorHAnsi"/>
              </w:rPr>
              <w:t>/mm/</w:t>
            </w:r>
            <w:proofErr w:type="spellStart"/>
            <w:r w:rsidR="002A0C24" w:rsidRPr="00400605">
              <w:rPr>
                <w:rFonts w:asciiTheme="minorHAnsi" w:hAnsiTheme="minorHAnsi" w:cstheme="minorHAnsi"/>
              </w:rPr>
              <w:t>yy</w:t>
            </w:r>
            <w:proofErr w:type="spellEnd"/>
            <w:r w:rsidR="002A0C24" w:rsidRPr="00400605">
              <w:rPr>
                <w:rFonts w:asciiTheme="minorHAnsi" w:hAnsiTheme="minorHAnsi" w:cstheme="minorHAnsi"/>
              </w:rPr>
              <w:t>):</w:t>
            </w:r>
          </w:p>
          <w:p w14:paraId="50A9E1A6" w14:textId="77777777" w:rsidR="002A0C24" w:rsidRPr="00400605" w:rsidRDefault="002A0C24" w:rsidP="00103D90">
            <w:pPr>
              <w:jc w:val="center"/>
              <w:rPr>
                <w:rFonts w:asciiTheme="minorHAnsi" w:hAnsiTheme="minorHAnsi" w:cstheme="minorHAnsi"/>
                <w:b/>
              </w:rPr>
            </w:pPr>
          </w:p>
        </w:tc>
        <w:tc>
          <w:tcPr>
            <w:tcW w:w="1764" w:type="dxa"/>
            <w:shd w:val="clear" w:color="auto" w:fill="D9D9D9" w:themeFill="background1" w:themeFillShade="D9"/>
            <w:vAlign w:val="center"/>
          </w:tcPr>
          <w:p w14:paraId="20429019" w14:textId="77777777" w:rsidR="002A0C24" w:rsidRPr="00400605" w:rsidRDefault="002A0C24" w:rsidP="00103D90">
            <w:pPr>
              <w:jc w:val="center"/>
              <w:rPr>
                <w:rFonts w:asciiTheme="minorHAnsi" w:hAnsiTheme="minorHAnsi" w:cstheme="minorHAnsi"/>
                <w:b/>
              </w:rPr>
            </w:pPr>
            <w:r w:rsidRPr="00400605">
              <w:rPr>
                <w:rFonts w:asciiTheme="minorHAnsi" w:hAnsiTheme="minorHAnsi" w:cstheme="minorHAnsi"/>
                <w:b/>
              </w:rPr>
              <w:t>To</w:t>
            </w:r>
          </w:p>
          <w:p w14:paraId="349ECD0C" w14:textId="77777777" w:rsidR="002A0C24" w:rsidRPr="00400605" w:rsidRDefault="002A0C24" w:rsidP="00103D90">
            <w:pPr>
              <w:jc w:val="center"/>
              <w:rPr>
                <w:rFonts w:asciiTheme="minorHAnsi" w:hAnsiTheme="minorHAnsi" w:cstheme="minorHAnsi"/>
              </w:rPr>
            </w:pPr>
            <w:r w:rsidRPr="00400605">
              <w:rPr>
                <w:rFonts w:asciiTheme="minorHAnsi" w:hAnsiTheme="minorHAnsi" w:cstheme="minorHAnsi"/>
              </w:rPr>
              <w:t>(</w:t>
            </w:r>
            <w:proofErr w:type="spellStart"/>
            <w:r w:rsidRPr="00400605">
              <w:rPr>
                <w:rFonts w:asciiTheme="minorHAnsi" w:hAnsiTheme="minorHAnsi" w:cstheme="minorHAnsi"/>
              </w:rPr>
              <w:t>dd</w:t>
            </w:r>
            <w:proofErr w:type="spellEnd"/>
            <w:r w:rsidRPr="00400605">
              <w:rPr>
                <w:rFonts w:asciiTheme="minorHAnsi" w:hAnsiTheme="minorHAnsi" w:cstheme="minorHAnsi"/>
              </w:rPr>
              <w:t>/mm/</w:t>
            </w:r>
            <w:proofErr w:type="spellStart"/>
            <w:r w:rsidRPr="00400605">
              <w:rPr>
                <w:rFonts w:asciiTheme="minorHAnsi" w:hAnsiTheme="minorHAnsi" w:cstheme="minorHAnsi"/>
              </w:rPr>
              <w:t>yy</w:t>
            </w:r>
            <w:proofErr w:type="spellEnd"/>
            <w:r w:rsidRPr="00400605">
              <w:rPr>
                <w:rFonts w:asciiTheme="minorHAnsi" w:hAnsiTheme="minorHAnsi" w:cstheme="minorHAnsi"/>
              </w:rPr>
              <w:t>):</w:t>
            </w:r>
          </w:p>
          <w:p w14:paraId="4B2D2784" w14:textId="77777777" w:rsidR="002A0C24" w:rsidRPr="00400605" w:rsidRDefault="002A0C24" w:rsidP="00103D90">
            <w:pPr>
              <w:jc w:val="center"/>
              <w:rPr>
                <w:rFonts w:asciiTheme="minorHAnsi" w:hAnsiTheme="minorHAnsi" w:cstheme="minorHAnsi"/>
                <w:b/>
              </w:rPr>
            </w:pPr>
          </w:p>
        </w:tc>
        <w:tc>
          <w:tcPr>
            <w:tcW w:w="1763" w:type="dxa"/>
            <w:shd w:val="clear" w:color="auto" w:fill="D9D9D9" w:themeFill="background1" w:themeFillShade="D9"/>
            <w:vAlign w:val="center"/>
          </w:tcPr>
          <w:p w14:paraId="1E51CAD9" w14:textId="77777777" w:rsidR="002A0C24" w:rsidRPr="00400605" w:rsidRDefault="002A0C24" w:rsidP="00103D90">
            <w:pPr>
              <w:ind w:left="-129" w:right="-108"/>
              <w:jc w:val="center"/>
              <w:rPr>
                <w:rFonts w:asciiTheme="minorHAnsi" w:hAnsiTheme="minorHAnsi" w:cstheme="minorHAnsi"/>
                <w:b/>
              </w:rPr>
            </w:pPr>
            <w:r w:rsidRPr="00400605">
              <w:rPr>
                <w:rFonts w:asciiTheme="minorHAnsi" w:hAnsiTheme="minorHAnsi" w:cstheme="minorHAnsi"/>
                <w:b/>
              </w:rPr>
              <w:t>Name and full address of</w:t>
            </w:r>
          </w:p>
          <w:p w14:paraId="42DF9CC8" w14:textId="77777777" w:rsidR="002A0C24" w:rsidRPr="00400605" w:rsidRDefault="002A0C24" w:rsidP="00103D90">
            <w:pPr>
              <w:ind w:left="-129" w:right="-108"/>
              <w:jc w:val="center"/>
              <w:rPr>
                <w:rFonts w:asciiTheme="minorHAnsi" w:hAnsiTheme="minorHAnsi" w:cstheme="minorHAnsi"/>
                <w:b/>
              </w:rPr>
            </w:pPr>
            <w:r w:rsidRPr="00400605">
              <w:rPr>
                <w:rFonts w:asciiTheme="minorHAnsi" w:hAnsiTheme="minorHAnsi" w:cstheme="minorHAnsi"/>
                <w:b/>
              </w:rPr>
              <w:t>employer</w:t>
            </w:r>
          </w:p>
        </w:tc>
        <w:tc>
          <w:tcPr>
            <w:tcW w:w="1764" w:type="dxa"/>
            <w:shd w:val="clear" w:color="auto" w:fill="D9D9D9" w:themeFill="background1" w:themeFillShade="D9"/>
            <w:vAlign w:val="center"/>
          </w:tcPr>
          <w:p w14:paraId="178E761B" w14:textId="77777777" w:rsidR="002A0C24" w:rsidRPr="00400605" w:rsidRDefault="002A0C24" w:rsidP="00103D90">
            <w:pPr>
              <w:ind w:left="-129" w:right="-108"/>
              <w:jc w:val="center"/>
              <w:rPr>
                <w:rFonts w:asciiTheme="minorHAnsi" w:hAnsiTheme="minorHAnsi" w:cstheme="minorHAnsi"/>
                <w:b/>
              </w:rPr>
            </w:pPr>
            <w:r w:rsidRPr="00400605">
              <w:rPr>
                <w:rFonts w:asciiTheme="minorHAnsi" w:hAnsiTheme="minorHAnsi" w:cstheme="minorHAnsi"/>
                <w:b/>
              </w:rPr>
              <w:t>Nature of role</w:t>
            </w:r>
          </w:p>
          <w:p w14:paraId="4F55AE4B" w14:textId="77777777" w:rsidR="002A0C24" w:rsidRPr="00400605" w:rsidRDefault="002A0C24" w:rsidP="00103D90">
            <w:pPr>
              <w:ind w:left="-129" w:right="-108"/>
              <w:jc w:val="center"/>
              <w:rPr>
                <w:rFonts w:asciiTheme="minorHAnsi" w:hAnsiTheme="minorHAnsi" w:cstheme="minorHAnsi"/>
                <w:b/>
              </w:rPr>
            </w:pPr>
            <w:r w:rsidRPr="00400605">
              <w:rPr>
                <w:rFonts w:asciiTheme="minorHAnsi" w:hAnsiTheme="minorHAnsi" w:cstheme="minorHAnsi"/>
                <w:b/>
              </w:rPr>
              <w:t>(Teaching or</w:t>
            </w:r>
          </w:p>
          <w:p w14:paraId="250C4DD6" w14:textId="77777777" w:rsidR="002A0C24" w:rsidRPr="00400605" w:rsidRDefault="002A0C24" w:rsidP="00103D90">
            <w:pPr>
              <w:ind w:left="-129" w:right="-108"/>
              <w:jc w:val="center"/>
              <w:rPr>
                <w:rFonts w:asciiTheme="minorHAnsi" w:hAnsiTheme="minorHAnsi" w:cstheme="minorHAnsi"/>
                <w:b/>
              </w:rPr>
            </w:pPr>
            <w:r w:rsidRPr="00400605">
              <w:rPr>
                <w:rFonts w:asciiTheme="minorHAnsi" w:hAnsiTheme="minorHAnsi" w:cstheme="minorHAnsi"/>
                <w:b/>
              </w:rPr>
              <w:t>non-Teaching)</w:t>
            </w:r>
          </w:p>
        </w:tc>
        <w:tc>
          <w:tcPr>
            <w:tcW w:w="1764" w:type="dxa"/>
            <w:shd w:val="clear" w:color="auto" w:fill="D9D9D9" w:themeFill="background1" w:themeFillShade="D9"/>
            <w:vAlign w:val="center"/>
          </w:tcPr>
          <w:p w14:paraId="6412D55E" w14:textId="77777777" w:rsidR="002A0C24" w:rsidRPr="00400605" w:rsidRDefault="002A0C24" w:rsidP="00103D90">
            <w:pPr>
              <w:autoSpaceDE w:val="0"/>
              <w:autoSpaceDN w:val="0"/>
              <w:adjustRightInd w:val="0"/>
              <w:jc w:val="center"/>
              <w:rPr>
                <w:rFonts w:asciiTheme="minorHAnsi" w:hAnsiTheme="minorHAnsi" w:cstheme="minorHAnsi"/>
                <w:b/>
              </w:rPr>
            </w:pPr>
            <w:r w:rsidRPr="00400605">
              <w:rPr>
                <w:rFonts w:asciiTheme="minorHAnsi" w:hAnsiTheme="minorHAnsi" w:cstheme="minorHAnsi"/>
                <w:b/>
                <w:bCs/>
              </w:rPr>
              <w:t>Current or final salary and reason for leaving</w:t>
            </w:r>
          </w:p>
        </w:tc>
      </w:tr>
      <w:tr w:rsidR="002A0C24" w:rsidRPr="00400605" w14:paraId="523C8F1F" w14:textId="77777777" w:rsidTr="00103D90">
        <w:trPr>
          <w:trHeight w:val="998"/>
        </w:trPr>
        <w:tc>
          <w:tcPr>
            <w:tcW w:w="1763" w:type="dxa"/>
            <w:vAlign w:val="center"/>
          </w:tcPr>
          <w:p w14:paraId="5DC10F0E" w14:textId="77777777" w:rsidR="002A0C24" w:rsidRPr="00400605" w:rsidRDefault="002A0C24" w:rsidP="00103D90">
            <w:pPr>
              <w:rPr>
                <w:rFonts w:asciiTheme="minorHAnsi" w:hAnsiTheme="minorHAnsi" w:cstheme="minorHAnsi"/>
                <w:b/>
              </w:rPr>
            </w:pPr>
          </w:p>
          <w:p w14:paraId="526B8159" w14:textId="77777777" w:rsidR="002A0C24" w:rsidRPr="00400605" w:rsidRDefault="002A0C24" w:rsidP="00103D90">
            <w:pPr>
              <w:rPr>
                <w:rFonts w:asciiTheme="minorHAnsi" w:hAnsiTheme="minorHAnsi" w:cstheme="minorHAnsi"/>
                <w:b/>
              </w:rPr>
            </w:pPr>
          </w:p>
          <w:p w14:paraId="014E1771" w14:textId="77777777" w:rsidR="002A0C24" w:rsidRPr="00400605" w:rsidRDefault="002A0C24" w:rsidP="00103D90">
            <w:pPr>
              <w:rPr>
                <w:rFonts w:asciiTheme="minorHAnsi" w:hAnsiTheme="minorHAnsi" w:cstheme="minorHAnsi"/>
                <w:b/>
              </w:rPr>
            </w:pPr>
          </w:p>
          <w:p w14:paraId="2BE5F0F1" w14:textId="77777777" w:rsidR="002A0C24" w:rsidRPr="00400605" w:rsidRDefault="002A0C24" w:rsidP="00103D90">
            <w:pPr>
              <w:rPr>
                <w:rFonts w:asciiTheme="minorHAnsi" w:hAnsiTheme="minorHAnsi" w:cstheme="minorHAnsi"/>
                <w:b/>
              </w:rPr>
            </w:pPr>
          </w:p>
          <w:p w14:paraId="2F590B72" w14:textId="77777777" w:rsidR="002A0C24" w:rsidRPr="00400605" w:rsidRDefault="002A0C24" w:rsidP="00103D90">
            <w:pPr>
              <w:rPr>
                <w:rFonts w:asciiTheme="minorHAnsi" w:hAnsiTheme="minorHAnsi" w:cstheme="minorHAnsi"/>
                <w:b/>
              </w:rPr>
            </w:pPr>
          </w:p>
        </w:tc>
        <w:tc>
          <w:tcPr>
            <w:tcW w:w="1764" w:type="dxa"/>
            <w:vAlign w:val="center"/>
          </w:tcPr>
          <w:p w14:paraId="0618D4BE" w14:textId="77777777" w:rsidR="002A0C24" w:rsidRPr="00400605" w:rsidRDefault="002A0C24" w:rsidP="00103D90">
            <w:pPr>
              <w:rPr>
                <w:rFonts w:asciiTheme="minorHAnsi" w:hAnsiTheme="minorHAnsi" w:cstheme="minorHAnsi"/>
                <w:b/>
              </w:rPr>
            </w:pPr>
          </w:p>
        </w:tc>
        <w:tc>
          <w:tcPr>
            <w:tcW w:w="1763" w:type="dxa"/>
            <w:vAlign w:val="center"/>
          </w:tcPr>
          <w:p w14:paraId="01A64153" w14:textId="77777777" w:rsidR="002A0C24" w:rsidRPr="00400605" w:rsidRDefault="002A0C24" w:rsidP="00103D90">
            <w:pPr>
              <w:ind w:left="-129" w:right="-108"/>
              <w:rPr>
                <w:rFonts w:asciiTheme="minorHAnsi" w:hAnsiTheme="minorHAnsi" w:cstheme="minorHAnsi"/>
                <w:b/>
              </w:rPr>
            </w:pPr>
          </w:p>
        </w:tc>
        <w:tc>
          <w:tcPr>
            <w:tcW w:w="1764" w:type="dxa"/>
            <w:vAlign w:val="center"/>
          </w:tcPr>
          <w:p w14:paraId="6224C323" w14:textId="77777777" w:rsidR="002A0C24" w:rsidRPr="00400605" w:rsidRDefault="002A0C24" w:rsidP="00103D90">
            <w:pPr>
              <w:ind w:left="-129" w:right="-108"/>
              <w:rPr>
                <w:rFonts w:asciiTheme="minorHAnsi" w:hAnsiTheme="minorHAnsi" w:cstheme="minorHAnsi"/>
                <w:b/>
              </w:rPr>
            </w:pPr>
          </w:p>
        </w:tc>
        <w:tc>
          <w:tcPr>
            <w:tcW w:w="1764" w:type="dxa"/>
            <w:vAlign w:val="center"/>
          </w:tcPr>
          <w:p w14:paraId="375EFDD4" w14:textId="77777777" w:rsidR="002A0C24" w:rsidRPr="00400605" w:rsidRDefault="002A0C24" w:rsidP="00103D90">
            <w:pPr>
              <w:autoSpaceDE w:val="0"/>
              <w:autoSpaceDN w:val="0"/>
              <w:adjustRightInd w:val="0"/>
              <w:rPr>
                <w:rFonts w:asciiTheme="minorHAnsi" w:hAnsiTheme="minorHAnsi" w:cstheme="minorHAnsi"/>
                <w:b/>
                <w:bCs/>
              </w:rPr>
            </w:pPr>
          </w:p>
        </w:tc>
      </w:tr>
      <w:tr w:rsidR="002A0C24" w:rsidRPr="00400605" w14:paraId="298101AF" w14:textId="77777777" w:rsidTr="00103D90">
        <w:trPr>
          <w:trHeight w:val="486"/>
        </w:trPr>
        <w:tc>
          <w:tcPr>
            <w:tcW w:w="8818" w:type="dxa"/>
            <w:gridSpan w:val="5"/>
            <w:vAlign w:val="center"/>
          </w:tcPr>
          <w:p w14:paraId="784B81AF" w14:textId="77777777" w:rsidR="002A0C24" w:rsidRPr="00400605" w:rsidRDefault="002A0C24" w:rsidP="00103D90">
            <w:pPr>
              <w:autoSpaceDE w:val="0"/>
              <w:autoSpaceDN w:val="0"/>
              <w:adjustRightInd w:val="0"/>
              <w:rPr>
                <w:rFonts w:asciiTheme="minorHAnsi" w:hAnsiTheme="minorHAnsi" w:cstheme="minorHAnsi"/>
                <w:b/>
                <w:bCs/>
              </w:rPr>
            </w:pPr>
            <w:r w:rsidRPr="00400605">
              <w:rPr>
                <w:rFonts w:asciiTheme="minorHAnsi" w:hAnsiTheme="minorHAnsi" w:cstheme="minorHAnsi"/>
                <w:b/>
                <w:bCs/>
              </w:rPr>
              <w:t xml:space="preserve">Position held and description of typical duties </w:t>
            </w:r>
          </w:p>
          <w:p w14:paraId="03BB0639" w14:textId="77777777" w:rsidR="002A0C24" w:rsidRPr="00400605" w:rsidRDefault="002A0C24" w:rsidP="00103D90">
            <w:pPr>
              <w:autoSpaceDE w:val="0"/>
              <w:autoSpaceDN w:val="0"/>
              <w:adjustRightInd w:val="0"/>
              <w:rPr>
                <w:rFonts w:asciiTheme="minorHAnsi" w:hAnsiTheme="minorHAnsi" w:cstheme="minorHAnsi"/>
                <w:b/>
                <w:bCs/>
              </w:rPr>
            </w:pPr>
          </w:p>
          <w:p w14:paraId="38EA5EB2" w14:textId="77777777" w:rsidR="002A0C24" w:rsidRPr="00400605" w:rsidRDefault="002A0C24" w:rsidP="00103D90">
            <w:pPr>
              <w:autoSpaceDE w:val="0"/>
              <w:autoSpaceDN w:val="0"/>
              <w:adjustRightInd w:val="0"/>
              <w:rPr>
                <w:rFonts w:asciiTheme="minorHAnsi" w:hAnsiTheme="minorHAnsi" w:cstheme="minorHAnsi"/>
                <w:b/>
                <w:bCs/>
              </w:rPr>
            </w:pPr>
          </w:p>
          <w:p w14:paraId="123FB007" w14:textId="77777777" w:rsidR="002A0C24" w:rsidRPr="00400605" w:rsidRDefault="002A0C24" w:rsidP="00103D90">
            <w:pPr>
              <w:autoSpaceDE w:val="0"/>
              <w:autoSpaceDN w:val="0"/>
              <w:adjustRightInd w:val="0"/>
              <w:rPr>
                <w:rFonts w:asciiTheme="minorHAnsi" w:hAnsiTheme="minorHAnsi" w:cstheme="minorHAnsi"/>
                <w:b/>
                <w:bCs/>
              </w:rPr>
            </w:pPr>
          </w:p>
          <w:p w14:paraId="3050BC75" w14:textId="77777777" w:rsidR="002A0C24" w:rsidRPr="00400605" w:rsidRDefault="002A0C24" w:rsidP="00103D90">
            <w:pPr>
              <w:autoSpaceDE w:val="0"/>
              <w:autoSpaceDN w:val="0"/>
              <w:adjustRightInd w:val="0"/>
              <w:rPr>
                <w:rFonts w:asciiTheme="minorHAnsi" w:hAnsiTheme="minorHAnsi" w:cstheme="minorHAnsi"/>
                <w:b/>
                <w:bCs/>
              </w:rPr>
            </w:pPr>
          </w:p>
          <w:p w14:paraId="245AAC06" w14:textId="77777777" w:rsidR="002A0C24" w:rsidRPr="00400605" w:rsidRDefault="002A0C24" w:rsidP="00103D90">
            <w:pPr>
              <w:autoSpaceDE w:val="0"/>
              <w:autoSpaceDN w:val="0"/>
              <w:adjustRightInd w:val="0"/>
              <w:rPr>
                <w:rFonts w:asciiTheme="minorHAnsi" w:hAnsiTheme="minorHAnsi" w:cstheme="minorHAnsi"/>
                <w:b/>
                <w:bCs/>
              </w:rPr>
            </w:pPr>
          </w:p>
          <w:p w14:paraId="45861BA6" w14:textId="77777777" w:rsidR="002A0C24" w:rsidRPr="00400605" w:rsidRDefault="002A0C24" w:rsidP="00103D90">
            <w:pPr>
              <w:autoSpaceDE w:val="0"/>
              <w:autoSpaceDN w:val="0"/>
              <w:adjustRightInd w:val="0"/>
              <w:rPr>
                <w:rFonts w:asciiTheme="minorHAnsi" w:hAnsiTheme="minorHAnsi" w:cstheme="minorHAnsi"/>
                <w:b/>
              </w:rPr>
            </w:pPr>
          </w:p>
          <w:p w14:paraId="44DF955B" w14:textId="77777777" w:rsidR="002A0C24" w:rsidRPr="00400605" w:rsidRDefault="002A0C24" w:rsidP="00103D90">
            <w:pPr>
              <w:autoSpaceDE w:val="0"/>
              <w:autoSpaceDN w:val="0"/>
              <w:adjustRightInd w:val="0"/>
              <w:rPr>
                <w:rFonts w:asciiTheme="minorHAnsi" w:hAnsiTheme="minorHAnsi" w:cstheme="minorHAnsi"/>
                <w:b/>
              </w:rPr>
            </w:pPr>
          </w:p>
          <w:p w14:paraId="5071AD08" w14:textId="77777777" w:rsidR="002A0C24" w:rsidRPr="00400605" w:rsidRDefault="002A0C24" w:rsidP="00103D90">
            <w:pPr>
              <w:autoSpaceDE w:val="0"/>
              <w:autoSpaceDN w:val="0"/>
              <w:adjustRightInd w:val="0"/>
              <w:rPr>
                <w:rFonts w:asciiTheme="minorHAnsi" w:hAnsiTheme="minorHAnsi" w:cstheme="minorHAnsi"/>
                <w:b/>
              </w:rPr>
            </w:pPr>
          </w:p>
          <w:p w14:paraId="3407F81B" w14:textId="77777777" w:rsidR="002A0C24" w:rsidRPr="00400605" w:rsidRDefault="002A0C24" w:rsidP="00103D90">
            <w:pPr>
              <w:rPr>
                <w:rFonts w:asciiTheme="minorHAnsi" w:hAnsiTheme="minorHAnsi" w:cstheme="minorHAnsi"/>
              </w:rPr>
            </w:pPr>
          </w:p>
          <w:p w14:paraId="30C5E260" w14:textId="77777777" w:rsidR="002A0C24" w:rsidRPr="00400605" w:rsidRDefault="002A0C24" w:rsidP="00103D90">
            <w:pPr>
              <w:rPr>
                <w:rFonts w:asciiTheme="minorHAnsi" w:hAnsiTheme="minorHAnsi" w:cstheme="minorHAnsi"/>
              </w:rPr>
            </w:pPr>
          </w:p>
          <w:p w14:paraId="328A4A0D" w14:textId="77777777" w:rsidR="002A0C24" w:rsidRPr="00400605" w:rsidRDefault="002A0C24" w:rsidP="00103D90">
            <w:pPr>
              <w:rPr>
                <w:rFonts w:asciiTheme="minorHAnsi" w:hAnsiTheme="minorHAnsi" w:cstheme="minorHAnsi"/>
              </w:rPr>
            </w:pPr>
          </w:p>
          <w:p w14:paraId="7E47B201" w14:textId="77777777" w:rsidR="002A0C24" w:rsidRPr="00400605" w:rsidRDefault="002A0C24" w:rsidP="00103D90">
            <w:pPr>
              <w:rPr>
                <w:rFonts w:asciiTheme="minorHAnsi" w:hAnsiTheme="minorHAnsi" w:cstheme="minorHAnsi"/>
              </w:rPr>
            </w:pPr>
          </w:p>
          <w:p w14:paraId="1F84D60A" w14:textId="77777777" w:rsidR="002A0C24" w:rsidRPr="00400605" w:rsidRDefault="002A0C24" w:rsidP="00103D90">
            <w:pPr>
              <w:rPr>
                <w:rFonts w:asciiTheme="minorHAnsi" w:hAnsiTheme="minorHAnsi" w:cstheme="minorHAnsi"/>
              </w:rPr>
            </w:pPr>
          </w:p>
          <w:p w14:paraId="4613F2E8" w14:textId="77777777" w:rsidR="002A0C24" w:rsidRPr="00400605" w:rsidRDefault="002A0C24" w:rsidP="00103D90">
            <w:pPr>
              <w:rPr>
                <w:rFonts w:asciiTheme="minorHAnsi" w:hAnsiTheme="minorHAnsi" w:cstheme="minorHAnsi"/>
              </w:rPr>
            </w:pPr>
          </w:p>
          <w:p w14:paraId="065A8DBE" w14:textId="77777777" w:rsidR="002A0C24" w:rsidRPr="00400605" w:rsidRDefault="002A0C24" w:rsidP="00103D90">
            <w:pPr>
              <w:rPr>
                <w:rFonts w:asciiTheme="minorHAnsi" w:hAnsiTheme="minorHAnsi" w:cstheme="minorHAnsi"/>
              </w:rPr>
            </w:pPr>
          </w:p>
          <w:p w14:paraId="5AFC753C" w14:textId="77777777" w:rsidR="002A0C24" w:rsidRPr="00400605" w:rsidRDefault="002A0C24" w:rsidP="00103D90">
            <w:pPr>
              <w:rPr>
                <w:rFonts w:asciiTheme="minorHAnsi" w:hAnsiTheme="minorHAnsi" w:cstheme="minorHAnsi"/>
              </w:rPr>
            </w:pPr>
          </w:p>
          <w:p w14:paraId="222A5604" w14:textId="77777777" w:rsidR="002A0C24" w:rsidRPr="00400605" w:rsidRDefault="002A0C24" w:rsidP="00103D90">
            <w:pPr>
              <w:rPr>
                <w:rFonts w:asciiTheme="minorHAnsi" w:hAnsiTheme="minorHAnsi" w:cstheme="minorHAnsi"/>
              </w:rPr>
            </w:pPr>
          </w:p>
          <w:p w14:paraId="4D329B6A" w14:textId="77777777" w:rsidR="002A0C24" w:rsidRPr="00400605" w:rsidRDefault="002A0C24" w:rsidP="00103D90">
            <w:pPr>
              <w:autoSpaceDE w:val="0"/>
              <w:autoSpaceDN w:val="0"/>
              <w:adjustRightInd w:val="0"/>
              <w:rPr>
                <w:rFonts w:asciiTheme="minorHAnsi" w:hAnsiTheme="minorHAnsi" w:cstheme="minorHAnsi"/>
                <w:b/>
                <w:bCs/>
              </w:rPr>
            </w:pPr>
          </w:p>
        </w:tc>
      </w:tr>
      <w:tr w:rsidR="002A0C24" w:rsidRPr="00400605" w14:paraId="40314A34" w14:textId="77777777" w:rsidTr="001945B8">
        <w:trPr>
          <w:trHeight w:val="1124"/>
        </w:trPr>
        <w:tc>
          <w:tcPr>
            <w:tcW w:w="1763" w:type="dxa"/>
            <w:shd w:val="clear" w:color="auto" w:fill="D9D9D9" w:themeFill="background1" w:themeFillShade="D9"/>
            <w:vAlign w:val="center"/>
          </w:tcPr>
          <w:p w14:paraId="552A57B0" w14:textId="77777777" w:rsidR="002A0C24" w:rsidRPr="00400605" w:rsidRDefault="002A0C24" w:rsidP="00103D90">
            <w:pPr>
              <w:jc w:val="center"/>
              <w:rPr>
                <w:rFonts w:asciiTheme="minorHAnsi" w:hAnsiTheme="minorHAnsi" w:cstheme="minorHAnsi"/>
              </w:rPr>
            </w:pPr>
            <w:r w:rsidRPr="00400605">
              <w:rPr>
                <w:rFonts w:asciiTheme="minorHAnsi" w:hAnsiTheme="minorHAnsi" w:cstheme="minorHAnsi"/>
                <w:b/>
              </w:rPr>
              <w:lastRenderedPageBreak/>
              <w:t>From</w:t>
            </w:r>
          </w:p>
          <w:p w14:paraId="5472CEDB" w14:textId="77777777" w:rsidR="002A0C24" w:rsidRPr="00400605" w:rsidRDefault="002A0C24" w:rsidP="00103D90">
            <w:pPr>
              <w:jc w:val="center"/>
              <w:rPr>
                <w:rFonts w:asciiTheme="minorHAnsi" w:hAnsiTheme="minorHAnsi" w:cstheme="minorHAnsi"/>
              </w:rPr>
            </w:pPr>
            <w:r w:rsidRPr="00400605">
              <w:rPr>
                <w:rFonts w:asciiTheme="minorHAnsi" w:hAnsiTheme="minorHAnsi" w:cstheme="minorHAnsi"/>
              </w:rPr>
              <w:t>(</w:t>
            </w:r>
            <w:proofErr w:type="spellStart"/>
            <w:r w:rsidRPr="00400605">
              <w:rPr>
                <w:rFonts w:asciiTheme="minorHAnsi" w:hAnsiTheme="minorHAnsi" w:cstheme="minorHAnsi"/>
              </w:rPr>
              <w:t>dd</w:t>
            </w:r>
            <w:proofErr w:type="spellEnd"/>
            <w:r w:rsidRPr="00400605">
              <w:rPr>
                <w:rFonts w:asciiTheme="minorHAnsi" w:hAnsiTheme="minorHAnsi" w:cstheme="minorHAnsi"/>
              </w:rPr>
              <w:t>/mm/</w:t>
            </w:r>
            <w:proofErr w:type="spellStart"/>
            <w:r w:rsidRPr="00400605">
              <w:rPr>
                <w:rFonts w:asciiTheme="minorHAnsi" w:hAnsiTheme="minorHAnsi" w:cstheme="minorHAnsi"/>
              </w:rPr>
              <w:t>yy</w:t>
            </w:r>
            <w:proofErr w:type="spellEnd"/>
            <w:r w:rsidRPr="00400605">
              <w:rPr>
                <w:rFonts w:asciiTheme="minorHAnsi" w:hAnsiTheme="minorHAnsi" w:cstheme="minorHAnsi"/>
              </w:rPr>
              <w:t>):</w:t>
            </w:r>
          </w:p>
          <w:p w14:paraId="5376922E" w14:textId="77777777" w:rsidR="002A0C24" w:rsidRPr="00400605" w:rsidRDefault="002A0C24" w:rsidP="00103D90">
            <w:pPr>
              <w:jc w:val="center"/>
              <w:rPr>
                <w:rFonts w:asciiTheme="minorHAnsi" w:hAnsiTheme="minorHAnsi" w:cstheme="minorHAnsi"/>
                <w:b/>
              </w:rPr>
            </w:pPr>
          </w:p>
        </w:tc>
        <w:tc>
          <w:tcPr>
            <w:tcW w:w="1764" w:type="dxa"/>
            <w:shd w:val="clear" w:color="auto" w:fill="D9D9D9" w:themeFill="background1" w:themeFillShade="D9"/>
            <w:vAlign w:val="center"/>
          </w:tcPr>
          <w:p w14:paraId="06D2DAC3" w14:textId="77777777" w:rsidR="002A0C24" w:rsidRPr="00400605" w:rsidRDefault="002A0C24" w:rsidP="00103D90">
            <w:pPr>
              <w:jc w:val="center"/>
              <w:rPr>
                <w:rFonts w:asciiTheme="minorHAnsi" w:hAnsiTheme="minorHAnsi" w:cstheme="minorHAnsi"/>
              </w:rPr>
            </w:pPr>
            <w:r w:rsidRPr="00400605">
              <w:rPr>
                <w:rFonts w:asciiTheme="minorHAnsi" w:hAnsiTheme="minorHAnsi" w:cstheme="minorHAnsi"/>
                <w:b/>
              </w:rPr>
              <w:t>To</w:t>
            </w:r>
          </w:p>
          <w:p w14:paraId="621F1B77" w14:textId="77777777" w:rsidR="002A0C24" w:rsidRPr="00400605" w:rsidRDefault="002A0C24" w:rsidP="00103D90">
            <w:pPr>
              <w:jc w:val="center"/>
              <w:rPr>
                <w:rFonts w:asciiTheme="minorHAnsi" w:hAnsiTheme="minorHAnsi" w:cstheme="minorHAnsi"/>
              </w:rPr>
            </w:pPr>
            <w:r w:rsidRPr="00400605">
              <w:rPr>
                <w:rFonts w:asciiTheme="minorHAnsi" w:hAnsiTheme="minorHAnsi" w:cstheme="minorHAnsi"/>
              </w:rPr>
              <w:t>(</w:t>
            </w:r>
            <w:proofErr w:type="spellStart"/>
            <w:r w:rsidRPr="00400605">
              <w:rPr>
                <w:rFonts w:asciiTheme="minorHAnsi" w:hAnsiTheme="minorHAnsi" w:cstheme="minorHAnsi"/>
              </w:rPr>
              <w:t>dd</w:t>
            </w:r>
            <w:proofErr w:type="spellEnd"/>
            <w:r w:rsidRPr="00400605">
              <w:rPr>
                <w:rFonts w:asciiTheme="minorHAnsi" w:hAnsiTheme="minorHAnsi" w:cstheme="minorHAnsi"/>
              </w:rPr>
              <w:t>/mm/</w:t>
            </w:r>
            <w:proofErr w:type="spellStart"/>
            <w:r w:rsidRPr="00400605">
              <w:rPr>
                <w:rFonts w:asciiTheme="minorHAnsi" w:hAnsiTheme="minorHAnsi" w:cstheme="minorHAnsi"/>
              </w:rPr>
              <w:t>yy</w:t>
            </w:r>
            <w:proofErr w:type="spellEnd"/>
            <w:r w:rsidRPr="00400605">
              <w:rPr>
                <w:rFonts w:asciiTheme="minorHAnsi" w:hAnsiTheme="minorHAnsi" w:cstheme="minorHAnsi"/>
              </w:rPr>
              <w:t>):</w:t>
            </w:r>
          </w:p>
          <w:p w14:paraId="5E6DA003" w14:textId="77777777" w:rsidR="002A0C24" w:rsidRPr="00400605" w:rsidRDefault="002A0C24" w:rsidP="00103D90">
            <w:pPr>
              <w:jc w:val="center"/>
              <w:rPr>
                <w:rFonts w:asciiTheme="minorHAnsi" w:hAnsiTheme="minorHAnsi" w:cstheme="minorHAnsi"/>
                <w:b/>
              </w:rPr>
            </w:pPr>
          </w:p>
        </w:tc>
        <w:tc>
          <w:tcPr>
            <w:tcW w:w="1763" w:type="dxa"/>
            <w:shd w:val="clear" w:color="auto" w:fill="D9D9D9" w:themeFill="background1" w:themeFillShade="D9"/>
            <w:vAlign w:val="center"/>
          </w:tcPr>
          <w:p w14:paraId="2EA06FA1" w14:textId="77777777" w:rsidR="002A0C24" w:rsidRPr="00400605" w:rsidRDefault="002A0C24" w:rsidP="00103D90">
            <w:pPr>
              <w:ind w:left="-129" w:right="-108"/>
              <w:jc w:val="center"/>
              <w:rPr>
                <w:rFonts w:asciiTheme="minorHAnsi" w:hAnsiTheme="minorHAnsi" w:cstheme="minorHAnsi"/>
                <w:b/>
              </w:rPr>
            </w:pPr>
            <w:r w:rsidRPr="00400605">
              <w:rPr>
                <w:rFonts w:asciiTheme="minorHAnsi" w:hAnsiTheme="minorHAnsi" w:cstheme="minorHAnsi"/>
                <w:b/>
              </w:rPr>
              <w:t>Name and full address of</w:t>
            </w:r>
          </w:p>
          <w:p w14:paraId="5BE7337A" w14:textId="77777777" w:rsidR="002A0C24" w:rsidRPr="00400605" w:rsidRDefault="002A0C24" w:rsidP="00103D90">
            <w:pPr>
              <w:ind w:left="-129" w:right="-108"/>
              <w:jc w:val="center"/>
              <w:rPr>
                <w:rFonts w:asciiTheme="minorHAnsi" w:hAnsiTheme="minorHAnsi" w:cstheme="minorHAnsi"/>
                <w:b/>
              </w:rPr>
            </w:pPr>
            <w:r w:rsidRPr="00400605">
              <w:rPr>
                <w:rFonts w:asciiTheme="minorHAnsi" w:hAnsiTheme="minorHAnsi" w:cstheme="minorHAnsi"/>
                <w:b/>
              </w:rPr>
              <w:t>employer</w:t>
            </w:r>
          </w:p>
        </w:tc>
        <w:tc>
          <w:tcPr>
            <w:tcW w:w="1764" w:type="dxa"/>
            <w:shd w:val="clear" w:color="auto" w:fill="D9D9D9" w:themeFill="background1" w:themeFillShade="D9"/>
            <w:vAlign w:val="center"/>
          </w:tcPr>
          <w:p w14:paraId="4FAEADCE" w14:textId="77777777" w:rsidR="002A0C24" w:rsidRPr="00400605" w:rsidRDefault="002A0C24" w:rsidP="00103D90">
            <w:pPr>
              <w:ind w:left="-129" w:right="-108"/>
              <w:jc w:val="center"/>
              <w:rPr>
                <w:rFonts w:asciiTheme="minorHAnsi" w:hAnsiTheme="minorHAnsi" w:cstheme="minorHAnsi"/>
                <w:b/>
              </w:rPr>
            </w:pPr>
            <w:r w:rsidRPr="00400605">
              <w:rPr>
                <w:rFonts w:asciiTheme="minorHAnsi" w:hAnsiTheme="minorHAnsi" w:cstheme="minorHAnsi"/>
                <w:b/>
              </w:rPr>
              <w:t>Nature of role</w:t>
            </w:r>
          </w:p>
          <w:p w14:paraId="7B4E938B" w14:textId="77777777" w:rsidR="002A0C24" w:rsidRPr="00400605" w:rsidRDefault="002A0C24" w:rsidP="00103D90">
            <w:pPr>
              <w:ind w:left="-129" w:right="-108"/>
              <w:jc w:val="center"/>
              <w:rPr>
                <w:rFonts w:asciiTheme="minorHAnsi" w:hAnsiTheme="minorHAnsi" w:cstheme="minorHAnsi"/>
                <w:b/>
              </w:rPr>
            </w:pPr>
            <w:r w:rsidRPr="00400605">
              <w:rPr>
                <w:rFonts w:asciiTheme="minorHAnsi" w:hAnsiTheme="minorHAnsi" w:cstheme="minorHAnsi"/>
                <w:b/>
              </w:rPr>
              <w:t>(Teaching or</w:t>
            </w:r>
          </w:p>
          <w:p w14:paraId="107F484A" w14:textId="77777777" w:rsidR="002A0C24" w:rsidRPr="00400605" w:rsidRDefault="002A0C24" w:rsidP="00103D90">
            <w:pPr>
              <w:ind w:left="-129" w:right="-108"/>
              <w:jc w:val="center"/>
              <w:rPr>
                <w:rFonts w:asciiTheme="minorHAnsi" w:hAnsiTheme="minorHAnsi" w:cstheme="minorHAnsi"/>
                <w:b/>
              </w:rPr>
            </w:pPr>
            <w:r w:rsidRPr="00400605">
              <w:rPr>
                <w:rFonts w:asciiTheme="minorHAnsi" w:hAnsiTheme="minorHAnsi" w:cstheme="minorHAnsi"/>
                <w:b/>
              </w:rPr>
              <w:t>non-Teaching)</w:t>
            </w:r>
          </w:p>
        </w:tc>
        <w:tc>
          <w:tcPr>
            <w:tcW w:w="1764" w:type="dxa"/>
            <w:shd w:val="clear" w:color="auto" w:fill="D9D9D9" w:themeFill="background1" w:themeFillShade="D9"/>
            <w:vAlign w:val="center"/>
          </w:tcPr>
          <w:p w14:paraId="7E04FE0B" w14:textId="77777777" w:rsidR="002A0C24" w:rsidRPr="00400605" w:rsidRDefault="002A0C24" w:rsidP="00103D90">
            <w:pPr>
              <w:autoSpaceDE w:val="0"/>
              <w:autoSpaceDN w:val="0"/>
              <w:adjustRightInd w:val="0"/>
              <w:jc w:val="center"/>
              <w:rPr>
                <w:rFonts w:asciiTheme="minorHAnsi" w:hAnsiTheme="minorHAnsi" w:cstheme="minorHAnsi"/>
                <w:b/>
              </w:rPr>
            </w:pPr>
            <w:r w:rsidRPr="00400605">
              <w:rPr>
                <w:rFonts w:asciiTheme="minorHAnsi" w:hAnsiTheme="minorHAnsi" w:cstheme="minorHAnsi"/>
                <w:b/>
                <w:bCs/>
              </w:rPr>
              <w:t>Current or final salary and reason for leaving</w:t>
            </w:r>
          </w:p>
          <w:p w14:paraId="2092F0EC" w14:textId="77777777" w:rsidR="002A0C24" w:rsidRPr="00400605" w:rsidRDefault="002A0C24" w:rsidP="00103D90">
            <w:pPr>
              <w:jc w:val="center"/>
              <w:rPr>
                <w:rFonts w:asciiTheme="minorHAnsi" w:hAnsiTheme="minorHAnsi" w:cstheme="minorHAnsi"/>
                <w:b/>
              </w:rPr>
            </w:pPr>
          </w:p>
        </w:tc>
      </w:tr>
      <w:tr w:rsidR="002A0C24" w:rsidRPr="00400605" w14:paraId="3E037EFC" w14:textId="77777777" w:rsidTr="00103D90">
        <w:trPr>
          <w:trHeight w:val="998"/>
        </w:trPr>
        <w:tc>
          <w:tcPr>
            <w:tcW w:w="1763" w:type="dxa"/>
            <w:vAlign w:val="center"/>
          </w:tcPr>
          <w:p w14:paraId="3DF876C5" w14:textId="77777777" w:rsidR="002A0C24" w:rsidRPr="00400605" w:rsidRDefault="002A0C24" w:rsidP="00103D90">
            <w:pPr>
              <w:rPr>
                <w:rFonts w:asciiTheme="minorHAnsi" w:hAnsiTheme="minorHAnsi" w:cstheme="minorHAnsi"/>
                <w:b/>
              </w:rPr>
            </w:pPr>
          </w:p>
          <w:p w14:paraId="7FF14126" w14:textId="77777777" w:rsidR="002A0C24" w:rsidRPr="00400605" w:rsidRDefault="002A0C24" w:rsidP="00103D90">
            <w:pPr>
              <w:rPr>
                <w:rFonts w:asciiTheme="minorHAnsi" w:hAnsiTheme="minorHAnsi" w:cstheme="minorHAnsi"/>
                <w:b/>
              </w:rPr>
            </w:pPr>
          </w:p>
          <w:p w14:paraId="655D49FC" w14:textId="77777777" w:rsidR="002A0C24" w:rsidRPr="00400605" w:rsidRDefault="002A0C24" w:rsidP="00103D90">
            <w:pPr>
              <w:rPr>
                <w:rFonts w:asciiTheme="minorHAnsi" w:hAnsiTheme="minorHAnsi" w:cstheme="minorHAnsi"/>
                <w:b/>
              </w:rPr>
            </w:pPr>
          </w:p>
          <w:p w14:paraId="46EC3A10" w14:textId="77777777" w:rsidR="002A0C24" w:rsidRPr="00400605" w:rsidRDefault="002A0C24" w:rsidP="00103D90">
            <w:pPr>
              <w:rPr>
                <w:rFonts w:asciiTheme="minorHAnsi" w:hAnsiTheme="minorHAnsi" w:cstheme="minorHAnsi"/>
                <w:b/>
              </w:rPr>
            </w:pPr>
          </w:p>
        </w:tc>
        <w:tc>
          <w:tcPr>
            <w:tcW w:w="1764" w:type="dxa"/>
            <w:vAlign w:val="center"/>
          </w:tcPr>
          <w:p w14:paraId="6F7C58C4" w14:textId="77777777" w:rsidR="002A0C24" w:rsidRPr="00400605" w:rsidRDefault="002A0C24" w:rsidP="00103D90">
            <w:pPr>
              <w:rPr>
                <w:rFonts w:asciiTheme="minorHAnsi" w:hAnsiTheme="minorHAnsi" w:cstheme="minorHAnsi"/>
                <w:b/>
              </w:rPr>
            </w:pPr>
          </w:p>
        </w:tc>
        <w:tc>
          <w:tcPr>
            <w:tcW w:w="1763" w:type="dxa"/>
            <w:vAlign w:val="center"/>
          </w:tcPr>
          <w:p w14:paraId="1066590F" w14:textId="77777777" w:rsidR="002A0C24" w:rsidRPr="00400605" w:rsidRDefault="002A0C24" w:rsidP="00103D90">
            <w:pPr>
              <w:ind w:left="-129" w:right="-108"/>
              <w:rPr>
                <w:rFonts w:asciiTheme="minorHAnsi" w:hAnsiTheme="minorHAnsi" w:cstheme="minorHAnsi"/>
                <w:b/>
              </w:rPr>
            </w:pPr>
          </w:p>
        </w:tc>
        <w:tc>
          <w:tcPr>
            <w:tcW w:w="1764" w:type="dxa"/>
            <w:vAlign w:val="center"/>
          </w:tcPr>
          <w:p w14:paraId="41733FAF" w14:textId="77777777" w:rsidR="002A0C24" w:rsidRPr="00400605" w:rsidRDefault="002A0C24" w:rsidP="00103D90">
            <w:pPr>
              <w:ind w:left="-129" w:right="-108"/>
              <w:rPr>
                <w:rFonts w:asciiTheme="minorHAnsi" w:hAnsiTheme="minorHAnsi" w:cstheme="minorHAnsi"/>
                <w:b/>
              </w:rPr>
            </w:pPr>
          </w:p>
        </w:tc>
        <w:tc>
          <w:tcPr>
            <w:tcW w:w="1764" w:type="dxa"/>
            <w:vAlign w:val="center"/>
          </w:tcPr>
          <w:p w14:paraId="7D5EEEFE" w14:textId="77777777" w:rsidR="002A0C24" w:rsidRPr="00400605" w:rsidRDefault="002A0C24" w:rsidP="00103D90">
            <w:pPr>
              <w:autoSpaceDE w:val="0"/>
              <w:autoSpaceDN w:val="0"/>
              <w:adjustRightInd w:val="0"/>
              <w:rPr>
                <w:rFonts w:asciiTheme="minorHAnsi" w:hAnsiTheme="minorHAnsi" w:cstheme="minorHAnsi"/>
                <w:b/>
                <w:bCs/>
              </w:rPr>
            </w:pPr>
          </w:p>
        </w:tc>
      </w:tr>
      <w:tr w:rsidR="002A0C24" w:rsidRPr="00400605" w14:paraId="277B9947" w14:textId="77777777" w:rsidTr="00103D90">
        <w:trPr>
          <w:trHeight w:val="2246"/>
        </w:trPr>
        <w:tc>
          <w:tcPr>
            <w:tcW w:w="8818" w:type="dxa"/>
            <w:gridSpan w:val="5"/>
            <w:vAlign w:val="center"/>
          </w:tcPr>
          <w:p w14:paraId="272B5500" w14:textId="77777777" w:rsidR="002A0C24" w:rsidRPr="00400605" w:rsidRDefault="002A0C24" w:rsidP="00103D90">
            <w:pPr>
              <w:autoSpaceDE w:val="0"/>
              <w:autoSpaceDN w:val="0"/>
              <w:adjustRightInd w:val="0"/>
              <w:rPr>
                <w:rFonts w:asciiTheme="minorHAnsi" w:hAnsiTheme="minorHAnsi" w:cstheme="minorHAnsi"/>
                <w:b/>
                <w:bCs/>
              </w:rPr>
            </w:pPr>
            <w:r w:rsidRPr="00400605">
              <w:rPr>
                <w:rFonts w:asciiTheme="minorHAnsi" w:hAnsiTheme="minorHAnsi" w:cstheme="minorHAnsi"/>
                <w:b/>
                <w:bCs/>
              </w:rPr>
              <w:t xml:space="preserve">Position held and description of typical duties </w:t>
            </w:r>
          </w:p>
          <w:p w14:paraId="4468B778" w14:textId="77777777" w:rsidR="002A0C24" w:rsidRPr="00400605" w:rsidRDefault="002A0C24" w:rsidP="00103D90">
            <w:pPr>
              <w:autoSpaceDE w:val="0"/>
              <w:autoSpaceDN w:val="0"/>
              <w:adjustRightInd w:val="0"/>
              <w:rPr>
                <w:rFonts w:asciiTheme="minorHAnsi" w:hAnsiTheme="minorHAnsi" w:cstheme="minorHAnsi"/>
                <w:b/>
                <w:bCs/>
              </w:rPr>
            </w:pPr>
          </w:p>
          <w:p w14:paraId="0053419A" w14:textId="77777777" w:rsidR="002A0C24" w:rsidRPr="00400605" w:rsidRDefault="002A0C24" w:rsidP="00103D90">
            <w:pPr>
              <w:autoSpaceDE w:val="0"/>
              <w:autoSpaceDN w:val="0"/>
              <w:adjustRightInd w:val="0"/>
              <w:rPr>
                <w:rFonts w:asciiTheme="minorHAnsi" w:hAnsiTheme="minorHAnsi" w:cstheme="minorHAnsi"/>
                <w:b/>
                <w:bCs/>
              </w:rPr>
            </w:pPr>
          </w:p>
          <w:p w14:paraId="15085D9B" w14:textId="77777777" w:rsidR="002A0C24" w:rsidRPr="00400605" w:rsidRDefault="002A0C24" w:rsidP="00103D90">
            <w:pPr>
              <w:autoSpaceDE w:val="0"/>
              <w:autoSpaceDN w:val="0"/>
              <w:adjustRightInd w:val="0"/>
              <w:rPr>
                <w:rFonts w:asciiTheme="minorHAnsi" w:hAnsiTheme="minorHAnsi" w:cstheme="minorHAnsi"/>
                <w:b/>
                <w:bCs/>
              </w:rPr>
            </w:pPr>
          </w:p>
          <w:p w14:paraId="7CFBC0AC" w14:textId="77777777" w:rsidR="002A0C24" w:rsidRPr="00400605" w:rsidRDefault="002A0C24" w:rsidP="00103D90">
            <w:pPr>
              <w:autoSpaceDE w:val="0"/>
              <w:autoSpaceDN w:val="0"/>
              <w:adjustRightInd w:val="0"/>
              <w:rPr>
                <w:rFonts w:asciiTheme="minorHAnsi" w:hAnsiTheme="minorHAnsi" w:cstheme="minorHAnsi"/>
                <w:b/>
                <w:bCs/>
              </w:rPr>
            </w:pPr>
          </w:p>
          <w:p w14:paraId="611B8BFC" w14:textId="77777777" w:rsidR="002A0C24" w:rsidRPr="00400605" w:rsidRDefault="002A0C24" w:rsidP="00103D90">
            <w:pPr>
              <w:autoSpaceDE w:val="0"/>
              <w:autoSpaceDN w:val="0"/>
              <w:adjustRightInd w:val="0"/>
              <w:rPr>
                <w:rFonts w:asciiTheme="minorHAnsi" w:hAnsiTheme="minorHAnsi" w:cstheme="minorHAnsi"/>
                <w:b/>
                <w:bCs/>
              </w:rPr>
            </w:pPr>
          </w:p>
          <w:p w14:paraId="78D63E8D" w14:textId="77777777" w:rsidR="002A0C24" w:rsidRPr="00400605" w:rsidRDefault="002A0C24" w:rsidP="00103D90">
            <w:pPr>
              <w:autoSpaceDE w:val="0"/>
              <w:autoSpaceDN w:val="0"/>
              <w:adjustRightInd w:val="0"/>
              <w:rPr>
                <w:rFonts w:asciiTheme="minorHAnsi" w:hAnsiTheme="minorHAnsi" w:cstheme="minorHAnsi"/>
                <w:b/>
                <w:bCs/>
              </w:rPr>
            </w:pPr>
          </w:p>
          <w:p w14:paraId="4E2A98AA" w14:textId="77777777" w:rsidR="002A0C24" w:rsidRPr="00400605" w:rsidRDefault="002A0C24" w:rsidP="00103D90">
            <w:pPr>
              <w:autoSpaceDE w:val="0"/>
              <w:autoSpaceDN w:val="0"/>
              <w:adjustRightInd w:val="0"/>
              <w:rPr>
                <w:rFonts w:asciiTheme="minorHAnsi" w:hAnsiTheme="minorHAnsi" w:cstheme="minorHAnsi"/>
                <w:b/>
                <w:bCs/>
              </w:rPr>
            </w:pPr>
          </w:p>
          <w:p w14:paraId="532F8BE5" w14:textId="77777777" w:rsidR="002A0C24" w:rsidRPr="00400605" w:rsidRDefault="002A0C24" w:rsidP="00103D90">
            <w:pPr>
              <w:autoSpaceDE w:val="0"/>
              <w:autoSpaceDN w:val="0"/>
              <w:adjustRightInd w:val="0"/>
              <w:rPr>
                <w:rFonts w:asciiTheme="minorHAnsi" w:hAnsiTheme="minorHAnsi" w:cstheme="minorHAnsi"/>
                <w:b/>
                <w:bCs/>
              </w:rPr>
            </w:pPr>
          </w:p>
          <w:p w14:paraId="6216BDBC" w14:textId="77777777" w:rsidR="002A0C24" w:rsidRPr="00400605" w:rsidRDefault="002A0C24" w:rsidP="00103D90">
            <w:pPr>
              <w:autoSpaceDE w:val="0"/>
              <w:autoSpaceDN w:val="0"/>
              <w:adjustRightInd w:val="0"/>
              <w:rPr>
                <w:rFonts w:asciiTheme="minorHAnsi" w:hAnsiTheme="minorHAnsi" w:cstheme="minorHAnsi"/>
                <w:b/>
              </w:rPr>
            </w:pPr>
          </w:p>
          <w:p w14:paraId="1D79C491" w14:textId="77777777" w:rsidR="002A0C24" w:rsidRPr="00400605" w:rsidRDefault="002A0C24" w:rsidP="00103D90">
            <w:pPr>
              <w:rPr>
                <w:rFonts w:asciiTheme="minorHAnsi" w:hAnsiTheme="minorHAnsi" w:cstheme="minorHAnsi"/>
              </w:rPr>
            </w:pPr>
          </w:p>
          <w:p w14:paraId="6376BE66" w14:textId="77777777" w:rsidR="002A0C24" w:rsidRPr="00400605" w:rsidRDefault="002A0C24" w:rsidP="00103D90">
            <w:pPr>
              <w:rPr>
                <w:rFonts w:asciiTheme="minorHAnsi" w:hAnsiTheme="minorHAnsi" w:cstheme="minorHAnsi"/>
              </w:rPr>
            </w:pPr>
          </w:p>
          <w:p w14:paraId="5D733315" w14:textId="77777777" w:rsidR="002A0C24" w:rsidRPr="00400605" w:rsidRDefault="002A0C24" w:rsidP="00103D90">
            <w:pPr>
              <w:autoSpaceDE w:val="0"/>
              <w:autoSpaceDN w:val="0"/>
              <w:adjustRightInd w:val="0"/>
              <w:rPr>
                <w:rFonts w:asciiTheme="minorHAnsi" w:hAnsiTheme="minorHAnsi" w:cstheme="minorHAnsi"/>
                <w:b/>
                <w:bCs/>
              </w:rPr>
            </w:pPr>
          </w:p>
        </w:tc>
      </w:tr>
    </w:tbl>
    <w:p w14:paraId="479F145E" w14:textId="52A98BA6" w:rsidR="002A0C24" w:rsidRPr="00400605" w:rsidRDefault="002A0C24" w:rsidP="008C603E">
      <w:pPr>
        <w:spacing w:after="0" w:line="240" w:lineRule="auto"/>
        <w:ind w:right="-329"/>
        <w:jc w:val="both"/>
        <w:rPr>
          <w:rFonts w:asciiTheme="minorHAnsi" w:hAnsiTheme="minorHAnsi" w:cstheme="minorHAnsi"/>
        </w:rPr>
      </w:pPr>
    </w:p>
    <w:p w14:paraId="4D5F3ED6" w14:textId="4C4873CC" w:rsidR="002A0C24" w:rsidRPr="00400605" w:rsidRDefault="002A0C24" w:rsidP="008C603E">
      <w:pPr>
        <w:pStyle w:val="Heading1"/>
        <w:spacing w:before="0" w:line="240" w:lineRule="auto"/>
        <w:rPr>
          <w:rFonts w:asciiTheme="minorHAnsi" w:eastAsiaTheme="minorHAnsi" w:hAnsiTheme="minorHAnsi" w:cstheme="minorHAnsi"/>
          <w:b/>
          <w:sz w:val="22"/>
          <w:szCs w:val="22"/>
        </w:rPr>
      </w:pPr>
      <w:r w:rsidRPr="00400605">
        <w:rPr>
          <w:rFonts w:asciiTheme="minorHAnsi" w:hAnsiTheme="minorHAnsi" w:cstheme="minorHAnsi"/>
          <w:b/>
          <w:sz w:val="22"/>
          <w:szCs w:val="22"/>
        </w:rPr>
        <w:t>Educatio</w:t>
      </w:r>
      <w:r w:rsidR="008C603E" w:rsidRPr="00400605">
        <w:rPr>
          <w:rFonts w:asciiTheme="minorHAnsi" w:hAnsiTheme="minorHAnsi" w:cstheme="minorHAnsi"/>
          <w:b/>
          <w:sz w:val="22"/>
          <w:szCs w:val="22"/>
        </w:rPr>
        <w:t>nal and Academic Qualifications</w:t>
      </w:r>
    </w:p>
    <w:p w14:paraId="28D90AB4" w14:textId="1E31A83C" w:rsidR="0058479B" w:rsidRPr="00400605" w:rsidRDefault="002A0C24" w:rsidP="008C603E">
      <w:pPr>
        <w:spacing w:after="0" w:line="240" w:lineRule="auto"/>
        <w:jc w:val="both"/>
        <w:rPr>
          <w:rFonts w:asciiTheme="minorHAnsi" w:hAnsiTheme="minorHAnsi" w:cstheme="minorHAnsi"/>
        </w:rPr>
      </w:pPr>
      <w:r w:rsidRPr="00400605">
        <w:rPr>
          <w:rFonts w:asciiTheme="minorHAnsi" w:hAnsiTheme="minorHAnsi" w:cstheme="minorHAnsi"/>
        </w:rPr>
        <w:t>Starting with the most recent, please give details of secondary schools, colleges and universities attended with examination dates, results and qualifications obtained. Evidence of qualifications may be requested. Please continue on a separate sheet if necessary.</w:t>
      </w:r>
    </w:p>
    <w:p w14:paraId="3DDDADAB" w14:textId="77777777" w:rsidR="008C603E" w:rsidRPr="00400605" w:rsidRDefault="008C603E" w:rsidP="008C603E">
      <w:pPr>
        <w:spacing w:after="0" w:line="240" w:lineRule="auto"/>
        <w:jc w:val="both"/>
        <w:rPr>
          <w:rFonts w:asciiTheme="minorHAnsi" w:hAnsiTheme="minorHAnsi" w:cstheme="minorHAnsi"/>
        </w:rPr>
      </w:pPr>
    </w:p>
    <w:tbl>
      <w:tblPr>
        <w:tblStyle w:val="TableGrid1"/>
        <w:tblW w:w="8926" w:type="dxa"/>
        <w:tblLayout w:type="fixed"/>
        <w:tblLook w:val="04A0" w:firstRow="1" w:lastRow="0" w:firstColumn="1" w:lastColumn="0" w:noHBand="0" w:noVBand="1"/>
      </w:tblPr>
      <w:tblGrid>
        <w:gridCol w:w="2547"/>
        <w:gridCol w:w="992"/>
        <w:gridCol w:w="992"/>
        <w:gridCol w:w="993"/>
        <w:gridCol w:w="1701"/>
        <w:gridCol w:w="1701"/>
      </w:tblGrid>
      <w:tr w:rsidR="001945B8" w:rsidRPr="00400605" w14:paraId="11AA95CD" w14:textId="77777777" w:rsidTr="008C603E">
        <w:trPr>
          <w:trHeight w:val="1259"/>
        </w:trPr>
        <w:tc>
          <w:tcPr>
            <w:tcW w:w="2547" w:type="dxa"/>
            <w:vMerge w:val="restart"/>
            <w:shd w:val="clear" w:color="auto" w:fill="D9D9D9" w:themeFill="background1" w:themeFillShade="D9"/>
            <w:vAlign w:val="center"/>
          </w:tcPr>
          <w:p w14:paraId="4D28D25D" w14:textId="77777777" w:rsidR="008C603E" w:rsidRPr="00400605" w:rsidRDefault="002A0C24" w:rsidP="001945B8">
            <w:pPr>
              <w:jc w:val="center"/>
              <w:rPr>
                <w:rFonts w:asciiTheme="minorHAnsi" w:hAnsiTheme="minorHAnsi" w:cstheme="minorHAnsi"/>
                <w:b/>
              </w:rPr>
            </w:pPr>
            <w:r w:rsidRPr="00400605">
              <w:rPr>
                <w:rFonts w:asciiTheme="minorHAnsi" w:hAnsiTheme="minorHAnsi" w:cstheme="minorHAnsi"/>
                <w:b/>
              </w:rPr>
              <w:t>Name and address of school/college/</w:t>
            </w:r>
          </w:p>
          <w:p w14:paraId="0F569BBE" w14:textId="321B23F6" w:rsidR="002A0C24" w:rsidRPr="00400605" w:rsidRDefault="002A0C24" w:rsidP="001945B8">
            <w:pPr>
              <w:jc w:val="center"/>
              <w:rPr>
                <w:rFonts w:asciiTheme="minorHAnsi" w:hAnsiTheme="minorHAnsi" w:cstheme="minorHAnsi"/>
                <w:b/>
              </w:rPr>
            </w:pPr>
            <w:r w:rsidRPr="00400605">
              <w:rPr>
                <w:rFonts w:asciiTheme="minorHAnsi" w:hAnsiTheme="minorHAnsi" w:cstheme="minorHAnsi"/>
                <w:b/>
              </w:rPr>
              <w:t>university</w:t>
            </w:r>
          </w:p>
          <w:p w14:paraId="08A18757" w14:textId="77777777" w:rsidR="002A0C24" w:rsidRPr="00400605" w:rsidRDefault="002A0C24" w:rsidP="001945B8">
            <w:pPr>
              <w:jc w:val="center"/>
              <w:rPr>
                <w:rFonts w:asciiTheme="minorHAnsi" w:hAnsiTheme="minorHAnsi" w:cstheme="minorHAnsi"/>
                <w:b/>
              </w:rPr>
            </w:pPr>
            <w:r w:rsidRPr="00400605">
              <w:rPr>
                <w:rFonts w:asciiTheme="minorHAnsi" w:hAnsiTheme="minorHAnsi" w:cstheme="minorHAnsi"/>
                <w:b/>
              </w:rPr>
              <w:t>or professional body</w:t>
            </w:r>
          </w:p>
        </w:tc>
        <w:tc>
          <w:tcPr>
            <w:tcW w:w="1984" w:type="dxa"/>
            <w:gridSpan w:val="2"/>
            <w:shd w:val="clear" w:color="auto" w:fill="D9D9D9" w:themeFill="background1" w:themeFillShade="D9"/>
            <w:vAlign w:val="center"/>
          </w:tcPr>
          <w:p w14:paraId="37D1DABD" w14:textId="77777777" w:rsidR="002A0C24" w:rsidRPr="00400605" w:rsidRDefault="002A0C24" w:rsidP="001945B8">
            <w:pPr>
              <w:jc w:val="center"/>
              <w:rPr>
                <w:rFonts w:asciiTheme="minorHAnsi" w:hAnsiTheme="minorHAnsi" w:cstheme="minorHAnsi"/>
                <w:b/>
              </w:rPr>
            </w:pPr>
            <w:r w:rsidRPr="00400605">
              <w:rPr>
                <w:rFonts w:asciiTheme="minorHAnsi" w:hAnsiTheme="minorHAnsi" w:cstheme="minorHAnsi"/>
                <w:b/>
              </w:rPr>
              <w:t>Dates of attendance</w:t>
            </w:r>
          </w:p>
        </w:tc>
        <w:tc>
          <w:tcPr>
            <w:tcW w:w="993" w:type="dxa"/>
            <w:vMerge w:val="restart"/>
            <w:shd w:val="clear" w:color="auto" w:fill="D9D9D9" w:themeFill="background1" w:themeFillShade="D9"/>
            <w:vAlign w:val="center"/>
          </w:tcPr>
          <w:p w14:paraId="08C15F1A" w14:textId="77777777" w:rsidR="002A0C24" w:rsidRPr="00400605" w:rsidRDefault="002A0C24" w:rsidP="001945B8">
            <w:pPr>
              <w:jc w:val="center"/>
              <w:rPr>
                <w:rFonts w:asciiTheme="minorHAnsi" w:hAnsiTheme="minorHAnsi" w:cstheme="minorHAnsi"/>
                <w:b/>
              </w:rPr>
            </w:pPr>
            <w:r w:rsidRPr="00400605">
              <w:rPr>
                <w:rFonts w:asciiTheme="minorHAnsi" w:hAnsiTheme="minorHAnsi" w:cstheme="minorHAnsi"/>
                <w:b/>
              </w:rPr>
              <w:t>Full time or part time?</w:t>
            </w:r>
          </w:p>
        </w:tc>
        <w:tc>
          <w:tcPr>
            <w:tcW w:w="1701" w:type="dxa"/>
            <w:vMerge w:val="restart"/>
            <w:shd w:val="clear" w:color="auto" w:fill="D9D9D9" w:themeFill="background1" w:themeFillShade="D9"/>
            <w:vAlign w:val="center"/>
          </w:tcPr>
          <w:p w14:paraId="7D6A2522" w14:textId="77777777" w:rsidR="002A0C24" w:rsidRPr="00400605" w:rsidRDefault="002A0C24" w:rsidP="001945B8">
            <w:pPr>
              <w:jc w:val="center"/>
              <w:rPr>
                <w:rFonts w:asciiTheme="minorHAnsi" w:hAnsiTheme="minorHAnsi" w:cstheme="minorHAnsi"/>
                <w:b/>
              </w:rPr>
            </w:pPr>
            <w:r w:rsidRPr="00400605">
              <w:rPr>
                <w:rFonts w:asciiTheme="minorHAnsi" w:hAnsiTheme="minorHAnsi" w:cstheme="minorHAnsi"/>
                <w:b/>
              </w:rPr>
              <w:t>Examinations taken or to be taken (with dates)</w:t>
            </w:r>
          </w:p>
        </w:tc>
        <w:tc>
          <w:tcPr>
            <w:tcW w:w="1701" w:type="dxa"/>
            <w:vMerge w:val="restart"/>
            <w:shd w:val="clear" w:color="auto" w:fill="D9D9D9" w:themeFill="background1" w:themeFillShade="D9"/>
            <w:vAlign w:val="center"/>
          </w:tcPr>
          <w:p w14:paraId="6C1F8E7F" w14:textId="77777777" w:rsidR="002A0C24" w:rsidRPr="00400605" w:rsidRDefault="002A0C24" w:rsidP="001945B8">
            <w:pPr>
              <w:jc w:val="center"/>
              <w:rPr>
                <w:rFonts w:asciiTheme="minorHAnsi" w:hAnsiTheme="minorHAnsi" w:cstheme="minorHAnsi"/>
                <w:b/>
              </w:rPr>
            </w:pPr>
            <w:r w:rsidRPr="00400605">
              <w:rPr>
                <w:rFonts w:asciiTheme="minorHAnsi" w:hAnsiTheme="minorHAnsi" w:cstheme="minorHAnsi"/>
                <w:b/>
              </w:rPr>
              <w:t>Qualifications obtained and name of awarding body</w:t>
            </w:r>
          </w:p>
        </w:tc>
      </w:tr>
      <w:tr w:rsidR="001945B8" w:rsidRPr="00400605" w14:paraId="1C055DC4" w14:textId="77777777" w:rsidTr="008C603E">
        <w:trPr>
          <w:trHeight w:val="682"/>
        </w:trPr>
        <w:tc>
          <w:tcPr>
            <w:tcW w:w="2547" w:type="dxa"/>
            <w:vMerge/>
          </w:tcPr>
          <w:p w14:paraId="58419018" w14:textId="77777777" w:rsidR="002A0C24" w:rsidRPr="00400605" w:rsidRDefault="002A0C24" w:rsidP="00103D90">
            <w:pPr>
              <w:jc w:val="center"/>
              <w:rPr>
                <w:rFonts w:asciiTheme="minorHAnsi" w:hAnsiTheme="minorHAnsi" w:cstheme="minorHAnsi"/>
                <w:b/>
              </w:rPr>
            </w:pPr>
          </w:p>
        </w:tc>
        <w:tc>
          <w:tcPr>
            <w:tcW w:w="992" w:type="dxa"/>
            <w:shd w:val="clear" w:color="auto" w:fill="D9D9D9" w:themeFill="background1" w:themeFillShade="D9"/>
          </w:tcPr>
          <w:p w14:paraId="6641D284" w14:textId="77777777" w:rsidR="002A0C24" w:rsidRPr="00400605" w:rsidRDefault="002A0C24" w:rsidP="008C603E">
            <w:pPr>
              <w:jc w:val="center"/>
              <w:rPr>
                <w:rFonts w:asciiTheme="minorHAnsi" w:hAnsiTheme="minorHAnsi" w:cstheme="minorHAnsi"/>
                <w:b/>
              </w:rPr>
            </w:pPr>
            <w:r w:rsidRPr="00400605">
              <w:rPr>
                <w:rFonts w:asciiTheme="minorHAnsi" w:hAnsiTheme="minorHAnsi" w:cstheme="minorHAnsi"/>
                <w:b/>
              </w:rPr>
              <w:t>From</w:t>
            </w:r>
          </w:p>
          <w:p w14:paraId="0635FE14" w14:textId="77777777" w:rsidR="002A0C24" w:rsidRPr="00400605" w:rsidRDefault="002A0C24" w:rsidP="008C603E">
            <w:pPr>
              <w:jc w:val="center"/>
              <w:rPr>
                <w:rFonts w:asciiTheme="minorHAnsi" w:hAnsiTheme="minorHAnsi" w:cstheme="minorHAnsi"/>
              </w:rPr>
            </w:pPr>
            <w:proofErr w:type="spellStart"/>
            <w:r w:rsidRPr="00400605">
              <w:rPr>
                <w:rFonts w:asciiTheme="minorHAnsi" w:hAnsiTheme="minorHAnsi" w:cstheme="minorHAnsi"/>
              </w:rPr>
              <w:t>dd</w:t>
            </w:r>
            <w:proofErr w:type="spellEnd"/>
            <w:r w:rsidRPr="00400605">
              <w:rPr>
                <w:rFonts w:asciiTheme="minorHAnsi" w:hAnsiTheme="minorHAnsi" w:cstheme="minorHAnsi"/>
              </w:rPr>
              <w:t>/mm/</w:t>
            </w:r>
            <w:proofErr w:type="spellStart"/>
            <w:r w:rsidRPr="00400605">
              <w:rPr>
                <w:rFonts w:asciiTheme="minorHAnsi" w:hAnsiTheme="minorHAnsi" w:cstheme="minorHAnsi"/>
              </w:rPr>
              <w:t>yy</w:t>
            </w:r>
            <w:proofErr w:type="spellEnd"/>
          </w:p>
          <w:p w14:paraId="6060FCDC" w14:textId="77777777" w:rsidR="002A0C24" w:rsidRPr="00400605" w:rsidRDefault="002A0C24" w:rsidP="008C603E">
            <w:pPr>
              <w:jc w:val="center"/>
              <w:rPr>
                <w:rFonts w:asciiTheme="minorHAnsi" w:hAnsiTheme="minorHAnsi" w:cstheme="minorHAnsi"/>
              </w:rPr>
            </w:pPr>
          </w:p>
        </w:tc>
        <w:tc>
          <w:tcPr>
            <w:tcW w:w="992" w:type="dxa"/>
            <w:shd w:val="clear" w:color="auto" w:fill="D9D9D9" w:themeFill="background1" w:themeFillShade="D9"/>
          </w:tcPr>
          <w:p w14:paraId="03D17B96" w14:textId="77777777" w:rsidR="002A0C24" w:rsidRPr="00400605" w:rsidRDefault="002A0C24" w:rsidP="008C603E">
            <w:pPr>
              <w:jc w:val="center"/>
              <w:rPr>
                <w:rFonts w:asciiTheme="minorHAnsi" w:hAnsiTheme="minorHAnsi" w:cstheme="minorHAnsi"/>
                <w:b/>
              </w:rPr>
            </w:pPr>
            <w:r w:rsidRPr="00400605">
              <w:rPr>
                <w:rFonts w:asciiTheme="minorHAnsi" w:hAnsiTheme="minorHAnsi" w:cstheme="minorHAnsi"/>
                <w:b/>
              </w:rPr>
              <w:t>To</w:t>
            </w:r>
          </w:p>
          <w:p w14:paraId="167EE00B" w14:textId="77777777" w:rsidR="002A0C24" w:rsidRPr="00400605" w:rsidRDefault="002A0C24" w:rsidP="008C603E">
            <w:pPr>
              <w:jc w:val="center"/>
              <w:rPr>
                <w:rFonts w:asciiTheme="minorHAnsi" w:hAnsiTheme="minorHAnsi" w:cstheme="minorHAnsi"/>
              </w:rPr>
            </w:pPr>
            <w:proofErr w:type="spellStart"/>
            <w:r w:rsidRPr="00400605">
              <w:rPr>
                <w:rFonts w:asciiTheme="minorHAnsi" w:hAnsiTheme="minorHAnsi" w:cstheme="minorHAnsi"/>
              </w:rPr>
              <w:t>dd</w:t>
            </w:r>
            <w:proofErr w:type="spellEnd"/>
            <w:r w:rsidRPr="00400605">
              <w:rPr>
                <w:rFonts w:asciiTheme="minorHAnsi" w:hAnsiTheme="minorHAnsi" w:cstheme="minorHAnsi"/>
              </w:rPr>
              <w:t>/mm/</w:t>
            </w:r>
            <w:proofErr w:type="spellStart"/>
            <w:r w:rsidRPr="00400605">
              <w:rPr>
                <w:rFonts w:asciiTheme="minorHAnsi" w:hAnsiTheme="minorHAnsi" w:cstheme="minorHAnsi"/>
              </w:rPr>
              <w:t>yy</w:t>
            </w:r>
            <w:proofErr w:type="spellEnd"/>
          </w:p>
          <w:p w14:paraId="1C65C277" w14:textId="77777777" w:rsidR="002A0C24" w:rsidRPr="00400605" w:rsidRDefault="002A0C24" w:rsidP="008C603E">
            <w:pPr>
              <w:jc w:val="center"/>
              <w:rPr>
                <w:rFonts w:asciiTheme="minorHAnsi" w:hAnsiTheme="minorHAnsi" w:cstheme="minorHAnsi"/>
              </w:rPr>
            </w:pPr>
          </w:p>
        </w:tc>
        <w:tc>
          <w:tcPr>
            <w:tcW w:w="993" w:type="dxa"/>
            <w:vMerge/>
          </w:tcPr>
          <w:p w14:paraId="06E2191D" w14:textId="77777777" w:rsidR="002A0C24" w:rsidRPr="00400605" w:rsidRDefault="002A0C24" w:rsidP="00103D90">
            <w:pPr>
              <w:jc w:val="center"/>
              <w:rPr>
                <w:rFonts w:asciiTheme="minorHAnsi" w:hAnsiTheme="minorHAnsi" w:cstheme="minorHAnsi"/>
                <w:b/>
              </w:rPr>
            </w:pPr>
          </w:p>
        </w:tc>
        <w:tc>
          <w:tcPr>
            <w:tcW w:w="1701" w:type="dxa"/>
            <w:vMerge/>
          </w:tcPr>
          <w:p w14:paraId="2AEA24C2" w14:textId="77777777" w:rsidR="002A0C24" w:rsidRPr="00400605" w:rsidRDefault="002A0C24" w:rsidP="00103D90">
            <w:pPr>
              <w:jc w:val="center"/>
              <w:rPr>
                <w:rFonts w:asciiTheme="minorHAnsi" w:hAnsiTheme="minorHAnsi" w:cstheme="minorHAnsi"/>
                <w:b/>
              </w:rPr>
            </w:pPr>
          </w:p>
        </w:tc>
        <w:tc>
          <w:tcPr>
            <w:tcW w:w="1701" w:type="dxa"/>
            <w:vMerge/>
          </w:tcPr>
          <w:p w14:paraId="7390FB4B" w14:textId="77777777" w:rsidR="002A0C24" w:rsidRPr="00400605" w:rsidRDefault="002A0C24" w:rsidP="00103D90">
            <w:pPr>
              <w:jc w:val="center"/>
              <w:rPr>
                <w:rFonts w:asciiTheme="minorHAnsi" w:hAnsiTheme="minorHAnsi" w:cstheme="minorHAnsi"/>
                <w:b/>
              </w:rPr>
            </w:pPr>
          </w:p>
        </w:tc>
      </w:tr>
      <w:tr w:rsidR="002A0C24" w:rsidRPr="00400605" w14:paraId="7A6DEB10" w14:textId="77777777" w:rsidTr="008C603E">
        <w:trPr>
          <w:trHeight w:val="934"/>
        </w:trPr>
        <w:tc>
          <w:tcPr>
            <w:tcW w:w="2547" w:type="dxa"/>
            <w:vAlign w:val="center"/>
          </w:tcPr>
          <w:p w14:paraId="14EAE2E0" w14:textId="77777777" w:rsidR="002A0C24" w:rsidRPr="00400605" w:rsidRDefault="002A0C24" w:rsidP="00263B1C">
            <w:pPr>
              <w:rPr>
                <w:rFonts w:asciiTheme="minorHAnsi" w:hAnsiTheme="minorHAnsi" w:cstheme="minorHAnsi"/>
              </w:rPr>
            </w:pPr>
          </w:p>
        </w:tc>
        <w:tc>
          <w:tcPr>
            <w:tcW w:w="992" w:type="dxa"/>
            <w:vAlign w:val="center"/>
          </w:tcPr>
          <w:p w14:paraId="120E6778" w14:textId="77777777" w:rsidR="002A0C24" w:rsidRPr="00400605" w:rsidRDefault="002A0C24" w:rsidP="00263B1C">
            <w:pPr>
              <w:rPr>
                <w:rFonts w:asciiTheme="minorHAnsi" w:hAnsiTheme="minorHAnsi" w:cstheme="minorHAnsi"/>
              </w:rPr>
            </w:pPr>
          </w:p>
        </w:tc>
        <w:tc>
          <w:tcPr>
            <w:tcW w:w="992" w:type="dxa"/>
            <w:vAlign w:val="center"/>
          </w:tcPr>
          <w:p w14:paraId="4DA433FF" w14:textId="77777777" w:rsidR="002A0C24" w:rsidRPr="00400605" w:rsidRDefault="002A0C24" w:rsidP="00263B1C">
            <w:pPr>
              <w:rPr>
                <w:rFonts w:asciiTheme="minorHAnsi" w:hAnsiTheme="minorHAnsi" w:cstheme="minorHAnsi"/>
              </w:rPr>
            </w:pPr>
          </w:p>
        </w:tc>
        <w:tc>
          <w:tcPr>
            <w:tcW w:w="993" w:type="dxa"/>
            <w:vAlign w:val="center"/>
          </w:tcPr>
          <w:p w14:paraId="2F6B8977" w14:textId="77777777" w:rsidR="002A0C24" w:rsidRPr="00400605" w:rsidRDefault="002A0C24" w:rsidP="00263B1C">
            <w:pPr>
              <w:rPr>
                <w:rFonts w:asciiTheme="minorHAnsi" w:hAnsiTheme="minorHAnsi" w:cstheme="minorHAnsi"/>
              </w:rPr>
            </w:pPr>
          </w:p>
        </w:tc>
        <w:tc>
          <w:tcPr>
            <w:tcW w:w="1701" w:type="dxa"/>
            <w:vAlign w:val="center"/>
          </w:tcPr>
          <w:p w14:paraId="4B856D2D" w14:textId="77777777" w:rsidR="002A0C24" w:rsidRPr="00400605" w:rsidRDefault="002A0C24" w:rsidP="00263B1C">
            <w:pPr>
              <w:rPr>
                <w:rFonts w:asciiTheme="minorHAnsi" w:hAnsiTheme="minorHAnsi" w:cstheme="minorHAnsi"/>
              </w:rPr>
            </w:pPr>
          </w:p>
        </w:tc>
        <w:tc>
          <w:tcPr>
            <w:tcW w:w="1701" w:type="dxa"/>
            <w:vAlign w:val="center"/>
          </w:tcPr>
          <w:p w14:paraId="58BA341C" w14:textId="77777777" w:rsidR="002A0C24" w:rsidRPr="00400605" w:rsidRDefault="002A0C24" w:rsidP="00263B1C">
            <w:pPr>
              <w:rPr>
                <w:rFonts w:asciiTheme="minorHAnsi" w:hAnsiTheme="minorHAnsi" w:cstheme="minorHAnsi"/>
              </w:rPr>
            </w:pPr>
          </w:p>
        </w:tc>
      </w:tr>
      <w:tr w:rsidR="002A0C24" w:rsidRPr="00400605" w14:paraId="747B35B9" w14:textId="77777777" w:rsidTr="008C603E">
        <w:trPr>
          <w:trHeight w:val="934"/>
        </w:trPr>
        <w:tc>
          <w:tcPr>
            <w:tcW w:w="2547" w:type="dxa"/>
            <w:vAlign w:val="center"/>
          </w:tcPr>
          <w:p w14:paraId="65DFBD4C" w14:textId="77777777" w:rsidR="002A0C24" w:rsidRPr="00400605" w:rsidRDefault="002A0C24" w:rsidP="00263B1C">
            <w:pPr>
              <w:rPr>
                <w:rFonts w:asciiTheme="minorHAnsi" w:hAnsiTheme="minorHAnsi" w:cstheme="minorHAnsi"/>
              </w:rPr>
            </w:pPr>
          </w:p>
        </w:tc>
        <w:tc>
          <w:tcPr>
            <w:tcW w:w="992" w:type="dxa"/>
            <w:vAlign w:val="center"/>
          </w:tcPr>
          <w:p w14:paraId="536DE972" w14:textId="77777777" w:rsidR="002A0C24" w:rsidRPr="00400605" w:rsidRDefault="002A0C24" w:rsidP="00263B1C">
            <w:pPr>
              <w:rPr>
                <w:rFonts w:asciiTheme="minorHAnsi" w:hAnsiTheme="minorHAnsi" w:cstheme="minorHAnsi"/>
              </w:rPr>
            </w:pPr>
          </w:p>
        </w:tc>
        <w:tc>
          <w:tcPr>
            <w:tcW w:w="992" w:type="dxa"/>
            <w:vAlign w:val="center"/>
          </w:tcPr>
          <w:p w14:paraId="3AA19647" w14:textId="77777777" w:rsidR="002A0C24" w:rsidRPr="00400605" w:rsidRDefault="002A0C24" w:rsidP="00263B1C">
            <w:pPr>
              <w:rPr>
                <w:rFonts w:asciiTheme="minorHAnsi" w:hAnsiTheme="minorHAnsi" w:cstheme="minorHAnsi"/>
              </w:rPr>
            </w:pPr>
          </w:p>
        </w:tc>
        <w:tc>
          <w:tcPr>
            <w:tcW w:w="993" w:type="dxa"/>
            <w:vAlign w:val="center"/>
          </w:tcPr>
          <w:p w14:paraId="640EEFCB" w14:textId="77777777" w:rsidR="002A0C24" w:rsidRPr="00400605" w:rsidRDefault="002A0C24" w:rsidP="00263B1C">
            <w:pPr>
              <w:rPr>
                <w:rFonts w:asciiTheme="minorHAnsi" w:hAnsiTheme="minorHAnsi" w:cstheme="minorHAnsi"/>
              </w:rPr>
            </w:pPr>
          </w:p>
        </w:tc>
        <w:tc>
          <w:tcPr>
            <w:tcW w:w="1701" w:type="dxa"/>
            <w:vAlign w:val="center"/>
          </w:tcPr>
          <w:p w14:paraId="2C121BF5" w14:textId="77777777" w:rsidR="002A0C24" w:rsidRPr="00400605" w:rsidRDefault="002A0C24" w:rsidP="00263B1C">
            <w:pPr>
              <w:rPr>
                <w:rFonts w:asciiTheme="minorHAnsi" w:hAnsiTheme="minorHAnsi" w:cstheme="minorHAnsi"/>
              </w:rPr>
            </w:pPr>
          </w:p>
        </w:tc>
        <w:tc>
          <w:tcPr>
            <w:tcW w:w="1701" w:type="dxa"/>
            <w:vAlign w:val="center"/>
          </w:tcPr>
          <w:p w14:paraId="4DC75E58" w14:textId="77777777" w:rsidR="002A0C24" w:rsidRPr="00400605" w:rsidRDefault="002A0C24" w:rsidP="00263B1C">
            <w:pPr>
              <w:rPr>
                <w:rFonts w:asciiTheme="minorHAnsi" w:hAnsiTheme="minorHAnsi" w:cstheme="minorHAnsi"/>
              </w:rPr>
            </w:pPr>
          </w:p>
        </w:tc>
      </w:tr>
      <w:tr w:rsidR="002A0C24" w:rsidRPr="00400605" w14:paraId="5ACF041B" w14:textId="77777777" w:rsidTr="008C603E">
        <w:trPr>
          <w:trHeight w:val="934"/>
        </w:trPr>
        <w:tc>
          <w:tcPr>
            <w:tcW w:w="2547" w:type="dxa"/>
            <w:vAlign w:val="center"/>
          </w:tcPr>
          <w:p w14:paraId="35C8FFA8" w14:textId="77777777" w:rsidR="002A0C24" w:rsidRPr="00400605" w:rsidRDefault="002A0C24" w:rsidP="00263B1C">
            <w:pPr>
              <w:rPr>
                <w:rFonts w:asciiTheme="minorHAnsi" w:hAnsiTheme="minorHAnsi" w:cstheme="minorHAnsi"/>
              </w:rPr>
            </w:pPr>
          </w:p>
        </w:tc>
        <w:tc>
          <w:tcPr>
            <w:tcW w:w="992" w:type="dxa"/>
            <w:vAlign w:val="center"/>
          </w:tcPr>
          <w:p w14:paraId="7B0496D6" w14:textId="77777777" w:rsidR="002A0C24" w:rsidRPr="00400605" w:rsidRDefault="002A0C24" w:rsidP="00263B1C">
            <w:pPr>
              <w:rPr>
                <w:rFonts w:asciiTheme="minorHAnsi" w:hAnsiTheme="minorHAnsi" w:cstheme="minorHAnsi"/>
              </w:rPr>
            </w:pPr>
          </w:p>
        </w:tc>
        <w:tc>
          <w:tcPr>
            <w:tcW w:w="992" w:type="dxa"/>
            <w:vAlign w:val="center"/>
          </w:tcPr>
          <w:p w14:paraId="7A1B8287" w14:textId="77777777" w:rsidR="002A0C24" w:rsidRPr="00400605" w:rsidRDefault="002A0C24" w:rsidP="00263B1C">
            <w:pPr>
              <w:rPr>
                <w:rFonts w:asciiTheme="minorHAnsi" w:hAnsiTheme="minorHAnsi" w:cstheme="minorHAnsi"/>
              </w:rPr>
            </w:pPr>
          </w:p>
        </w:tc>
        <w:tc>
          <w:tcPr>
            <w:tcW w:w="993" w:type="dxa"/>
            <w:vAlign w:val="center"/>
          </w:tcPr>
          <w:p w14:paraId="0C6B7FBD" w14:textId="77777777" w:rsidR="002A0C24" w:rsidRPr="00400605" w:rsidRDefault="002A0C24" w:rsidP="00263B1C">
            <w:pPr>
              <w:rPr>
                <w:rFonts w:asciiTheme="minorHAnsi" w:hAnsiTheme="minorHAnsi" w:cstheme="minorHAnsi"/>
              </w:rPr>
            </w:pPr>
          </w:p>
        </w:tc>
        <w:tc>
          <w:tcPr>
            <w:tcW w:w="1701" w:type="dxa"/>
            <w:vAlign w:val="center"/>
          </w:tcPr>
          <w:p w14:paraId="13103188" w14:textId="77777777" w:rsidR="002A0C24" w:rsidRPr="00400605" w:rsidRDefault="002A0C24" w:rsidP="00263B1C">
            <w:pPr>
              <w:rPr>
                <w:rFonts w:asciiTheme="minorHAnsi" w:hAnsiTheme="minorHAnsi" w:cstheme="minorHAnsi"/>
              </w:rPr>
            </w:pPr>
          </w:p>
        </w:tc>
        <w:tc>
          <w:tcPr>
            <w:tcW w:w="1701" w:type="dxa"/>
            <w:vAlign w:val="center"/>
          </w:tcPr>
          <w:p w14:paraId="6F48E6E6" w14:textId="77777777" w:rsidR="002A0C24" w:rsidRPr="00400605" w:rsidRDefault="002A0C24" w:rsidP="00263B1C">
            <w:pPr>
              <w:rPr>
                <w:rFonts w:asciiTheme="minorHAnsi" w:hAnsiTheme="minorHAnsi" w:cstheme="minorHAnsi"/>
              </w:rPr>
            </w:pPr>
          </w:p>
        </w:tc>
      </w:tr>
      <w:tr w:rsidR="002A0C24" w:rsidRPr="00400605" w14:paraId="2A6E682B" w14:textId="77777777" w:rsidTr="008C603E">
        <w:trPr>
          <w:trHeight w:val="934"/>
        </w:trPr>
        <w:tc>
          <w:tcPr>
            <w:tcW w:w="2547" w:type="dxa"/>
            <w:vAlign w:val="center"/>
          </w:tcPr>
          <w:p w14:paraId="52DD7811" w14:textId="4D7FAD5B" w:rsidR="002A0C24" w:rsidRPr="00400605" w:rsidRDefault="002A0C24" w:rsidP="00263B1C">
            <w:pPr>
              <w:rPr>
                <w:rFonts w:asciiTheme="minorHAnsi" w:hAnsiTheme="minorHAnsi" w:cstheme="minorHAnsi"/>
              </w:rPr>
            </w:pPr>
          </w:p>
          <w:p w14:paraId="362A4B42" w14:textId="0F95FC98" w:rsidR="002A0C24" w:rsidRPr="00400605" w:rsidRDefault="002A0C24" w:rsidP="00263B1C">
            <w:pPr>
              <w:rPr>
                <w:rFonts w:asciiTheme="minorHAnsi" w:hAnsiTheme="minorHAnsi" w:cstheme="minorHAnsi"/>
              </w:rPr>
            </w:pPr>
          </w:p>
          <w:p w14:paraId="08080FFD" w14:textId="77777777" w:rsidR="002A0C24" w:rsidRPr="00400605" w:rsidRDefault="002A0C24" w:rsidP="00263B1C">
            <w:pPr>
              <w:rPr>
                <w:rFonts w:asciiTheme="minorHAnsi" w:hAnsiTheme="minorHAnsi" w:cstheme="minorHAnsi"/>
              </w:rPr>
            </w:pPr>
          </w:p>
        </w:tc>
        <w:tc>
          <w:tcPr>
            <w:tcW w:w="992" w:type="dxa"/>
            <w:vAlign w:val="center"/>
          </w:tcPr>
          <w:p w14:paraId="15541279" w14:textId="77777777" w:rsidR="002A0C24" w:rsidRPr="00400605" w:rsidRDefault="002A0C24" w:rsidP="00263B1C">
            <w:pPr>
              <w:rPr>
                <w:rFonts w:asciiTheme="minorHAnsi" w:hAnsiTheme="minorHAnsi" w:cstheme="minorHAnsi"/>
              </w:rPr>
            </w:pPr>
          </w:p>
        </w:tc>
        <w:tc>
          <w:tcPr>
            <w:tcW w:w="992" w:type="dxa"/>
            <w:vAlign w:val="center"/>
          </w:tcPr>
          <w:p w14:paraId="55556DD1" w14:textId="77777777" w:rsidR="002A0C24" w:rsidRPr="00400605" w:rsidRDefault="002A0C24" w:rsidP="00263B1C">
            <w:pPr>
              <w:rPr>
                <w:rFonts w:asciiTheme="minorHAnsi" w:hAnsiTheme="minorHAnsi" w:cstheme="minorHAnsi"/>
              </w:rPr>
            </w:pPr>
          </w:p>
        </w:tc>
        <w:tc>
          <w:tcPr>
            <w:tcW w:w="993" w:type="dxa"/>
            <w:vAlign w:val="center"/>
          </w:tcPr>
          <w:p w14:paraId="4962DE2A" w14:textId="77777777" w:rsidR="002A0C24" w:rsidRPr="00400605" w:rsidRDefault="002A0C24" w:rsidP="00263B1C">
            <w:pPr>
              <w:rPr>
                <w:rFonts w:asciiTheme="minorHAnsi" w:hAnsiTheme="minorHAnsi" w:cstheme="minorHAnsi"/>
              </w:rPr>
            </w:pPr>
          </w:p>
        </w:tc>
        <w:tc>
          <w:tcPr>
            <w:tcW w:w="1701" w:type="dxa"/>
            <w:vAlign w:val="center"/>
          </w:tcPr>
          <w:p w14:paraId="70F1D908" w14:textId="77777777" w:rsidR="002A0C24" w:rsidRPr="00400605" w:rsidRDefault="002A0C24" w:rsidP="00263B1C">
            <w:pPr>
              <w:rPr>
                <w:rFonts w:asciiTheme="minorHAnsi" w:hAnsiTheme="minorHAnsi" w:cstheme="minorHAnsi"/>
              </w:rPr>
            </w:pPr>
          </w:p>
        </w:tc>
        <w:tc>
          <w:tcPr>
            <w:tcW w:w="1701" w:type="dxa"/>
            <w:vAlign w:val="center"/>
          </w:tcPr>
          <w:p w14:paraId="091FF7B4" w14:textId="77777777" w:rsidR="002A0C24" w:rsidRPr="00400605" w:rsidRDefault="002A0C24" w:rsidP="00263B1C">
            <w:pPr>
              <w:rPr>
                <w:rFonts w:asciiTheme="minorHAnsi" w:hAnsiTheme="minorHAnsi" w:cstheme="minorHAnsi"/>
              </w:rPr>
            </w:pPr>
          </w:p>
        </w:tc>
      </w:tr>
    </w:tbl>
    <w:p w14:paraId="64E9E5CF" w14:textId="77777777" w:rsidR="002A0C24" w:rsidRPr="00400605" w:rsidRDefault="002A0C24">
      <w:pPr>
        <w:rPr>
          <w:rFonts w:asciiTheme="minorHAnsi" w:eastAsiaTheme="majorEastAsia" w:hAnsiTheme="minorHAnsi" w:cstheme="minorHAnsi"/>
          <w:color w:val="006EB6"/>
        </w:rPr>
      </w:pPr>
      <w:r w:rsidRPr="00400605">
        <w:rPr>
          <w:rFonts w:asciiTheme="minorHAnsi" w:hAnsiTheme="minorHAnsi" w:cstheme="minorHAnsi"/>
        </w:rPr>
        <w:br w:type="page"/>
      </w:r>
    </w:p>
    <w:p w14:paraId="76B82FE4" w14:textId="5CD14D92" w:rsidR="002A0C24" w:rsidRPr="00400605" w:rsidRDefault="002A0C24" w:rsidP="008C603E">
      <w:pPr>
        <w:pStyle w:val="Heading1"/>
        <w:jc w:val="both"/>
        <w:rPr>
          <w:rFonts w:asciiTheme="minorHAnsi" w:hAnsiTheme="minorHAnsi" w:cstheme="minorHAnsi"/>
          <w:b/>
          <w:sz w:val="22"/>
          <w:szCs w:val="22"/>
        </w:rPr>
      </w:pPr>
      <w:r w:rsidRPr="00400605">
        <w:rPr>
          <w:rFonts w:asciiTheme="minorHAnsi" w:hAnsiTheme="minorHAnsi" w:cstheme="minorHAnsi"/>
          <w:b/>
          <w:sz w:val="22"/>
          <w:szCs w:val="22"/>
        </w:rPr>
        <w:lastRenderedPageBreak/>
        <w:t>Gaps in your employment AND Education History</w:t>
      </w:r>
    </w:p>
    <w:p w14:paraId="6499C183" w14:textId="5A73A682" w:rsidR="002A0C24" w:rsidRPr="00400605" w:rsidRDefault="002A0C24" w:rsidP="008C603E">
      <w:pPr>
        <w:spacing w:after="0" w:line="240" w:lineRule="auto"/>
        <w:jc w:val="both"/>
        <w:rPr>
          <w:rFonts w:asciiTheme="minorHAnsi" w:hAnsiTheme="minorHAnsi" w:cstheme="minorHAnsi"/>
        </w:rPr>
      </w:pPr>
      <w:r w:rsidRPr="00400605">
        <w:rPr>
          <w:rFonts w:asciiTheme="minorHAnsi" w:hAnsiTheme="minorHAnsi" w:cstheme="minorHAnsi"/>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20108914" w14:textId="77777777" w:rsidR="008C603E" w:rsidRPr="00400605" w:rsidRDefault="008C603E" w:rsidP="008C603E">
      <w:pPr>
        <w:spacing w:after="0" w:line="240" w:lineRule="auto"/>
        <w:jc w:val="both"/>
        <w:rPr>
          <w:rFonts w:asciiTheme="minorHAnsi" w:hAnsiTheme="minorHAnsi" w:cstheme="minorHAnsi"/>
        </w:rPr>
      </w:pPr>
    </w:p>
    <w:tbl>
      <w:tblPr>
        <w:tblStyle w:val="TableGrid1"/>
        <w:tblW w:w="9209" w:type="dxa"/>
        <w:tblLook w:val="04A0" w:firstRow="1" w:lastRow="0" w:firstColumn="1" w:lastColumn="0" w:noHBand="0" w:noVBand="1"/>
      </w:tblPr>
      <w:tblGrid>
        <w:gridCol w:w="1316"/>
        <w:gridCol w:w="1316"/>
        <w:gridCol w:w="3772"/>
        <w:gridCol w:w="2805"/>
      </w:tblGrid>
      <w:tr w:rsidR="002A0C24" w:rsidRPr="00400605" w14:paraId="010F77B9" w14:textId="77777777" w:rsidTr="001945B8">
        <w:trPr>
          <w:trHeight w:val="720"/>
        </w:trPr>
        <w:tc>
          <w:tcPr>
            <w:tcW w:w="1271" w:type="dxa"/>
            <w:shd w:val="clear" w:color="auto" w:fill="D9D9D9" w:themeFill="background1" w:themeFillShade="D9"/>
            <w:vAlign w:val="center"/>
          </w:tcPr>
          <w:p w14:paraId="77549BB0" w14:textId="795C9167" w:rsidR="002A0C24" w:rsidRPr="00400605" w:rsidRDefault="002A0C24" w:rsidP="002A0C24">
            <w:pPr>
              <w:jc w:val="center"/>
              <w:rPr>
                <w:rFonts w:asciiTheme="minorHAnsi" w:hAnsiTheme="minorHAnsi" w:cstheme="minorHAnsi"/>
                <w:b/>
              </w:rPr>
            </w:pPr>
            <w:r w:rsidRPr="00400605">
              <w:rPr>
                <w:rFonts w:asciiTheme="minorHAnsi" w:hAnsiTheme="minorHAnsi" w:cstheme="minorHAnsi"/>
                <w:b/>
              </w:rPr>
              <w:t>From</w:t>
            </w:r>
          </w:p>
          <w:p w14:paraId="03E5B656" w14:textId="77777777" w:rsidR="002A0C24" w:rsidRPr="00400605" w:rsidRDefault="002A0C24" w:rsidP="002A0C24">
            <w:pPr>
              <w:jc w:val="center"/>
              <w:rPr>
                <w:rFonts w:asciiTheme="minorHAnsi" w:hAnsiTheme="minorHAnsi" w:cstheme="minorHAnsi"/>
              </w:rPr>
            </w:pPr>
            <w:r w:rsidRPr="00400605">
              <w:rPr>
                <w:rFonts w:asciiTheme="minorHAnsi" w:hAnsiTheme="minorHAnsi" w:cstheme="minorHAnsi"/>
              </w:rPr>
              <w:t>(</w:t>
            </w:r>
            <w:proofErr w:type="spellStart"/>
            <w:r w:rsidRPr="00400605">
              <w:rPr>
                <w:rFonts w:asciiTheme="minorHAnsi" w:hAnsiTheme="minorHAnsi" w:cstheme="minorHAnsi"/>
              </w:rPr>
              <w:t>dd</w:t>
            </w:r>
            <w:proofErr w:type="spellEnd"/>
            <w:r w:rsidRPr="00400605">
              <w:rPr>
                <w:rFonts w:asciiTheme="minorHAnsi" w:hAnsiTheme="minorHAnsi" w:cstheme="minorHAnsi"/>
              </w:rPr>
              <w:t>/mm/</w:t>
            </w:r>
            <w:proofErr w:type="spellStart"/>
            <w:r w:rsidRPr="00400605">
              <w:rPr>
                <w:rFonts w:asciiTheme="minorHAnsi" w:hAnsiTheme="minorHAnsi" w:cstheme="minorHAnsi"/>
              </w:rPr>
              <w:t>yy</w:t>
            </w:r>
            <w:proofErr w:type="spellEnd"/>
            <w:r w:rsidRPr="00400605">
              <w:rPr>
                <w:rFonts w:asciiTheme="minorHAnsi" w:hAnsiTheme="minorHAnsi" w:cstheme="minorHAnsi"/>
              </w:rPr>
              <w:t>)</w:t>
            </w:r>
          </w:p>
        </w:tc>
        <w:tc>
          <w:tcPr>
            <w:tcW w:w="1276" w:type="dxa"/>
            <w:shd w:val="clear" w:color="auto" w:fill="D9D9D9" w:themeFill="background1" w:themeFillShade="D9"/>
            <w:vAlign w:val="center"/>
          </w:tcPr>
          <w:p w14:paraId="1E90BD69" w14:textId="6F4308B0" w:rsidR="002A0C24" w:rsidRPr="00400605" w:rsidRDefault="002A0C24" w:rsidP="002A0C24">
            <w:pPr>
              <w:jc w:val="center"/>
              <w:rPr>
                <w:rFonts w:asciiTheme="minorHAnsi" w:hAnsiTheme="minorHAnsi" w:cstheme="minorHAnsi"/>
                <w:b/>
              </w:rPr>
            </w:pPr>
            <w:r w:rsidRPr="00400605">
              <w:rPr>
                <w:rFonts w:asciiTheme="minorHAnsi" w:hAnsiTheme="minorHAnsi" w:cstheme="minorHAnsi"/>
                <w:b/>
              </w:rPr>
              <w:t>To</w:t>
            </w:r>
          </w:p>
          <w:p w14:paraId="31BF3984" w14:textId="77777777" w:rsidR="002A0C24" w:rsidRPr="00400605" w:rsidRDefault="002A0C24" w:rsidP="002A0C24">
            <w:pPr>
              <w:jc w:val="center"/>
              <w:rPr>
                <w:rFonts w:asciiTheme="minorHAnsi" w:hAnsiTheme="minorHAnsi" w:cstheme="minorHAnsi"/>
              </w:rPr>
            </w:pPr>
            <w:r w:rsidRPr="00400605">
              <w:rPr>
                <w:rFonts w:asciiTheme="minorHAnsi" w:hAnsiTheme="minorHAnsi" w:cstheme="minorHAnsi"/>
              </w:rPr>
              <w:t>(</w:t>
            </w:r>
            <w:proofErr w:type="spellStart"/>
            <w:r w:rsidRPr="00400605">
              <w:rPr>
                <w:rFonts w:asciiTheme="minorHAnsi" w:hAnsiTheme="minorHAnsi" w:cstheme="minorHAnsi"/>
              </w:rPr>
              <w:t>dd</w:t>
            </w:r>
            <w:proofErr w:type="spellEnd"/>
            <w:r w:rsidRPr="00400605">
              <w:rPr>
                <w:rFonts w:asciiTheme="minorHAnsi" w:hAnsiTheme="minorHAnsi" w:cstheme="minorHAnsi"/>
              </w:rPr>
              <w:t>/mm/</w:t>
            </w:r>
            <w:proofErr w:type="spellStart"/>
            <w:r w:rsidRPr="00400605">
              <w:rPr>
                <w:rFonts w:asciiTheme="minorHAnsi" w:hAnsiTheme="minorHAnsi" w:cstheme="minorHAnsi"/>
              </w:rPr>
              <w:t>yy</w:t>
            </w:r>
            <w:proofErr w:type="spellEnd"/>
            <w:r w:rsidRPr="00400605">
              <w:rPr>
                <w:rFonts w:asciiTheme="minorHAnsi" w:hAnsiTheme="minorHAnsi" w:cstheme="minorHAnsi"/>
              </w:rPr>
              <w:t>)</w:t>
            </w:r>
          </w:p>
        </w:tc>
        <w:tc>
          <w:tcPr>
            <w:tcW w:w="3827" w:type="dxa"/>
            <w:shd w:val="clear" w:color="auto" w:fill="D9D9D9" w:themeFill="background1" w:themeFillShade="D9"/>
            <w:vAlign w:val="center"/>
          </w:tcPr>
          <w:p w14:paraId="100E44AA" w14:textId="77777777" w:rsidR="002A0C24" w:rsidRPr="00400605" w:rsidRDefault="002A0C24" w:rsidP="002A0C24">
            <w:pPr>
              <w:jc w:val="center"/>
              <w:rPr>
                <w:rFonts w:asciiTheme="minorHAnsi" w:hAnsiTheme="minorHAnsi" w:cstheme="minorHAnsi"/>
                <w:b/>
              </w:rPr>
            </w:pPr>
            <w:r w:rsidRPr="00400605">
              <w:rPr>
                <w:rFonts w:asciiTheme="minorHAnsi" w:hAnsiTheme="minorHAnsi" w:cstheme="minorHAnsi"/>
                <w:b/>
              </w:rPr>
              <w:t>Reason</w:t>
            </w:r>
          </w:p>
        </w:tc>
        <w:tc>
          <w:tcPr>
            <w:tcW w:w="2835" w:type="dxa"/>
            <w:shd w:val="clear" w:color="auto" w:fill="D9D9D9" w:themeFill="background1" w:themeFillShade="D9"/>
            <w:vAlign w:val="center"/>
          </w:tcPr>
          <w:p w14:paraId="0E6CDAB8" w14:textId="77777777" w:rsidR="002A0C24" w:rsidRPr="00400605" w:rsidRDefault="002A0C24" w:rsidP="002A0C24">
            <w:pPr>
              <w:jc w:val="center"/>
              <w:rPr>
                <w:rFonts w:asciiTheme="minorHAnsi" w:hAnsiTheme="minorHAnsi" w:cstheme="minorHAnsi"/>
                <w:b/>
              </w:rPr>
            </w:pPr>
            <w:r w:rsidRPr="00400605">
              <w:rPr>
                <w:rFonts w:asciiTheme="minorHAnsi" w:hAnsiTheme="minorHAnsi" w:cstheme="minorHAnsi"/>
                <w:b/>
              </w:rPr>
              <w:t>Location, including residential addresses</w:t>
            </w:r>
          </w:p>
        </w:tc>
      </w:tr>
      <w:tr w:rsidR="002A0C24" w:rsidRPr="00400605" w14:paraId="333DAC23" w14:textId="77777777" w:rsidTr="002A0C24">
        <w:trPr>
          <w:trHeight w:val="2913"/>
        </w:trPr>
        <w:tc>
          <w:tcPr>
            <w:tcW w:w="1271" w:type="dxa"/>
            <w:vAlign w:val="center"/>
          </w:tcPr>
          <w:p w14:paraId="73A9C2F0" w14:textId="77777777" w:rsidR="002A0C24" w:rsidRPr="00400605" w:rsidRDefault="002A0C24" w:rsidP="002A0C24">
            <w:pPr>
              <w:rPr>
                <w:rFonts w:asciiTheme="minorHAnsi" w:hAnsiTheme="minorHAnsi" w:cstheme="minorHAnsi"/>
              </w:rPr>
            </w:pPr>
          </w:p>
        </w:tc>
        <w:tc>
          <w:tcPr>
            <w:tcW w:w="1276" w:type="dxa"/>
            <w:vAlign w:val="center"/>
          </w:tcPr>
          <w:p w14:paraId="52A8560A" w14:textId="77777777" w:rsidR="002A0C24" w:rsidRPr="00400605" w:rsidRDefault="002A0C24" w:rsidP="002A0C24">
            <w:pPr>
              <w:rPr>
                <w:rFonts w:asciiTheme="minorHAnsi" w:hAnsiTheme="minorHAnsi" w:cstheme="minorHAnsi"/>
              </w:rPr>
            </w:pPr>
          </w:p>
        </w:tc>
        <w:tc>
          <w:tcPr>
            <w:tcW w:w="3827" w:type="dxa"/>
            <w:vAlign w:val="center"/>
          </w:tcPr>
          <w:p w14:paraId="6B092E09" w14:textId="77777777" w:rsidR="002A0C24" w:rsidRPr="00400605" w:rsidRDefault="002A0C24" w:rsidP="002A0C24">
            <w:pPr>
              <w:rPr>
                <w:rFonts w:asciiTheme="minorHAnsi" w:hAnsiTheme="minorHAnsi" w:cstheme="minorHAnsi"/>
              </w:rPr>
            </w:pPr>
          </w:p>
        </w:tc>
        <w:tc>
          <w:tcPr>
            <w:tcW w:w="2835" w:type="dxa"/>
            <w:vAlign w:val="center"/>
          </w:tcPr>
          <w:p w14:paraId="5A380C53" w14:textId="77777777" w:rsidR="002A0C24" w:rsidRPr="00400605" w:rsidRDefault="002A0C24" w:rsidP="002A0C24">
            <w:pPr>
              <w:rPr>
                <w:rFonts w:asciiTheme="minorHAnsi" w:hAnsiTheme="minorHAnsi" w:cstheme="minorHAnsi"/>
              </w:rPr>
            </w:pPr>
          </w:p>
        </w:tc>
      </w:tr>
    </w:tbl>
    <w:p w14:paraId="413A97AA" w14:textId="77777777" w:rsidR="008C603E" w:rsidRPr="00400605" w:rsidRDefault="008C603E" w:rsidP="008C603E">
      <w:pPr>
        <w:pStyle w:val="Heading1"/>
        <w:spacing w:before="0" w:line="240" w:lineRule="auto"/>
        <w:rPr>
          <w:rFonts w:asciiTheme="minorHAnsi" w:hAnsiTheme="minorHAnsi" w:cstheme="minorHAnsi"/>
          <w:b/>
          <w:sz w:val="22"/>
          <w:szCs w:val="22"/>
        </w:rPr>
      </w:pPr>
    </w:p>
    <w:p w14:paraId="50787751" w14:textId="1D5FC665" w:rsidR="002A0C24" w:rsidRPr="00400605" w:rsidRDefault="008C603E" w:rsidP="008C603E">
      <w:pPr>
        <w:pStyle w:val="Heading1"/>
        <w:spacing w:before="0" w:line="240" w:lineRule="auto"/>
        <w:rPr>
          <w:rFonts w:asciiTheme="minorHAnsi" w:hAnsiTheme="minorHAnsi" w:cstheme="minorHAnsi"/>
          <w:b/>
          <w:sz w:val="22"/>
          <w:szCs w:val="22"/>
        </w:rPr>
      </w:pPr>
      <w:r w:rsidRPr="00400605">
        <w:rPr>
          <w:rFonts w:asciiTheme="minorHAnsi" w:hAnsiTheme="minorHAnsi" w:cstheme="minorHAnsi"/>
          <w:b/>
          <w:sz w:val="22"/>
          <w:szCs w:val="22"/>
        </w:rPr>
        <w:t>P</w:t>
      </w:r>
      <w:r w:rsidR="002A0C24" w:rsidRPr="00400605">
        <w:rPr>
          <w:rFonts w:asciiTheme="minorHAnsi" w:hAnsiTheme="minorHAnsi" w:cstheme="minorHAnsi"/>
          <w:b/>
          <w:sz w:val="22"/>
          <w:szCs w:val="22"/>
        </w:rPr>
        <w:t>lease provide details of any employment and/or unpaid/voluntary work that you would continue if employed in this role:</w:t>
      </w:r>
    </w:p>
    <w:p w14:paraId="356774E5" w14:textId="77777777" w:rsidR="008C603E" w:rsidRPr="00400605" w:rsidRDefault="008C603E" w:rsidP="008C603E">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2A0C24" w:rsidRPr="00400605" w14:paraId="0218EAE1" w14:textId="77777777" w:rsidTr="002A0C24">
        <w:tc>
          <w:tcPr>
            <w:tcW w:w="9016" w:type="dxa"/>
          </w:tcPr>
          <w:p w14:paraId="7DB2D956" w14:textId="77777777" w:rsidR="002A0C24" w:rsidRPr="00400605" w:rsidRDefault="002A0C24" w:rsidP="002A0C24">
            <w:pPr>
              <w:rPr>
                <w:rFonts w:asciiTheme="minorHAnsi" w:hAnsiTheme="minorHAnsi" w:cstheme="minorHAnsi"/>
              </w:rPr>
            </w:pPr>
          </w:p>
          <w:p w14:paraId="6AA863E3" w14:textId="77777777" w:rsidR="002A0C24" w:rsidRPr="00400605" w:rsidRDefault="002A0C24" w:rsidP="002A0C24">
            <w:pPr>
              <w:rPr>
                <w:rFonts w:asciiTheme="minorHAnsi" w:hAnsiTheme="minorHAnsi" w:cstheme="minorHAnsi"/>
              </w:rPr>
            </w:pPr>
          </w:p>
          <w:p w14:paraId="60455621" w14:textId="77777777" w:rsidR="002A0C24" w:rsidRPr="00400605" w:rsidRDefault="002A0C24" w:rsidP="002A0C24">
            <w:pPr>
              <w:rPr>
                <w:rFonts w:asciiTheme="minorHAnsi" w:hAnsiTheme="minorHAnsi" w:cstheme="minorHAnsi"/>
              </w:rPr>
            </w:pPr>
          </w:p>
          <w:p w14:paraId="09CD0C7D" w14:textId="77777777" w:rsidR="002A0C24" w:rsidRPr="00400605" w:rsidRDefault="002A0C24" w:rsidP="002A0C24">
            <w:pPr>
              <w:rPr>
                <w:rFonts w:asciiTheme="minorHAnsi" w:hAnsiTheme="minorHAnsi" w:cstheme="minorHAnsi"/>
              </w:rPr>
            </w:pPr>
          </w:p>
          <w:p w14:paraId="268366C1" w14:textId="77777777" w:rsidR="002A0C24" w:rsidRPr="00400605" w:rsidRDefault="002A0C24" w:rsidP="002A0C24">
            <w:pPr>
              <w:rPr>
                <w:rFonts w:asciiTheme="minorHAnsi" w:hAnsiTheme="minorHAnsi" w:cstheme="minorHAnsi"/>
              </w:rPr>
            </w:pPr>
          </w:p>
          <w:p w14:paraId="2DE33FF2" w14:textId="1A64C26C" w:rsidR="002A0C24" w:rsidRPr="00400605" w:rsidRDefault="002A0C24" w:rsidP="002A0C24">
            <w:pPr>
              <w:rPr>
                <w:rFonts w:asciiTheme="minorHAnsi" w:hAnsiTheme="minorHAnsi" w:cstheme="minorHAnsi"/>
              </w:rPr>
            </w:pPr>
          </w:p>
        </w:tc>
      </w:tr>
    </w:tbl>
    <w:p w14:paraId="0C30F4EE" w14:textId="77777777" w:rsidR="008C603E" w:rsidRPr="00400605" w:rsidRDefault="008C603E" w:rsidP="008C603E">
      <w:pPr>
        <w:pStyle w:val="Heading1"/>
        <w:spacing w:before="0" w:line="240" w:lineRule="auto"/>
        <w:rPr>
          <w:rFonts w:asciiTheme="minorHAnsi" w:hAnsiTheme="minorHAnsi" w:cstheme="minorHAnsi"/>
          <w:b/>
          <w:sz w:val="22"/>
          <w:szCs w:val="22"/>
        </w:rPr>
      </w:pPr>
    </w:p>
    <w:p w14:paraId="63203653" w14:textId="5C0E79A2" w:rsidR="002A0C24" w:rsidRPr="00400605" w:rsidRDefault="002A0C24" w:rsidP="008C603E">
      <w:pPr>
        <w:pStyle w:val="Heading1"/>
        <w:spacing w:before="0" w:line="240" w:lineRule="auto"/>
        <w:rPr>
          <w:rFonts w:asciiTheme="minorHAnsi" w:hAnsiTheme="minorHAnsi" w:cstheme="minorHAnsi"/>
          <w:b/>
          <w:sz w:val="22"/>
          <w:szCs w:val="22"/>
        </w:rPr>
      </w:pPr>
      <w:r w:rsidRPr="00400605">
        <w:rPr>
          <w:rFonts w:asciiTheme="minorHAnsi" w:hAnsiTheme="minorHAnsi" w:cstheme="minorHAnsi"/>
          <w:b/>
          <w:sz w:val="22"/>
          <w:szCs w:val="22"/>
        </w:rPr>
        <w:t>Relevant Training Courses/Professional Development</w:t>
      </w:r>
    </w:p>
    <w:p w14:paraId="325D299F" w14:textId="33F1CCD7" w:rsidR="002A0C24" w:rsidRPr="00400605" w:rsidRDefault="002A0C24" w:rsidP="008C603E">
      <w:pPr>
        <w:spacing w:after="0" w:line="240" w:lineRule="auto"/>
        <w:jc w:val="both"/>
        <w:rPr>
          <w:rFonts w:asciiTheme="minorHAnsi" w:hAnsiTheme="minorHAnsi" w:cstheme="minorHAnsi"/>
        </w:rPr>
      </w:pPr>
      <w:r w:rsidRPr="00400605">
        <w:rPr>
          <w:rFonts w:asciiTheme="minorHAnsi" w:hAnsiTheme="minorHAnsi" w:cstheme="minorHAnsi"/>
        </w:rPr>
        <w:t>Please provide details of any training courses you have attended and/or professional development you have undertaken which you feel would benefit you in this role:</w:t>
      </w:r>
    </w:p>
    <w:p w14:paraId="2C0B6976" w14:textId="77777777" w:rsidR="008C603E" w:rsidRPr="00400605" w:rsidRDefault="008C603E" w:rsidP="008C603E">
      <w:pPr>
        <w:spacing w:after="0" w:line="240" w:lineRule="auto"/>
        <w:jc w:val="both"/>
        <w:rPr>
          <w:rFonts w:asciiTheme="minorHAnsi" w:hAnsiTheme="minorHAnsi" w:cstheme="minorHAnsi"/>
        </w:rPr>
      </w:pPr>
    </w:p>
    <w:tbl>
      <w:tblPr>
        <w:tblStyle w:val="TableGrid1"/>
        <w:tblW w:w="9209" w:type="dxa"/>
        <w:tblLayout w:type="fixed"/>
        <w:tblLook w:val="04A0" w:firstRow="1" w:lastRow="0" w:firstColumn="1" w:lastColumn="0" w:noHBand="0" w:noVBand="1"/>
      </w:tblPr>
      <w:tblGrid>
        <w:gridCol w:w="1384"/>
        <w:gridCol w:w="1418"/>
        <w:gridCol w:w="3685"/>
        <w:gridCol w:w="2722"/>
      </w:tblGrid>
      <w:tr w:rsidR="002A0C24" w:rsidRPr="00400605" w14:paraId="3B42A5DF" w14:textId="77777777" w:rsidTr="00263B1C">
        <w:trPr>
          <w:trHeight w:val="720"/>
        </w:trPr>
        <w:tc>
          <w:tcPr>
            <w:tcW w:w="1384" w:type="dxa"/>
            <w:shd w:val="clear" w:color="auto" w:fill="D9D9D9" w:themeFill="background1" w:themeFillShade="D9"/>
            <w:vAlign w:val="center"/>
          </w:tcPr>
          <w:p w14:paraId="6E225547" w14:textId="5339D95B" w:rsidR="002A0C24" w:rsidRPr="00400605" w:rsidRDefault="002A0C24" w:rsidP="00263B1C">
            <w:pPr>
              <w:jc w:val="center"/>
              <w:rPr>
                <w:rFonts w:asciiTheme="minorHAnsi" w:hAnsiTheme="minorHAnsi" w:cstheme="minorHAnsi"/>
                <w:b/>
              </w:rPr>
            </w:pPr>
            <w:r w:rsidRPr="00400605">
              <w:rPr>
                <w:rFonts w:asciiTheme="minorHAnsi" w:hAnsiTheme="minorHAnsi" w:cstheme="minorHAnsi"/>
                <w:b/>
              </w:rPr>
              <w:t>From</w:t>
            </w:r>
          </w:p>
          <w:p w14:paraId="362E6706" w14:textId="77777777" w:rsidR="002A0C24" w:rsidRPr="00400605" w:rsidRDefault="002A0C24" w:rsidP="00263B1C">
            <w:pPr>
              <w:jc w:val="center"/>
              <w:rPr>
                <w:rFonts w:asciiTheme="minorHAnsi" w:hAnsiTheme="minorHAnsi" w:cstheme="minorHAnsi"/>
              </w:rPr>
            </w:pPr>
            <w:r w:rsidRPr="00400605">
              <w:rPr>
                <w:rFonts w:asciiTheme="minorHAnsi" w:hAnsiTheme="minorHAnsi" w:cstheme="minorHAnsi"/>
              </w:rPr>
              <w:t>(</w:t>
            </w:r>
            <w:proofErr w:type="spellStart"/>
            <w:r w:rsidRPr="00400605">
              <w:rPr>
                <w:rFonts w:asciiTheme="minorHAnsi" w:hAnsiTheme="minorHAnsi" w:cstheme="minorHAnsi"/>
              </w:rPr>
              <w:t>dd</w:t>
            </w:r>
            <w:proofErr w:type="spellEnd"/>
            <w:r w:rsidRPr="00400605">
              <w:rPr>
                <w:rFonts w:asciiTheme="minorHAnsi" w:hAnsiTheme="minorHAnsi" w:cstheme="minorHAnsi"/>
              </w:rPr>
              <w:t>/mm/</w:t>
            </w:r>
            <w:proofErr w:type="spellStart"/>
            <w:r w:rsidRPr="00400605">
              <w:rPr>
                <w:rFonts w:asciiTheme="minorHAnsi" w:hAnsiTheme="minorHAnsi" w:cstheme="minorHAnsi"/>
              </w:rPr>
              <w:t>yy</w:t>
            </w:r>
            <w:proofErr w:type="spellEnd"/>
            <w:r w:rsidRPr="00400605">
              <w:rPr>
                <w:rFonts w:asciiTheme="minorHAnsi" w:hAnsiTheme="minorHAnsi" w:cstheme="minorHAnsi"/>
              </w:rPr>
              <w:t>)</w:t>
            </w:r>
          </w:p>
        </w:tc>
        <w:tc>
          <w:tcPr>
            <w:tcW w:w="1418" w:type="dxa"/>
            <w:shd w:val="clear" w:color="auto" w:fill="D9D9D9" w:themeFill="background1" w:themeFillShade="D9"/>
            <w:vAlign w:val="center"/>
          </w:tcPr>
          <w:p w14:paraId="2D33301E" w14:textId="6D545CAF" w:rsidR="002A0C24" w:rsidRPr="00400605" w:rsidRDefault="002A0C24" w:rsidP="00263B1C">
            <w:pPr>
              <w:jc w:val="center"/>
              <w:rPr>
                <w:rFonts w:asciiTheme="minorHAnsi" w:hAnsiTheme="minorHAnsi" w:cstheme="minorHAnsi"/>
                <w:b/>
              </w:rPr>
            </w:pPr>
            <w:r w:rsidRPr="00400605">
              <w:rPr>
                <w:rFonts w:asciiTheme="minorHAnsi" w:hAnsiTheme="minorHAnsi" w:cstheme="minorHAnsi"/>
                <w:b/>
              </w:rPr>
              <w:t>To</w:t>
            </w:r>
          </w:p>
          <w:p w14:paraId="1FC9A7B2" w14:textId="77777777" w:rsidR="002A0C24" w:rsidRPr="00400605" w:rsidRDefault="002A0C24" w:rsidP="00263B1C">
            <w:pPr>
              <w:jc w:val="center"/>
              <w:rPr>
                <w:rFonts w:asciiTheme="minorHAnsi" w:hAnsiTheme="minorHAnsi" w:cstheme="minorHAnsi"/>
              </w:rPr>
            </w:pPr>
            <w:r w:rsidRPr="00400605">
              <w:rPr>
                <w:rFonts w:asciiTheme="minorHAnsi" w:hAnsiTheme="minorHAnsi" w:cstheme="minorHAnsi"/>
              </w:rPr>
              <w:t>(</w:t>
            </w:r>
            <w:proofErr w:type="spellStart"/>
            <w:r w:rsidRPr="00400605">
              <w:rPr>
                <w:rFonts w:asciiTheme="minorHAnsi" w:hAnsiTheme="minorHAnsi" w:cstheme="minorHAnsi"/>
              </w:rPr>
              <w:t>dd</w:t>
            </w:r>
            <w:proofErr w:type="spellEnd"/>
            <w:r w:rsidRPr="00400605">
              <w:rPr>
                <w:rFonts w:asciiTheme="minorHAnsi" w:hAnsiTheme="minorHAnsi" w:cstheme="minorHAnsi"/>
              </w:rPr>
              <w:t>/mm/</w:t>
            </w:r>
            <w:proofErr w:type="spellStart"/>
            <w:r w:rsidRPr="00400605">
              <w:rPr>
                <w:rFonts w:asciiTheme="minorHAnsi" w:hAnsiTheme="minorHAnsi" w:cstheme="minorHAnsi"/>
              </w:rPr>
              <w:t>yy</w:t>
            </w:r>
            <w:proofErr w:type="spellEnd"/>
            <w:r w:rsidRPr="00400605">
              <w:rPr>
                <w:rFonts w:asciiTheme="minorHAnsi" w:hAnsiTheme="minorHAnsi" w:cstheme="minorHAnsi"/>
              </w:rPr>
              <w:t>)</w:t>
            </w:r>
          </w:p>
        </w:tc>
        <w:tc>
          <w:tcPr>
            <w:tcW w:w="3685" w:type="dxa"/>
            <w:shd w:val="clear" w:color="auto" w:fill="D9D9D9" w:themeFill="background1" w:themeFillShade="D9"/>
            <w:vAlign w:val="center"/>
          </w:tcPr>
          <w:p w14:paraId="1633255E" w14:textId="5874A39A" w:rsidR="002A0C24" w:rsidRPr="00400605" w:rsidRDefault="002A0C24" w:rsidP="00263B1C">
            <w:pPr>
              <w:jc w:val="center"/>
              <w:rPr>
                <w:rFonts w:asciiTheme="minorHAnsi" w:hAnsiTheme="minorHAnsi" w:cstheme="minorHAnsi"/>
                <w:b/>
              </w:rPr>
            </w:pPr>
            <w:r w:rsidRPr="00400605">
              <w:rPr>
                <w:rFonts w:asciiTheme="minorHAnsi" w:hAnsiTheme="minorHAnsi" w:cstheme="minorHAnsi"/>
                <w:b/>
              </w:rPr>
              <w:t>Training</w:t>
            </w:r>
          </w:p>
        </w:tc>
        <w:tc>
          <w:tcPr>
            <w:tcW w:w="2722" w:type="dxa"/>
            <w:shd w:val="clear" w:color="auto" w:fill="D9D9D9" w:themeFill="background1" w:themeFillShade="D9"/>
            <w:vAlign w:val="center"/>
          </w:tcPr>
          <w:p w14:paraId="432D487C" w14:textId="77777777" w:rsidR="002A0C24" w:rsidRPr="00400605" w:rsidRDefault="002A0C24" w:rsidP="00263B1C">
            <w:pPr>
              <w:jc w:val="center"/>
              <w:rPr>
                <w:rFonts w:asciiTheme="minorHAnsi" w:hAnsiTheme="minorHAnsi" w:cstheme="minorHAnsi"/>
                <w:b/>
              </w:rPr>
            </w:pPr>
            <w:r w:rsidRPr="00400605">
              <w:rPr>
                <w:rFonts w:asciiTheme="minorHAnsi" w:hAnsiTheme="minorHAnsi" w:cstheme="minorHAnsi"/>
                <w:b/>
              </w:rPr>
              <w:t>Key Learning Points</w:t>
            </w:r>
          </w:p>
        </w:tc>
      </w:tr>
      <w:tr w:rsidR="002A0C24" w:rsidRPr="00400605" w14:paraId="61FE9E72" w14:textId="77777777" w:rsidTr="00263B1C">
        <w:trPr>
          <w:trHeight w:val="2915"/>
        </w:trPr>
        <w:tc>
          <w:tcPr>
            <w:tcW w:w="1384" w:type="dxa"/>
            <w:vAlign w:val="center"/>
          </w:tcPr>
          <w:p w14:paraId="06E23A46" w14:textId="77777777" w:rsidR="002A0C24" w:rsidRPr="00400605" w:rsidRDefault="002A0C24" w:rsidP="00263B1C">
            <w:pPr>
              <w:rPr>
                <w:rFonts w:asciiTheme="minorHAnsi" w:hAnsiTheme="minorHAnsi" w:cstheme="minorHAnsi"/>
              </w:rPr>
            </w:pPr>
          </w:p>
        </w:tc>
        <w:tc>
          <w:tcPr>
            <w:tcW w:w="1418" w:type="dxa"/>
            <w:vAlign w:val="center"/>
          </w:tcPr>
          <w:p w14:paraId="2FE2563D" w14:textId="77777777" w:rsidR="002A0C24" w:rsidRPr="00400605" w:rsidRDefault="002A0C24" w:rsidP="00263B1C">
            <w:pPr>
              <w:rPr>
                <w:rFonts w:asciiTheme="minorHAnsi" w:hAnsiTheme="minorHAnsi" w:cstheme="minorHAnsi"/>
              </w:rPr>
            </w:pPr>
          </w:p>
        </w:tc>
        <w:tc>
          <w:tcPr>
            <w:tcW w:w="3685" w:type="dxa"/>
            <w:vAlign w:val="center"/>
          </w:tcPr>
          <w:p w14:paraId="19132E97" w14:textId="77777777" w:rsidR="002A0C24" w:rsidRPr="00400605" w:rsidRDefault="002A0C24" w:rsidP="00263B1C">
            <w:pPr>
              <w:rPr>
                <w:rFonts w:asciiTheme="minorHAnsi" w:hAnsiTheme="minorHAnsi" w:cstheme="minorHAnsi"/>
              </w:rPr>
            </w:pPr>
          </w:p>
        </w:tc>
        <w:tc>
          <w:tcPr>
            <w:tcW w:w="2722" w:type="dxa"/>
            <w:vAlign w:val="center"/>
          </w:tcPr>
          <w:p w14:paraId="0FEF14D3" w14:textId="77777777" w:rsidR="002A0C24" w:rsidRPr="00400605" w:rsidRDefault="002A0C24" w:rsidP="00263B1C">
            <w:pPr>
              <w:rPr>
                <w:rFonts w:asciiTheme="minorHAnsi" w:hAnsiTheme="minorHAnsi" w:cstheme="minorHAnsi"/>
              </w:rPr>
            </w:pPr>
          </w:p>
        </w:tc>
      </w:tr>
    </w:tbl>
    <w:p w14:paraId="5B46BF1C" w14:textId="77777777" w:rsidR="008C603E" w:rsidRPr="00400605" w:rsidRDefault="008C603E" w:rsidP="008C603E">
      <w:pPr>
        <w:pStyle w:val="Heading1"/>
        <w:spacing w:before="0" w:line="240" w:lineRule="auto"/>
        <w:rPr>
          <w:rFonts w:asciiTheme="minorHAnsi" w:hAnsiTheme="minorHAnsi" w:cstheme="minorHAnsi"/>
          <w:b/>
          <w:sz w:val="22"/>
          <w:szCs w:val="22"/>
        </w:rPr>
      </w:pPr>
    </w:p>
    <w:p w14:paraId="7EABFF0C" w14:textId="6000029C" w:rsidR="002A0C24" w:rsidRPr="00400605" w:rsidRDefault="002A0C24" w:rsidP="008C603E">
      <w:pPr>
        <w:pStyle w:val="Heading1"/>
        <w:spacing w:before="0" w:line="240" w:lineRule="auto"/>
        <w:rPr>
          <w:rFonts w:asciiTheme="minorHAnsi" w:hAnsiTheme="minorHAnsi" w:cstheme="minorHAnsi"/>
          <w:b/>
          <w:sz w:val="22"/>
          <w:szCs w:val="22"/>
        </w:rPr>
      </w:pPr>
      <w:r w:rsidRPr="00400605">
        <w:rPr>
          <w:rFonts w:asciiTheme="minorHAnsi" w:hAnsiTheme="minorHAnsi" w:cstheme="minorHAnsi"/>
          <w:b/>
          <w:sz w:val="22"/>
          <w:szCs w:val="22"/>
        </w:rPr>
        <w:t>Membership of relevant professional institutions</w:t>
      </w:r>
    </w:p>
    <w:p w14:paraId="7B711613" w14:textId="3AA1795C" w:rsidR="002A0C24" w:rsidRPr="00400605" w:rsidRDefault="002A0C24" w:rsidP="002A0C24">
      <w:pPr>
        <w:rPr>
          <w:rFonts w:asciiTheme="minorHAnsi" w:hAnsiTheme="minorHAnsi" w:cstheme="minorHAnsi"/>
        </w:rPr>
      </w:pPr>
      <w:r w:rsidRPr="00400605">
        <w:rPr>
          <w:rFonts w:asciiTheme="minorHAnsi" w:hAnsiTheme="minorHAnsi" w:cstheme="minorHAnsi"/>
        </w:rPr>
        <w:t>Please provide details of your membership of any relevant professional institutions, being sure to state if membership is by examination or otherwise. Please continue on a separate sheet if necessary.</w:t>
      </w:r>
    </w:p>
    <w:tbl>
      <w:tblPr>
        <w:tblStyle w:val="TableGrid1"/>
        <w:tblW w:w="9209" w:type="dxa"/>
        <w:tblLook w:val="04A0" w:firstRow="1" w:lastRow="0" w:firstColumn="1" w:lastColumn="0" w:noHBand="0" w:noVBand="1"/>
      </w:tblPr>
      <w:tblGrid>
        <w:gridCol w:w="2881"/>
        <w:gridCol w:w="1394"/>
        <w:gridCol w:w="1356"/>
        <w:gridCol w:w="1647"/>
        <w:gridCol w:w="1931"/>
      </w:tblGrid>
      <w:tr w:rsidR="002A0C24" w:rsidRPr="00400605" w14:paraId="14DF5278" w14:textId="77777777" w:rsidTr="00263B1C">
        <w:trPr>
          <w:trHeight w:val="786"/>
        </w:trPr>
        <w:tc>
          <w:tcPr>
            <w:tcW w:w="3001" w:type="dxa"/>
            <w:vMerge w:val="restart"/>
            <w:shd w:val="clear" w:color="auto" w:fill="D9D9D9" w:themeFill="background1" w:themeFillShade="D9"/>
            <w:vAlign w:val="center"/>
          </w:tcPr>
          <w:p w14:paraId="492D227A" w14:textId="77777777" w:rsidR="002A0C24" w:rsidRPr="00400605" w:rsidRDefault="002A0C24" w:rsidP="00263B1C">
            <w:pPr>
              <w:jc w:val="center"/>
              <w:rPr>
                <w:rFonts w:asciiTheme="minorHAnsi" w:hAnsiTheme="minorHAnsi" w:cstheme="minorHAnsi"/>
                <w:b/>
              </w:rPr>
            </w:pPr>
            <w:r w:rsidRPr="00400605">
              <w:rPr>
                <w:rFonts w:asciiTheme="minorHAnsi" w:hAnsiTheme="minorHAnsi" w:cstheme="minorHAnsi"/>
                <w:b/>
              </w:rPr>
              <w:t>Name and address of professional body</w:t>
            </w:r>
          </w:p>
        </w:tc>
        <w:tc>
          <w:tcPr>
            <w:tcW w:w="2787" w:type="dxa"/>
            <w:gridSpan w:val="2"/>
            <w:shd w:val="clear" w:color="auto" w:fill="D9D9D9" w:themeFill="background1" w:themeFillShade="D9"/>
            <w:vAlign w:val="center"/>
          </w:tcPr>
          <w:p w14:paraId="639088BF" w14:textId="77777777" w:rsidR="002A0C24" w:rsidRPr="00400605" w:rsidRDefault="002A0C24" w:rsidP="00263B1C">
            <w:pPr>
              <w:jc w:val="center"/>
              <w:rPr>
                <w:rFonts w:asciiTheme="minorHAnsi" w:hAnsiTheme="minorHAnsi" w:cstheme="minorHAnsi"/>
                <w:b/>
              </w:rPr>
            </w:pPr>
            <w:r w:rsidRPr="00400605">
              <w:rPr>
                <w:rFonts w:asciiTheme="minorHAnsi" w:hAnsiTheme="minorHAnsi" w:cstheme="minorHAnsi"/>
                <w:b/>
              </w:rPr>
              <w:t>Dates of attendance</w:t>
            </w:r>
          </w:p>
        </w:tc>
        <w:tc>
          <w:tcPr>
            <w:tcW w:w="1467" w:type="dxa"/>
            <w:vMerge w:val="restart"/>
            <w:shd w:val="clear" w:color="auto" w:fill="D9D9D9" w:themeFill="background1" w:themeFillShade="D9"/>
            <w:vAlign w:val="center"/>
          </w:tcPr>
          <w:p w14:paraId="3ADAECD7" w14:textId="77777777" w:rsidR="002A0C24" w:rsidRPr="00400605" w:rsidRDefault="002A0C24" w:rsidP="00263B1C">
            <w:pPr>
              <w:jc w:val="center"/>
              <w:rPr>
                <w:rFonts w:asciiTheme="minorHAnsi" w:hAnsiTheme="minorHAnsi" w:cstheme="minorHAnsi"/>
                <w:b/>
              </w:rPr>
            </w:pPr>
            <w:r w:rsidRPr="00400605">
              <w:rPr>
                <w:rFonts w:asciiTheme="minorHAnsi" w:hAnsiTheme="minorHAnsi" w:cstheme="minorHAnsi"/>
                <w:b/>
              </w:rPr>
              <w:t>Examinations taken or to be taken (with dates)</w:t>
            </w:r>
          </w:p>
        </w:tc>
        <w:tc>
          <w:tcPr>
            <w:tcW w:w="1954" w:type="dxa"/>
            <w:vMerge w:val="restart"/>
            <w:shd w:val="clear" w:color="auto" w:fill="D9D9D9" w:themeFill="background1" w:themeFillShade="D9"/>
            <w:vAlign w:val="center"/>
          </w:tcPr>
          <w:p w14:paraId="7BBCCBB1" w14:textId="77777777" w:rsidR="002A0C24" w:rsidRPr="00400605" w:rsidRDefault="002A0C24" w:rsidP="00263B1C">
            <w:pPr>
              <w:jc w:val="center"/>
              <w:rPr>
                <w:rFonts w:asciiTheme="minorHAnsi" w:hAnsiTheme="minorHAnsi" w:cstheme="minorHAnsi"/>
                <w:b/>
              </w:rPr>
            </w:pPr>
            <w:r w:rsidRPr="00400605">
              <w:rPr>
                <w:rFonts w:asciiTheme="minorHAnsi" w:hAnsiTheme="minorHAnsi" w:cstheme="minorHAnsi"/>
                <w:b/>
              </w:rPr>
              <w:t>Qualifications obtained and awarding body</w:t>
            </w:r>
          </w:p>
        </w:tc>
      </w:tr>
      <w:tr w:rsidR="002A0C24" w:rsidRPr="00400605" w14:paraId="3ACDED3F" w14:textId="77777777" w:rsidTr="00263B1C">
        <w:trPr>
          <w:trHeight w:val="556"/>
        </w:trPr>
        <w:tc>
          <w:tcPr>
            <w:tcW w:w="3001" w:type="dxa"/>
            <w:vMerge/>
          </w:tcPr>
          <w:p w14:paraId="566B8129" w14:textId="77777777" w:rsidR="002A0C24" w:rsidRPr="00400605" w:rsidRDefault="002A0C24" w:rsidP="00103D90">
            <w:pPr>
              <w:jc w:val="center"/>
              <w:rPr>
                <w:rFonts w:asciiTheme="minorHAnsi" w:hAnsiTheme="minorHAnsi" w:cstheme="minorHAnsi"/>
                <w:b/>
              </w:rPr>
            </w:pPr>
          </w:p>
        </w:tc>
        <w:tc>
          <w:tcPr>
            <w:tcW w:w="1414" w:type="dxa"/>
            <w:shd w:val="clear" w:color="auto" w:fill="D9D9D9" w:themeFill="background1" w:themeFillShade="D9"/>
            <w:vAlign w:val="center"/>
          </w:tcPr>
          <w:p w14:paraId="7546EB3E" w14:textId="77777777" w:rsidR="002A0C24" w:rsidRPr="00400605" w:rsidRDefault="002A0C24" w:rsidP="00263B1C">
            <w:pPr>
              <w:jc w:val="center"/>
              <w:rPr>
                <w:rFonts w:asciiTheme="minorHAnsi" w:hAnsiTheme="minorHAnsi" w:cstheme="minorHAnsi"/>
                <w:b/>
              </w:rPr>
            </w:pPr>
            <w:r w:rsidRPr="00400605">
              <w:rPr>
                <w:rFonts w:asciiTheme="minorHAnsi" w:hAnsiTheme="minorHAnsi" w:cstheme="minorHAnsi"/>
                <w:b/>
              </w:rPr>
              <w:t>From</w:t>
            </w:r>
          </w:p>
          <w:p w14:paraId="3CBB9233" w14:textId="77777777" w:rsidR="002A0C24" w:rsidRPr="00400605" w:rsidRDefault="002A0C24" w:rsidP="00263B1C">
            <w:pPr>
              <w:jc w:val="center"/>
              <w:rPr>
                <w:rFonts w:asciiTheme="minorHAnsi" w:hAnsiTheme="minorHAnsi" w:cstheme="minorHAnsi"/>
              </w:rPr>
            </w:pPr>
            <w:proofErr w:type="spellStart"/>
            <w:r w:rsidRPr="00400605">
              <w:rPr>
                <w:rFonts w:asciiTheme="minorHAnsi" w:hAnsiTheme="minorHAnsi" w:cstheme="minorHAnsi"/>
              </w:rPr>
              <w:t>dd</w:t>
            </w:r>
            <w:proofErr w:type="spellEnd"/>
            <w:r w:rsidRPr="00400605">
              <w:rPr>
                <w:rFonts w:asciiTheme="minorHAnsi" w:hAnsiTheme="minorHAnsi" w:cstheme="minorHAnsi"/>
              </w:rPr>
              <w:t>/mm/</w:t>
            </w:r>
            <w:proofErr w:type="spellStart"/>
            <w:r w:rsidRPr="00400605">
              <w:rPr>
                <w:rFonts w:asciiTheme="minorHAnsi" w:hAnsiTheme="minorHAnsi" w:cstheme="minorHAnsi"/>
              </w:rPr>
              <w:t>yy</w:t>
            </w:r>
            <w:proofErr w:type="spellEnd"/>
          </w:p>
        </w:tc>
        <w:tc>
          <w:tcPr>
            <w:tcW w:w="1373" w:type="dxa"/>
            <w:shd w:val="clear" w:color="auto" w:fill="D9D9D9" w:themeFill="background1" w:themeFillShade="D9"/>
            <w:vAlign w:val="center"/>
          </w:tcPr>
          <w:p w14:paraId="02E47EEE" w14:textId="77777777" w:rsidR="002A0C24" w:rsidRPr="00400605" w:rsidRDefault="002A0C24" w:rsidP="00263B1C">
            <w:pPr>
              <w:jc w:val="center"/>
              <w:rPr>
                <w:rFonts w:asciiTheme="minorHAnsi" w:hAnsiTheme="minorHAnsi" w:cstheme="minorHAnsi"/>
                <w:b/>
              </w:rPr>
            </w:pPr>
            <w:r w:rsidRPr="00400605">
              <w:rPr>
                <w:rFonts w:asciiTheme="minorHAnsi" w:hAnsiTheme="minorHAnsi" w:cstheme="minorHAnsi"/>
                <w:b/>
              </w:rPr>
              <w:t>To</w:t>
            </w:r>
          </w:p>
          <w:p w14:paraId="12E6201E" w14:textId="77777777" w:rsidR="002A0C24" w:rsidRPr="00400605" w:rsidRDefault="002A0C24" w:rsidP="00263B1C">
            <w:pPr>
              <w:jc w:val="center"/>
              <w:rPr>
                <w:rFonts w:asciiTheme="minorHAnsi" w:hAnsiTheme="minorHAnsi" w:cstheme="minorHAnsi"/>
                <w:b/>
              </w:rPr>
            </w:pPr>
            <w:proofErr w:type="spellStart"/>
            <w:r w:rsidRPr="00400605">
              <w:rPr>
                <w:rFonts w:asciiTheme="minorHAnsi" w:hAnsiTheme="minorHAnsi" w:cstheme="minorHAnsi"/>
              </w:rPr>
              <w:t>dd</w:t>
            </w:r>
            <w:proofErr w:type="spellEnd"/>
            <w:r w:rsidRPr="00400605">
              <w:rPr>
                <w:rFonts w:asciiTheme="minorHAnsi" w:hAnsiTheme="minorHAnsi" w:cstheme="minorHAnsi"/>
              </w:rPr>
              <w:t>/mm/</w:t>
            </w:r>
            <w:proofErr w:type="spellStart"/>
            <w:r w:rsidRPr="00400605">
              <w:rPr>
                <w:rFonts w:asciiTheme="minorHAnsi" w:hAnsiTheme="minorHAnsi" w:cstheme="minorHAnsi"/>
              </w:rPr>
              <w:t>yy</w:t>
            </w:r>
            <w:proofErr w:type="spellEnd"/>
          </w:p>
        </w:tc>
        <w:tc>
          <w:tcPr>
            <w:tcW w:w="1467" w:type="dxa"/>
            <w:vMerge/>
          </w:tcPr>
          <w:p w14:paraId="216AE676" w14:textId="77777777" w:rsidR="002A0C24" w:rsidRPr="00400605" w:rsidRDefault="002A0C24" w:rsidP="00103D90">
            <w:pPr>
              <w:jc w:val="center"/>
              <w:rPr>
                <w:rFonts w:asciiTheme="minorHAnsi" w:hAnsiTheme="minorHAnsi" w:cstheme="minorHAnsi"/>
                <w:b/>
              </w:rPr>
            </w:pPr>
          </w:p>
        </w:tc>
        <w:tc>
          <w:tcPr>
            <w:tcW w:w="1954" w:type="dxa"/>
            <w:vMerge/>
          </w:tcPr>
          <w:p w14:paraId="1D17F2E5" w14:textId="77777777" w:rsidR="002A0C24" w:rsidRPr="00400605" w:rsidRDefault="002A0C24" w:rsidP="00103D90">
            <w:pPr>
              <w:jc w:val="center"/>
              <w:rPr>
                <w:rFonts w:asciiTheme="minorHAnsi" w:hAnsiTheme="minorHAnsi" w:cstheme="minorHAnsi"/>
                <w:b/>
              </w:rPr>
            </w:pPr>
          </w:p>
        </w:tc>
      </w:tr>
      <w:tr w:rsidR="002A0C24" w:rsidRPr="00400605" w14:paraId="5C270402" w14:textId="77777777" w:rsidTr="00263B1C">
        <w:trPr>
          <w:trHeight w:val="1008"/>
        </w:trPr>
        <w:tc>
          <w:tcPr>
            <w:tcW w:w="3001" w:type="dxa"/>
            <w:vAlign w:val="center"/>
          </w:tcPr>
          <w:p w14:paraId="09134A41" w14:textId="77777777" w:rsidR="002A0C24" w:rsidRPr="00400605" w:rsidRDefault="002A0C24" w:rsidP="00263B1C">
            <w:pPr>
              <w:rPr>
                <w:rFonts w:asciiTheme="minorHAnsi" w:hAnsiTheme="minorHAnsi" w:cstheme="minorHAnsi"/>
              </w:rPr>
            </w:pPr>
          </w:p>
        </w:tc>
        <w:tc>
          <w:tcPr>
            <w:tcW w:w="1414" w:type="dxa"/>
            <w:vAlign w:val="center"/>
          </w:tcPr>
          <w:p w14:paraId="44145437" w14:textId="77777777" w:rsidR="002A0C24" w:rsidRPr="00400605" w:rsidRDefault="002A0C24" w:rsidP="00263B1C">
            <w:pPr>
              <w:rPr>
                <w:rFonts w:asciiTheme="minorHAnsi" w:hAnsiTheme="minorHAnsi" w:cstheme="minorHAnsi"/>
              </w:rPr>
            </w:pPr>
          </w:p>
        </w:tc>
        <w:tc>
          <w:tcPr>
            <w:tcW w:w="1373" w:type="dxa"/>
            <w:vAlign w:val="center"/>
          </w:tcPr>
          <w:p w14:paraId="5AEF8916" w14:textId="77777777" w:rsidR="002A0C24" w:rsidRPr="00400605" w:rsidRDefault="002A0C24" w:rsidP="00263B1C">
            <w:pPr>
              <w:rPr>
                <w:rFonts w:asciiTheme="minorHAnsi" w:hAnsiTheme="minorHAnsi" w:cstheme="minorHAnsi"/>
              </w:rPr>
            </w:pPr>
          </w:p>
        </w:tc>
        <w:tc>
          <w:tcPr>
            <w:tcW w:w="1467" w:type="dxa"/>
            <w:vAlign w:val="center"/>
          </w:tcPr>
          <w:p w14:paraId="326AF94B" w14:textId="77777777" w:rsidR="002A0C24" w:rsidRPr="00400605" w:rsidRDefault="002A0C24" w:rsidP="00263B1C">
            <w:pPr>
              <w:rPr>
                <w:rFonts w:asciiTheme="minorHAnsi" w:hAnsiTheme="minorHAnsi" w:cstheme="minorHAnsi"/>
              </w:rPr>
            </w:pPr>
          </w:p>
        </w:tc>
        <w:tc>
          <w:tcPr>
            <w:tcW w:w="1954" w:type="dxa"/>
            <w:vAlign w:val="center"/>
          </w:tcPr>
          <w:p w14:paraId="4CEA8617" w14:textId="77777777" w:rsidR="002A0C24" w:rsidRPr="00400605" w:rsidRDefault="002A0C24" w:rsidP="00263B1C">
            <w:pPr>
              <w:rPr>
                <w:rFonts w:asciiTheme="minorHAnsi" w:hAnsiTheme="minorHAnsi" w:cstheme="minorHAnsi"/>
              </w:rPr>
            </w:pPr>
          </w:p>
        </w:tc>
      </w:tr>
      <w:tr w:rsidR="002A0C24" w:rsidRPr="00400605" w14:paraId="26826B70" w14:textId="77777777" w:rsidTr="00263B1C">
        <w:trPr>
          <w:trHeight w:val="979"/>
        </w:trPr>
        <w:tc>
          <w:tcPr>
            <w:tcW w:w="3001" w:type="dxa"/>
            <w:vAlign w:val="center"/>
          </w:tcPr>
          <w:p w14:paraId="5FD1B0E5" w14:textId="77777777" w:rsidR="002A0C24" w:rsidRPr="00400605" w:rsidRDefault="002A0C24" w:rsidP="00263B1C">
            <w:pPr>
              <w:rPr>
                <w:rFonts w:asciiTheme="minorHAnsi" w:hAnsiTheme="minorHAnsi" w:cstheme="minorHAnsi"/>
              </w:rPr>
            </w:pPr>
          </w:p>
        </w:tc>
        <w:tc>
          <w:tcPr>
            <w:tcW w:w="1414" w:type="dxa"/>
            <w:vAlign w:val="center"/>
          </w:tcPr>
          <w:p w14:paraId="0A7C17D0" w14:textId="77777777" w:rsidR="002A0C24" w:rsidRPr="00400605" w:rsidRDefault="002A0C24" w:rsidP="00263B1C">
            <w:pPr>
              <w:rPr>
                <w:rFonts w:asciiTheme="minorHAnsi" w:hAnsiTheme="minorHAnsi" w:cstheme="minorHAnsi"/>
              </w:rPr>
            </w:pPr>
          </w:p>
        </w:tc>
        <w:tc>
          <w:tcPr>
            <w:tcW w:w="1373" w:type="dxa"/>
            <w:vAlign w:val="center"/>
          </w:tcPr>
          <w:p w14:paraId="55AA3923" w14:textId="77777777" w:rsidR="002A0C24" w:rsidRPr="00400605" w:rsidRDefault="002A0C24" w:rsidP="00263B1C">
            <w:pPr>
              <w:rPr>
                <w:rFonts w:asciiTheme="minorHAnsi" w:hAnsiTheme="minorHAnsi" w:cstheme="minorHAnsi"/>
              </w:rPr>
            </w:pPr>
          </w:p>
        </w:tc>
        <w:tc>
          <w:tcPr>
            <w:tcW w:w="1467" w:type="dxa"/>
            <w:vAlign w:val="center"/>
          </w:tcPr>
          <w:p w14:paraId="7E5EE4DA" w14:textId="77777777" w:rsidR="002A0C24" w:rsidRPr="00400605" w:rsidRDefault="002A0C24" w:rsidP="00263B1C">
            <w:pPr>
              <w:rPr>
                <w:rFonts w:asciiTheme="minorHAnsi" w:hAnsiTheme="minorHAnsi" w:cstheme="minorHAnsi"/>
              </w:rPr>
            </w:pPr>
          </w:p>
        </w:tc>
        <w:tc>
          <w:tcPr>
            <w:tcW w:w="1954" w:type="dxa"/>
            <w:vAlign w:val="center"/>
          </w:tcPr>
          <w:p w14:paraId="197E8A0A" w14:textId="77777777" w:rsidR="002A0C24" w:rsidRPr="00400605" w:rsidRDefault="002A0C24" w:rsidP="00263B1C">
            <w:pPr>
              <w:rPr>
                <w:rFonts w:asciiTheme="minorHAnsi" w:hAnsiTheme="minorHAnsi" w:cstheme="minorHAnsi"/>
              </w:rPr>
            </w:pPr>
          </w:p>
        </w:tc>
      </w:tr>
    </w:tbl>
    <w:p w14:paraId="5FB97F02" w14:textId="4FC1FB70" w:rsidR="002A0C24" w:rsidRPr="00400605" w:rsidRDefault="002A0C24" w:rsidP="002A0C24">
      <w:pPr>
        <w:rPr>
          <w:rFonts w:asciiTheme="minorHAnsi" w:hAnsiTheme="minorHAnsi" w:cstheme="minorHAnsi"/>
        </w:rPr>
      </w:pPr>
    </w:p>
    <w:p w14:paraId="5FD7E708" w14:textId="79D2682D" w:rsidR="002A0C24" w:rsidRPr="00400605" w:rsidRDefault="002A0C24" w:rsidP="002A0C24">
      <w:pPr>
        <w:pStyle w:val="Heading1"/>
        <w:rPr>
          <w:rFonts w:asciiTheme="minorHAnsi" w:hAnsiTheme="minorHAnsi" w:cstheme="minorHAnsi"/>
          <w:b/>
          <w:sz w:val="22"/>
          <w:szCs w:val="22"/>
        </w:rPr>
      </w:pPr>
      <w:r w:rsidRPr="00400605">
        <w:rPr>
          <w:rFonts w:asciiTheme="minorHAnsi" w:hAnsiTheme="minorHAnsi" w:cstheme="minorHAnsi"/>
          <w:b/>
          <w:sz w:val="22"/>
          <w:szCs w:val="22"/>
        </w:rPr>
        <w:t>References</w:t>
      </w:r>
    </w:p>
    <w:tbl>
      <w:tblPr>
        <w:tblStyle w:val="TableGrid1"/>
        <w:tblW w:w="9209" w:type="dxa"/>
        <w:tblLook w:val="04A0" w:firstRow="1" w:lastRow="0" w:firstColumn="1" w:lastColumn="0" w:noHBand="0" w:noVBand="1"/>
      </w:tblPr>
      <w:tblGrid>
        <w:gridCol w:w="2310"/>
        <w:gridCol w:w="208"/>
        <w:gridCol w:w="2013"/>
        <w:gridCol w:w="2400"/>
        <w:gridCol w:w="2278"/>
      </w:tblGrid>
      <w:tr w:rsidR="00263B1C" w:rsidRPr="00400605" w14:paraId="35E82FCB" w14:textId="77777777" w:rsidTr="00CB5B44">
        <w:tc>
          <w:tcPr>
            <w:tcW w:w="2518" w:type="dxa"/>
            <w:gridSpan w:val="2"/>
            <w:vAlign w:val="center"/>
          </w:tcPr>
          <w:p w14:paraId="4EB65DFB" w14:textId="77777777" w:rsidR="002A0C24" w:rsidRPr="00400605" w:rsidRDefault="002A0C24" w:rsidP="00263B1C">
            <w:pPr>
              <w:rPr>
                <w:rFonts w:asciiTheme="minorHAnsi" w:hAnsiTheme="minorHAnsi" w:cstheme="minorHAnsi"/>
                <w:b/>
              </w:rPr>
            </w:pPr>
            <w:r w:rsidRPr="00400605">
              <w:rPr>
                <w:rFonts w:asciiTheme="minorHAnsi" w:hAnsiTheme="minorHAnsi" w:cstheme="minorHAnsi"/>
                <w:b/>
              </w:rPr>
              <w:t>Name of Current/Most Recent Employment Referee:</w:t>
            </w:r>
          </w:p>
        </w:tc>
        <w:tc>
          <w:tcPr>
            <w:tcW w:w="2013" w:type="dxa"/>
            <w:tcBorders>
              <w:right w:val="single" w:sz="12" w:space="0" w:color="auto"/>
            </w:tcBorders>
          </w:tcPr>
          <w:p w14:paraId="2195B25D" w14:textId="77777777" w:rsidR="002A0C24" w:rsidRPr="00400605" w:rsidRDefault="002A0C24" w:rsidP="00103D90">
            <w:pPr>
              <w:rPr>
                <w:rFonts w:asciiTheme="minorHAnsi" w:hAnsiTheme="minorHAnsi" w:cstheme="minorHAnsi"/>
                <w:b/>
              </w:rPr>
            </w:pPr>
          </w:p>
          <w:p w14:paraId="1E0A79EA" w14:textId="77777777" w:rsidR="00D13063" w:rsidRPr="00400605" w:rsidRDefault="00D13063" w:rsidP="00103D90">
            <w:pPr>
              <w:rPr>
                <w:rFonts w:asciiTheme="minorHAnsi" w:hAnsiTheme="minorHAnsi" w:cstheme="minorHAnsi"/>
                <w:b/>
              </w:rPr>
            </w:pPr>
          </w:p>
          <w:p w14:paraId="45404771" w14:textId="06E86F82" w:rsidR="00D13063" w:rsidRPr="00400605" w:rsidRDefault="00D13063" w:rsidP="00103D90">
            <w:pPr>
              <w:rPr>
                <w:rFonts w:asciiTheme="minorHAnsi" w:hAnsiTheme="minorHAnsi" w:cstheme="minorHAnsi"/>
                <w:b/>
              </w:rPr>
            </w:pPr>
          </w:p>
        </w:tc>
        <w:tc>
          <w:tcPr>
            <w:tcW w:w="2400" w:type="dxa"/>
            <w:tcBorders>
              <w:left w:val="single" w:sz="12" w:space="0" w:color="auto"/>
            </w:tcBorders>
            <w:vAlign w:val="center"/>
          </w:tcPr>
          <w:p w14:paraId="4E018B0C" w14:textId="77777777" w:rsidR="002A0C24" w:rsidRPr="00400605" w:rsidRDefault="002A0C24" w:rsidP="00263B1C">
            <w:pPr>
              <w:rPr>
                <w:rFonts w:asciiTheme="minorHAnsi" w:hAnsiTheme="minorHAnsi" w:cstheme="minorHAnsi"/>
                <w:b/>
              </w:rPr>
            </w:pPr>
            <w:r w:rsidRPr="00400605">
              <w:rPr>
                <w:rFonts w:asciiTheme="minorHAnsi" w:hAnsiTheme="minorHAnsi" w:cstheme="minorHAnsi"/>
                <w:b/>
              </w:rPr>
              <w:t>Name of Second Referee:</w:t>
            </w:r>
          </w:p>
        </w:tc>
        <w:tc>
          <w:tcPr>
            <w:tcW w:w="2278" w:type="dxa"/>
          </w:tcPr>
          <w:p w14:paraId="2A874293" w14:textId="77777777" w:rsidR="002A0C24" w:rsidRPr="00400605" w:rsidRDefault="002A0C24" w:rsidP="00103D90">
            <w:pPr>
              <w:rPr>
                <w:rFonts w:asciiTheme="minorHAnsi" w:hAnsiTheme="minorHAnsi" w:cstheme="minorHAnsi"/>
                <w:b/>
              </w:rPr>
            </w:pPr>
          </w:p>
          <w:p w14:paraId="20402047" w14:textId="77777777" w:rsidR="00D13063" w:rsidRPr="00400605" w:rsidRDefault="00D13063" w:rsidP="00103D90">
            <w:pPr>
              <w:rPr>
                <w:rFonts w:asciiTheme="minorHAnsi" w:hAnsiTheme="minorHAnsi" w:cstheme="minorHAnsi"/>
                <w:b/>
              </w:rPr>
            </w:pPr>
          </w:p>
          <w:p w14:paraId="2C4032C3" w14:textId="2211CF08" w:rsidR="00D13063" w:rsidRPr="00400605" w:rsidRDefault="00D13063" w:rsidP="00103D90">
            <w:pPr>
              <w:rPr>
                <w:rFonts w:asciiTheme="minorHAnsi" w:hAnsiTheme="minorHAnsi" w:cstheme="minorHAnsi"/>
                <w:b/>
              </w:rPr>
            </w:pPr>
          </w:p>
        </w:tc>
      </w:tr>
      <w:tr w:rsidR="002A0C24" w:rsidRPr="00400605" w14:paraId="197AF62F" w14:textId="77777777" w:rsidTr="00CB5B44">
        <w:tc>
          <w:tcPr>
            <w:tcW w:w="4531" w:type="dxa"/>
            <w:gridSpan w:val="3"/>
            <w:tcBorders>
              <w:right w:val="single" w:sz="12" w:space="0" w:color="auto"/>
            </w:tcBorders>
          </w:tcPr>
          <w:p w14:paraId="277E4721" w14:textId="77777777" w:rsidR="002A0C24" w:rsidRPr="00400605" w:rsidRDefault="002A0C24" w:rsidP="00103D90">
            <w:pPr>
              <w:rPr>
                <w:rFonts w:asciiTheme="minorHAnsi" w:hAnsiTheme="minorHAnsi" w:cstheme="minorHAnsi"/>
                <w:b/>
              </w:rPr>
            </w:pPr>
            <w:r w:rsidRPr="00400605">
              <w:rPr>
                <w:rFonts w:asciiTheme="minorHAnsi" w:hAnsiTheme="minorHAnsi" w:cstheme="minorHAnsi"/>
                <w:b/>
              </w:rPr>
              <w:t>Job Title:</w:t>
            </w:r>
          </w:p>
          <w:p w14:paraId="5C4CB527" w14:textId="77777777" w:rsidR="002A0C24" w:rsidRPr="00400605" w:rsidRDefault="002A0C24" w:rsidP="00103D90">
            <w:pPr>
              <w:rPr>
                <w:rFonts w:asciiTheme="minorHAnsi" w:hAnsiTheme="minorHAnsi" w:cstheme="minorHAnsi"/>
              </w:rPr>
            </w:pPr>
          </w:p>
          <w:p w14:paraId="327B824C" w14:textId="4EC7A689" w:rsidR="00D13063" w:rsidRPr="00400605" w:rsidRDefault="00D13063" w:rsidP="00103D90">
            <w:pPr>
              <w:rPr>
                <w:rFonts w:asciiTheme="minorHAnsi" w:hAnsiTheme="minorHAnsi" w:cstheme="minorHAnsi"/>
              </w:rPr>
            </w:pPr>
          </w:p>
        </w:tc>
        <w:tc>
          <w:tcPr>
            <w:tcW w:w="4678" w:type="dxa"/>
            <w:gridSpan w:val="2"/>
            <w:tcBorders>
              <w:left w:val="single" w:sz="12" w:space="0" w:color="auto"/>
              <w:bottom w:val="single" w:sz="4" w:space="0" w:color="auto"/>
            </w:tcBorders>
          </w:tcPr>
          <w:p w14:paraId="4742781F" w14:textId="77777777" w:rsidR="002A0C24" w:rsidRPr="00400605" w:rsidRDefault="002A0C24" w:rsidP="00103D90">
            <w:pPr>
              <w:rPr>
                <w:rFonts w:asciiTheme="minorHAnsi" w:hAnsiTheme="minorHAnsi" w:cstheme="minorHAnsi"/>
                <w:b/>
              </w:rPr>
            </w:pPr>
            <w:r w:rsidRPr="00400605">
              <w:rPr>
                <w:rFonts w:asciiTheme="minorHAnsi" w:hAnsiTheme="minorHAnsi" w:cstheme="minorHAnsi"/>
                <w:b/>
              </w:rPr>
              <w:t>Job Title:</w:t>
            </w:r>
          </w:p>
          <w:p w14:paraId="5D6F3644" w14:textId="77777777" w:rsidR="002A0C24" w:rsidRPr="00400605" w:rsidRDefault="002A0C24" w:rsidP="00103D90">
            <w:pPr>
              <w:rPr>
                <w:rFonts w:asciiTheme="minorHAnsi" w:hAnsiTheme="minorHAnsi" w:cstheme="minorHAnsi"/>
              </w:rPr>
            </w:pPr>
          </w:p>
          <w:p w14:paraId="5C072749" w14:textId="05CE7BC7" w:rsidR="00D13063" w:rsidRPr="00400605" w:rsidRDefault="00D13063" w:rsidP="00103D90">
            <w:pPr>
              <w:rPr>
                <w:rFonts w:asciiTheme="minorHAnsi" w:hAnsiTheme="minorHAnsi" w:cstheme="minorHAnsi"/>
              </w:rPr>
            </w:pPr>
          </w:p>
        </w:tc>
      </w:tr>
      <w:tr w:rsidR="00263B1C" w:rsidRPr="00400605" w14:paraId="2B585FF0" w14:textId="77777777" w:rsidTr="00CB5B44">
        <w:tc>
          <w:tcPr>
            <w:tcW w:w="4531" w:type="dxa"/>
            <w:gridSpan w:val="3"/>
            <w:tcBorders>
              <w:right w:val="single" w:sz="12" w:space="0" w:color="auto"/>
            </w:tcBorders>
          </w:tcPr>
          <w:p w14:paraId="1D433AAC" w14:textId="77777777" w:rsidR="002A0C24" w:rsidRPr="00400605" w:rsidRDefault="002A0C24" w:rsidP="00103D90">
            <w:pPr>
              <w:rPr>
                <w:rFonts w:asciiTheme="minorHAnsi" w:hAnsiTheme="minorHAnsi" w:cstheme="minorHAnsi"/>
                <w:b/>
              </w:rPr>
            </w:pPr>
            <w:r w:rsidRPr="00400605">
              <w:rPr>
                <w:rFonts w:asciiTheme="minorHAnsi" w:hAnsiTheme="minorHAnsi" w:cstheme="minorHAnsi"/>
                <w:b/>
              </w:rPr>
              <w:t>Company/School Address:</w:t>
            </w:r>
          </w:p>
          <w:p w14:paraId="372EAAE8" w14:textId="77777777" w:rsidR="002A0C24" w:rsidRPr="00400605" w:rsidRDefault="002A0C24" w:rsidP="00103D90">
            <w:pPr>
              <w:rPr>
                <w:rFonts w:asciiTheme="minorHAnsi" w:hAnsiTheme="minorHAnsi" w:cstheme="minorHAnsi"/>
              </w:rPr>
            </w:pPr>
          </w:p>
          <w:p w14:paraId="145F58A1" w14:textId="77777777" w:rsidR="002A0C24" w:rsidRPr="00400605" w:rsidRDefault="002A0C24" w:rsidP="00103D90">
            <w:pPr>
              <w:rPr>
                <w:rFonts w:asciiTheme="minorHAnsi" w:hAnsiTheme="minorHAnsi" w:cstheme="minorHAnsi"/>
              </w:rPr>
            </w:pPr>
          </w:p>
          <w:p w14:paraId="28D7E3DE" w14:textId="77777777" w:rsidR="002A0C24" w:rsidRPr="00400605" w:rsidRDefault="002A0C24" w:rsidP="00103D90">
            <w:pPr>
              <w:rPr>
                <w:rFonts w:asciiTheme="minorHAnsi" w:hAnsiTheme="minorHAnsi" w:cstheme="minorHAnsi"/>
              </w:rPr>
            </w:pPr>
          </w:p>
          <w:p w14:paraId="7D4D8B25" w14:textId="5EE9BD6C" w:rsidR="002A0C24" w:rsidRPr="00400605" w:rsidRDefault="002A0C24" w:rsidP="00103D90">
            <w:pPr>
              <w:rPr>
                <w:rFonts w:asciiTheme="minorHAnsi" w:hAnsiTheme="minorHAnsi" w:cstheme="minorHAnsi"/>
              </w:rPr>
            </w:pPr>
          </w:p>
          <w:p w14:paraId="4814D391" w14:textId="35826222" w:rsidR="00D13063" w:rsidRPr="00400605" w:rsidRDefault="00D13063" w:rsidP="00103D90">
            <w:pPr>
              <w:rPr>
                <w:rFonts w:asciiTheme="minorHAnsi" w:hAnsiTheme="minorHAnsi" w:cstheme="minorHAnsi"/>
              </w:rPr>
            </w:pPr>
          </w:p>
          <w:p w14:paraId="65FB9016" w14:textId="77777777" w:rsidR="00D13063" w:rsidRPr="00400605" w:rsidRDefault="00D13063" w:rsidP="00103D90">
            <w:pPr>
              <w:rPr>
                <w:rFonts w:asciiTheme="minorHAnsi" w:hAnsiTheme="minorHAnsi" w:cstheme="minorHAnsi"/>
              </w:rPr>
            </w:pPr>
          </w:p>
          <w:p w14:paraId="22DFFFEE" w14:textId="77777777" w:rsidR="002A0C24" w:rsidRPr="00400605" w:rsidRDefault="002A0C24" w:rsidP="00103D90">
            <w:pPr>
              <w:rPr>
                <w:rFonts w:asciiTheme="minorHAnsi" w:hAnsiTheme="minorHAnsi" w:cstheme="minorHAnsi"/>
                <w:b/>
              </w:rPr>
            </w:pPr>
            <w:r w:rsidRPr="00400605">
              <w:rPr>
                <w:rFonts w:asciiTheme="minorHAnsi" w:hAnsiTheme="minorHAnsi" w:cstheme="minorHAnsi"/>
                <w:b/>
              </w:rPr>
              <w:lastRenderedPageBreak/>
              <w:t>Post Code:</w:t>
            </w:r>
          </w:p>
        </w:tc>
        <w:tc>
          <w:tcPr>
            <w:tcW w:w="4678" w:type="dxa"/>
            <w:gridSpan w:val="2"/>
            <w:tcBorders>
              <w:top w:val="single" w:sz="4" w:space="0" w:color="auto"/>
              <w:left w:val="single" w:sz="12" w:space="0" w:color="auto"/>
              <w:bottom w:val="single" w:sz="4" w:space="0" w:color="auto"/>
              <w:right w:val="single" w:sz="4" w:space="0" w:color="auto"/>
            </w:tcBorders>
          </w:tcPr>
          <w:p w14:paraId="066A201C" w14:textId="77777777" w:rsidR="002A0C24" w:rsidRPr="00400605" w:rsidRDefault="002A0C24" w:rsidP="00103D90">
            <w:pPr>
              <w:rPr>
                <w:rFonts w:asciiTheme="minorHAnsi" w:hAnsiTheme="minorHAnsi" w:cstheme="minorHAnsi"/>
                <w:b/>
              </w:rPr>
            </w:pPr>
            <w:r w:rsidRPr="00400605">
              <w:rPr>
                <w:rFonts w:asciiTheme="minorHAnsi" w:hAnsiTheme="minorHAnsi" w:cstheme="minorHAnsi"/>
                <w:b/>
              </w:rPr>
              <w:lastRenderedPageBreak/>
              <w:t>Company/ School Address:</w:t>
            </w:r>
          </w:p>
          <w:p w14:paraId="305E9310" w14:textId="77777777" w:rsidR="002A0C24" w:rsidRPr="00400605" w:rsidRDefault="002A0C24" w:rsidP="00103D90">
            <w:pPr>
              <w:rPr>
                <w:rFonts w:asciiTheme="minorHAnsi" w:hAnsiTheme="minorHAnsi" w:cstheme="minorHAnsi"/>
              </w:rPr>
            </w:pPr>
          </w:p>
          <w:p w14:paraId="373C8BD4" w14:textId="77777777" w:rsidR="002A0C24" w:rsidRPr="00400605" w:rsidRDefault="002A0C24" w:rsidP="00103D90">
            <w:pPr>
              <w:rPr>
                <w:rFonts w:asciiTheme="minorHAnsi" w:hAnsiTheme="minorHAnsi" w:cstheme="minorHAnsi"/>
              </w:rPr>
            </w:pPr>
          </w:p>
          <w:p w14:paraId="28CD14A4" w14:textId="77777777" w:rsidR="002A0C24" w:rsidRPr="00400605" w:rsidRDefault="002A0C24" w:rsidP="00103D90">
            <w:pPr>
              <w:rPr>
                <w:rFonts w:asciiTheme="minorHAnsi" w:hAnsiTheme="minorHAnsi" w:cstheme="minorHAnsi"/>
              </w:rPr>
            </w:pPr>
          </w:p>
          <w:p w14:paraId="5E9D9C23" w14:textId="11C677A6" w:rsidR="002A0C24" w:rsidRPr="00400605" w:rsidRDefault="002A0C24" w:rsidP="00103D90">
            <w:pPr>
              <w:rPr>
                <w:rFonts w:asciiTheme="minorHAnsi" w:hAnsiTheme="minorHAnsi" w:cstheme="minorHAnsi"/>
              </w:rPr>
            </w:pPr>
          </w:p>
          <w:p w14:paraId="05E8CB30" w14:textId="7ED38A35" w:rsidR="00D13063" w:rsidRPr="00400605" w:rsidRDefault="00D13063" w:rsidP="00103D90">
            <w:pPr>
              <w:rPr>
                <w:rFonts w:asciiTheme="minorHAnsi" w:hAnsiTheme="minorHAnsi" w:cstheme="minorHAnsi"/>
              </w:rPr>
            </w:pPr>
          </w:p>
          <w:p w14:paraId="146A1AE1" w14:textId="77777777" w:rsidR="00D13063" w:rsidRPr="00400605" w:rsidRDefault="00D13063" w:rsidP="00103D90">
            <w:pPr>
              <w:rPr>
                <w:rFonts w:asciiTheme="minorHAnsi" w:hAnsiTheme="minorHAnsi" w:cstheme="minorHAnsi"/>
              </w:rPr>
            </w:pPr>
          </w:p>
          <w:p w14:paraId="5F7BCC45" w14:textId="77777777" w:rsidR="002A0C24" w:rsidRPr="00400605" w:rsidRDefault="002A0C24" w:rsidP="00103D90">
            <w:pPr>
              <w:rPr>
                <w:rFonts w:asciiTheme="minorHAnsi" w:hAnsiTheme="minorHAnsi" w:cstheme="minorHAnsi"/>
                <w:b/>
              </w:rPr>
            </w:pPr>
            <w:r w:rsidRPr="00400605">
              <w:rPr>
                <w:rFonts w:asciiTheme="minorHAnsi" w:hAnsiTheme="minorHAnsi" w:cstheme="minorHAnsi"/>
                <w:b/>
              </w:rPr>
              <w:lastRenderedPageBreak/>
              <w:t>Post Code:</w:t>
            </w:r>
          </w:p>
        </w:tc>
      </w:tr>
      <w:tr w:rsidR="002A0C24" w:rsidRPr="00400605" w14:paraId="480253EA" w14:textId="77777777" w:rsidTr="00CB5B44">
        <w:tc>
          <w:tcPr>
            <w:tcW w:w="4531" w:type="dxa"/>
            <w:gridSpan w:val="3"/>
            <w:tcBorders>
              <w:right w:val="single" w:sz="12" w:space="0" w:color="auto"/>
            </w:tcBorders>
          </w:tcPr>
          <w:p w14:paraId="7865511A" w14:textId="77777777" w:rsidR="002A0C24" w:rsidRPr="00400605" w:rsidRDefault="002A0C24" w:rsidP="00103D90">
            <w:pPr>
              <w:rPr>
                <w:rFonts w:asciiTheme="minorHAnsi" w:hAnsiTheme="minorHAnsi" w:cstheme="minorHAnsi"/>
                <w:b/>
              </w:rPr>
            </w:pPr>
            <w:r w:rsidRPr="00400605">
              <w:rPr>
                <w:rFonts w:asciiTheme="minorHAnsi" w:hAnsiTheme="minorHAnsi" w:cstheme="minorHAnsi"/>
                <w:b/>
              </w:rPr>
              <w:lastRenderedPageBreak/>
              <w:t>Company/School Email:</w:t>
            </w:r>
          </w:p>
          <w:p w14:paraId="2DECDBA8" w14:textId="77777777" w:rsidR="002A0C24" w:rsidRPr="00400605" w:rsidRDefault="002A0C24" w:rsidP="00103D90">
            <w:pPr>
              <w:rPr>
                <w:rFonts w:asciiTheme="minorHAnsi" w:hAnsiTheme="minorHAnsi" w:cstheme="minorHAnsi"/>
              </w:rPr>
            </w:pPr>
          </w:p>
          <w:p w14:paraId="61E54742" w14:textId="3E751D2B" w:rsidR="00D13063" w:rsidRPr="00400605" w:rsidRDefault="00D13063" w:rsidP="00103D90">
            <w:pPr>
              <w:rPr>
                <w:rFonts w:asciiTheme="minorHAnsi" w:hAnsiTheme="minorHAnsi" w:cstheme="minorHAnsi"/>
              </w:rPr>
            </w:pPr>
          </w:p>
        </w:tc>
        <w:tc>
          <w:tcPr>
            <w:tcW w:w="4678" w:type="dxa"/>
            <w:gridSpan w:val="2"/>
            <w:tcBorders>
              <w:top w:val="single" w:sz="4" w:space="0" w:color="auto"/>
              <w:left w:val="single" w:sz="12" w:space="0" w:color="auto"/>
            </w:tcBorders>
          </w:tcPr>
          <w:p w14:paraId="33EB8FB6" w14:textId="77777777" w:rsidR="002A0C24" w:rsidRPr="00400605" w:rsidRDefault="002A0C24" w:rsidP="00103D90">
            <w:pPr>
              <w:rPr>
                <w:rFonts w:asciiTheme="minorHAnsi" w:hAnsiTheme="minorHAnsi" w:cstheme="minorHAnsi"/>
                <w:b/>
              </w:rPr>
            </w:pPr>
            <w:r w:rsidRPr="00400605">
              <w:rPr>
                <w:rFonts w:asciiTheme="minorHAnsi" w:hAnsiTheme="minorHAnsi" w:cstheme="minorHAnsi"/>
                <w:b/>
              </w:rPr>
              <w:t>Company/School Email:</w:t>
            </w:r>
          </w:p>
          <w:p w14:paraId="6EF4FFB2" w14:textId="77777777" w:rsidR="002A0C24" w:rsidRPr="00400605" w:rsidRDefault="002A0C24" w:rsidP="00103D90">
            <w:pPr>
              <w:rPr>
                <w:rFonts w:asciiTheme="minorHAnsi" w:hAnsiTheme="minorHAnsi" w:cstheme="minorHAnsi"/>
              </w:rPr>
            </w:pPr>
          </w:p>
        </w:tc>
      </w:tr>
      <w:tr w:rsidR="002A0C24" w:rsidRPr="00400605" w14:paraId="2D3DE1D9" w14:textId="77777777" w:rsidTr="00CB5B44">
        <w:tc>
          <w:tcPr>
            <w:tcW w:w="4531" w:type="dxa"/>
            <w:gridSpan w:val="3"/>
            <w:tcBorders>
              <w:right w:val="single" w:sz="12" w:space="0" w:color="auto"/>
            </w:tcBorders>
          </w:tcPr>
          <w:p w14:paraId="1C5A026A" w14:textId="77777777" w:rsidR="002A0C24" w:rsidRPr="00400605" w:rsidRDefault="002A0C24" w:rsidP="00103D90">
            <w:pPr>
              <w:rPr>
                <w:rFonts w:asciiTheme="minorHAnsi" w:hAnsiTheme="minorHAnsi" w:cstheme="minorHAnsi"/>
                <w:b/>
              </w:rPr>
            </w:pPr>
            <w:r w:rsidRPr="00400605">
              <w:rPr>
                <w:rFonts w:asciiTheme="minorHAnsi" w:hAnsiTheme="minorHAnsi" w:cstheme="minorHAnsi"/>
                <w:b/>
              </w:rPr>
              <w:t>Company/School Telephone:</w:t>
            </w:r>
          </w:p>
          <w:p w14:paraId="7651E2C2" w14:textId="77777777" w:rsidR="002A0C24" w:rsidRPr="00400605" w:rsidRDefault="002A0C24" w:rsidP="00103D90">
            <w:pPr>
              <w:rPr>
                <w:rFonts w:asciiTheme="minorHAnsi" w:hAnsiTheme="minorHAnsi" w:cstheme="minorHAnsi"/>
              </w:rPr>
            </w:pPr>
          </w:p>
          <w:p w14:paraId="441B5E25" w14:textId="57230A60" w:rsidR="00D13063" w:rsidRPr="00400605" w:rsidRDefault="00D13063" w:rsidP="00103D90">
            <w:pPr>
              <w:rPr>
                <w:rFonts w:asciiTheme="minorHAnsi" w:hAnsiTheme="minorHAnsi" w:cstheme="minorHAnsi"/>
              </w:rPr>
            </w:pPr>
          </w:p>
        </w:tc>
        <w:tc>
          <w:tcPr>
            <w:tcW w:w="4678" w:type="dxa"/>
            <w:gridSpan w:val="2"/>
            <w:tcBorders>
              <w:left w:val="single" w:sz="12" w:space="0" w:color="auto"/>
            </w:tcBorders>
          </w:tcPr>
          <w:p w14:paraId="68F78FC6" w14:textId="77777777" w:rsidR="002A0C24" w:rsidRPr="00400605" w:rsidRDefault="002A0C24" w:rsidP="00103D90">
            <w:pPr>
              <w:rPr>
                <w:rFonts w:asciiTheme="minorHAnsi" w:hAnsiTheme="minorHAnsi" w:cstheme="minorHAnsi"/>
                <w:b/>
              </w:rPr>
            </w:pPr>
            <w:r w:rsidRPr="00400605">
              <w:rPr>
                <w:rFonts w:asciiTheme="minorHAnsi" w:hAnsiTheme="minorHAnsi" w:cstheme="minorHAnsi"/>
                <w:b/>
              </w:rPr>
              <w:t>Company/School Telephone:</w:t>
            </w:r>
          </w:p>
          <w:p w14:paraId="7C539311" w14:textId="77777777" w:rsidR="002A0C24" w:rsidRPr="00400605" w:rsidRDefault="002A0C24" w:rsidP="00103D90">
            <w:pPr>
              <w:rPr>
                <w:rFonts w:asciiTheme="minorHAnsi" w:hAnsiTheme="minorHAnsi" w:cstheme="minorHAnsi"/>
              </w:rPr>
            </w:pPr>
          </w:p>
        </w:tc>
      </w:tr>
      <w:tr w:rsidR="002A0C24" w:rsidRPr="00400605" w14:paraId="71723B7B" w14:textId="77777777" w:rsidTr="00CB5B44">
        <w:trPr>
          <w:trHeight w:val="558"/>
        </w:trPr>
        <w:tc>
          <w:tcPr>
            <w:tcW w:w="4531" w:type="dxa"/>
            <w:gridSpan w:val="3"/>
            <w:tcBorders>
              <w:right w:val="single" w:sz="12" w:space="0" w:color="auto"/>
            </w:tcBorders>
          </w:tcPr>
          <w:p w14:paraId="5D79A77B" w14:textId="77777777" w:rsidR="002A0C24" w:rsidRPr="00400605" w:rsidRDefault="002A0C24" w:rsidP="00103D90">
            <w:pPr>
              <w:rPr>
                <w:rFonts w:asciiTheme="minorHAnsi" w:hAnsiTheme="minorHAnsi" w:cstheme="minorHAnsi"/>
                <w:b/>
              </w:rPr>
            </w:pPr>
            <w:r w:rsidRPr="00400605">
              <w:rPr>
                <w:rFonts w:asciiTheme="minorHAnsi" w:hAnsiTheme="minorHAnsi" w:cstheme="minorHAnsi"/>
                <w:b/>
              </w:rPr>
              <w:t>In what capacity is the above known to you?</w:t>
            </w:r>
          </w:p>
          <w:p w14:paraId="27A49759" w14:textId="77777777" w:rsidR="0080620A" w:rsidRPr="00400605" w:rsidRDefault="0080620A" w:rsidP="00103D90">
            <w:pPr>
              <w:rPr>
                <w:rFonts w:asciiTheme="minorHAnsi" w:hAnsiTheme="minorHAnsi" w:cstheme="minorHAnsi"/>
              </w:rPr>
            </w:pPr>
          </w:p>
          <w:p w14:paraId="1E564EBF" w14:textId="77777777" w:rsidR="00D13063" w:rsidRPr="00400605" w:rsidRDefault="00D13063" w:rsidP="00103D90">
            <w:pPr>
              <w:rPr>
                <w:rFonts w:asciiTheme="minorHAnsi" w:hAnsiTheme="minorHAnsi" w:cstheme="minorHAnsi"/>
              </w:rPr>
            </w:pPr>
          </w:p>
          <w:p w14:paraId="56E9B5A1" w14:textId="77777777" w:rsidR="00D13063" w:rsidRPr="00400605" w:rsidRDefault="00D13063" w:rsidP="00103D90">
            <w:pPr>
              <w:rPr>
                <w:rFonts w:asciiTheme="minorHAnsi" w:hAnsiTheme="minorHAnsi" w:cstheme="minorHAnsi"/>
              </w:rPr>
            </w:pPr>
          </w:p>
          <w:p w14:paraId="016FB514" w14:textId="77777777" w:rsidR="00D13063" w:rsidRPr="00400605" w:rsidRDefault="00D13063" w:rsidP="00103D90">
            <w:pPr>
              <w:rPr>
                <w:rFonts w:asciiTheme="minorHAnsi" w:hAnsiTheme="minorHAnsi" w:cstheme="minorHAnsi"/>
              </w:rPr>
            </w:pPr>
          </w:p>
          <w:p w14:paraId="3A0E003F" w14:textId="28F606CD" w:rsidR="00D13063" w:rsidRPr="00400605" w:rsidRDefault="00D13063" w:rsidP="00103D90">
            <w:pPr>
              <w:rPr>
                <w:rFonts w:asciiTheme="minorHAnsi" w:hAnsiTheme="minorHAnsi" w:cstheme="minorHAnsi"/>
              </w:rPr>
            </w:pPr>
          </w:p>
        </w:tc>
        <w:tc>
          <w:tcPr>
            <w:tcW w:w="4678" w:type="dxa"/>
            <w:gridSpan w:val="2"/>
            <w:tcBorders>
              <w:left w:val="single" w:sz="12" w:space="0" w:color="auto"/>
            </w:tcBorders>
          </w:tcPr>
          <w:p w14:paraId="462C567D" w14:textId="77777777" w:rsidR="002A0C24" w:rsidRPr="00400605" w:rsidRDefault="002A0C24" w:rsidP="00103D90">
            <w:pPr>
              <w:rPr>
                <w:rFonts w:asciiTheme="minorHAnsi" w:hAnsiTheme="minorHAnsi" w:cstheme="minorHAnsi"/>
                <w:b/>
              </w:rPr>
            </w:pPr>
            <w:r w:rsidRPr="00400605">
              <w:rPr>
                <w:rFonts w:asciiTheme="minorHAnsi" w:hAnsiTheme="minorHAnsi" w:cstheme="minorHAnsi"/>
                <w:b/>
              </w:rPr>
              <w:t>In what capacity is the above known to you?</w:t>
            </w:r>
          </w:p>
          <w:p w14:paraId="2DFEDEF0" w14:textId="77777777" w:rsidR="002A0C24" w:rsidRPr="00400605" w:rsidRDefault="002A0C24" w:rsidP="00103D90">
            <w:pPr>
              <w:rPr>
                <w:rFonts w:asciiTheme="minorHAnsi" w:hAnsiTheme="minorHAnsi" w:cstheme="minorHAnsi"/>
              </w:rPr>
            </w:pPr>
          </w:p>
          <w:p w14:paraId="25BB7BC0" w14:textId="77777777" w:rsidR="002A0C24" w:rsidRPr="00400605" w:rsidRDefault="002A0C24" w:rsidP="00103D90">
            <w:pPr>
              <w:rPr>
                <w:rFonts w:asciiTheme="minorHAnsi" w:hAnsiTheme="minorHAnsi" w:cstheme="minorHAnsi"/>
              </w:rPr>
            </w:pPr>
          </w:p>
          <w:p w14:paraId="24873112" w14:textId="77777777" w:rsidR="002A0C24" w:rsidRPr="00400605" w:rsidRDefault="002A0C24" w:rsidP="00103D90">
            <w:pPr>
              <w:rPr>
                <w:rFonts w:asciiTheme="minorHAnsi" w:hAnsiTheme="minorHAnsi" w:cstheme="minorHAnsi"/>
              </w:rPr>
            </w:pPr>
          </w:p>
        </w:tc>
      </w:tr>
      <w:tr w:rsidR="002A0C24" w:rsidRPr="00400605" w14:paraId="64A499D7" w14:textId="77777777" w:rsidTr="00CB5B44">
        <w:trPr>
          <w:gridAfter w:val="2"/>
          <w:wAfter w:w="4678" w:type="dxa"/>
        </w:trPr>
        <w:tc>
          <w:tcPr>
            <w:tcW w:w="4531" w:type="dxa"/>
            <w:gridSpan w:val="3"/>
            <w:tcBorders>
              <w:right w:val="single" w:sz="12" w:space="0" w:color="auto"/>
            </w:tcBorders>
          </w:tcPr>
          <w:p w14:paraId="4660C383" w14:textId="77777777" w:rsidR="002A0C24" w:rsidRPr="00400605" w:rsidRDefault="002A0C24" w:rsidP="00103D90">
            <w:pPr>
              <w:rPr>
                <w:rFonts w:asciiTheme="minorHAnsi" w:hAnsiTheme="minorHAnsi" w:cstheme="minorHAnsi"/>
                <w:b/>
              </w:rPr>
            </w:pPr>
            <w:r w:rsidRPr="00400605">
              <w:rPr>
                <w:rFonts w:asciiTheme="minorHAnsi" w:hAnsiTheme="minorHAnsi" w:cstheme="minorHAnsi"/>
                <w:b/>
              </w:rPr>
              <w:t>Please indicate if this Referee can be contacted prior to interview:</w:t>
            </w:r>
          </w:p>
          <w:p w14:paraId="0C8B4307" w14:textId="77777777" w:rsidR="008C603E" w:rsidRPr="00400605" w:rsidRDefault="008C603E" w:rsidP="00103D90">
            <w:pPr>
              <w:rPr>
                <w:rFonts w:asciiTheme="minorHAnsi" w:hAnsiTheme="minorHAnsi" w:cstheme="minorHAnsi"/>
                <w:b/>
              </w:rPr>
            </w:pPr>
          </w:p>
          <w:p w14:paraId="0CD2C2E3" w14:textId="55971EBC" w:rsidR="002A0C24" w:rsidRPr="00400605" w:rsidRDefault="00263B1C" w:rsidP="008C603E">
            <w:pPr>
              <w:jc w:val="center"/>
              <w:rPr>
                <w:rFonts w:asciiTheme="minorHAnsi" w:hAnsiTheme="minorHAnsi" w:cstheme="minorHAnsi"/>
              </w:rPr>
            </w:pPr>
            <w:r w:rsidRPr="00400605">
              <w:rPr>
                <w:rFonts w:asciiTheme="minorHAnsi" w:hAnsiTheme="minorHAnsi" w:cstheme="minorHAnsi"/>
              </w:rPr>
              <w:t xml:space="preserve">Yes </w:t>
            </w:r>
            <w:r w:rsidRPr="00400605">
              <w:rPr>
                <w:rFonts w:ascii="Segoe UI Symbol" w:hAnsi="Segoe UI Symbol" w:cs="Segoe UI Symbol"/>
              </w:rPr>
              <w:t>☐</w:t>
            </w:r>
            <w:r w:rsidRPr="00400605">
              <w:rPr>
                <w:rFonts w:asciiTheme="minorHAnsi" w:hAnsiTheme="minorHAnsi" w:cstheme="minorHAnsi"/>
              </w:rPr>
              <w:t xml:space="preserve">      No </w:t>
            </w:r>
            <w:r w:rsidRPr="00400605">
              <w:rPr>
                <w:rFonts w:ascii="Segoe UI Symbol" w:hAnsi="Segoe UI Symbol" w:cs="Segoe UI Symbol"/>
              </w:rPr>
              <w:t>☐</w:t>
            </w:r>
          </w:p>
          <w:p w14:paraId="154DCC55" w14:textId="77777777" w:rsidR="008C603E" w:rsidRPr="00400605" w:rsidRDefault="008C603E" w:rsidP="00103D90">
            <w:pPr>
              <w:rPr>
                <w:rFonts w:asciiTheme="minorHAnsi" w:hAnsiTheme="minorHAnsi" w:cstheme="minorHAnsi"/>
                <w:b/>
              </w:rPr>
            </w:pPr>
          </w:p>
        </w:tc>
      </w:tr>
      <w:tr w:rsidR="002A0C24" w:rsidRPr="00400605" w14:paraId="1FB475E1" w14:textId="77777777" w:rsidTr="00CB5B44">
        <w:trPr>
          <w:gridAfter w:val="2"/>
          <w:wAfter w:w="4678" w:type="dxa"/>
        </w:trPr>
        <w:tc>
          <w:tcPr>
            <w:tcW w:w="2310" w:type="dxa"/>
            <w:tcBorders>
              <w:top w:val="single" w:sz="12" w:space="0" w:color="auto"/>
            </w:tcBorders>
          </w:tcPr>
          <w:p w14:paraId="19AEB974" w14:textId="77777777" w:rsidR="002A0C24" w:rsidRPr="00400605" w:rsidRDefault="002A0C24" w:rsidP="00103D90">
            <w:pPr>
              <w:rPr>
                <w:rFonts w:asciiTheme="minorHAnsi" w:hAnsiTheme="minorHAnsi" w:cstheme="minorHAnsi"/>
                <w:b/>
              </w:rPr>
            </w:pPr>
            <w:r w:rsidRPr="00400605">
              <w:rPr>
                <w:rFonts w:asciiTheme="minorHAnsi" w:hAnsiTheme="minorHAnsi" w:cstheme="minorHAnsi"/>
                <w:b/>
              </w:rPr>
              <w:t>Name of Third Referee:</w:t>
            </w:r>
          </w:p>
        </w:tc>
        <w:tc>
          <w:tcPr>
            <w:tcW w:w="2221" w:type="dxa"/>
            <w:gridSpan w:val="2"/>
            <w:tcBorders>
              <w:top w:val="single" w:sz="12" w:space="0" w:color="auto"/>
            </w:tcBorders>
          </w:tcPr>
          <w:p w14:paraId="5F0D63A4" w14:textId="77777777" w:rsidR="002A0C24" w:rsidRPr="00400605" w:rsidRDefault="002A0C24" w:rsidP="00103D90">
            <w:pPr>
              <w:rPr>
                <w:rFonts w:asciiTheme="minorHAnsi" w:hAnsiTheme="minorHAnsi" w:cstheme="minorHAnsi"/>
                <w:b/>
              </w:rPr>
            </w:pPr>
          </w:p>
        </w:tc>
      </w:tr>
      <w:tr w:rsidR="002A0C24" w:rsidRPr="00400605" w14:paraId="2BCCC8F0" w14:textId="77777777" w:rsidTr="00CB5B44">
        <w:trPr>
          <w:gridAfter w:val="2"/>
          <w:wAfter w:w="4678" w:type="dxa"/>
        </w:trPr>
        <w:tc>
          <w:tcPr>
            <w:tcW w:w="4531" w:type="dxa"/>
            <w:gridSpan w:val="3"/>
          </w:tcPr>
          <w:p w14:paraId="691AF068" w14:textId="77777777" w:rsidR="002A0C24" w:rsidRPr="00400605" w:rsidRDefault="002A0C24" w:rsidP="00103D90">
            <w:pPr>
              <w:rPr>
                <w:rFonts w:asciiTheme="minorHAnsi" w:hAnsiTheme="minorHAnsi" w:cstheme="minorHAnsi"/>
                <w:b/>
              </w:rPr>
            </w:pPr>
            <w:r w:rsidRPr="00400605">
              <w:rPr>
                <w:rFonts w:asciiTheme="minorHAnsi" w:hAnsiTheme="minorHAnsi" w:cstheme="minorHAnsi"/>
                <w:b/>
              </w:rPr>
              <w:t xml:space="preserve">Job title: </w:t>
            </w:r>
          </w:p>
          <w:p w14:paraId="4985C469" w14:textId="77777777" w:rsidR="002A0C24" w:rsidRPr="00400605" w:rsidRDefault="002A0C24" w:rsidP="00103D90">
            <w:pPr>
              <w:rPr>
                <w:rFonts w:asciiTheme="minorHAnsi" w:hAnsiTheme="minorHAnsi" w:cstheme="minorHAnsi"/>
              </w:rPr>
            </w:pPr>
          </w:p>
        </w:tc>
      </w:tr>
      <w:tr w:rsidR="002A0C24" w:rsidRPr="00400605" w14:paraId="21A70A97" w14:textId="77777777" w:rsidTr="00CB5B44">
        <w:trPr>
          <w:gridAfter w:val="2"/>
          <w:wAfter w:w="4678" w:type="dxa"/>
        </w:trPr>
        <w:tc>
          <w:tcPr>
            <w:tcW w:w="4531" w:type="dxa"/>
            <w:gridSpan w:val="3"/>
          </w:tcPr>
          <w:p w14:paraId="6A455C07" w14:textId="77777777" w:rsidR="002A0C24" w:rsidRPr="00400605" w:rsidRDefault="002A0C24" w:rsidP="00103D90">
            <w:pPr>
              <w:rPr>
                <w:rFonts w:asciiTheme="minorHAnsi" w:hAnsiTheme="minorHAnsi" w:cstheme="minorHAnsi"/>
                <w:b/>
              </w:rPr>
            </w:pPr>
            <w:r w:rsidRPr="00400605">
              <w:rPr>
                <w:rFonts w:asciiTheme="minorHAnsi" w:hAnsiTheme="minorHAnsi" w:cstheme="minorHAnsi"/>
                <w:b/>
              </w:rPr>
              <w:t>Company/School Address:</w:t>
            </w:r>
          </w:p>
          <w:p w14:paraId="01E86545" w14:textId="77777777" w:rsidR="002A0C24" w:rsidRPr="00400605" w:rsidRDefault="002A0C24" w:rsidP="00103D90">
            <w:pPr>
              <w:rPr>
                <w:rFonts w:asciiTheme="minorHAnsi" w:hAnsiTheme="minorHAnsi" w:cstheme="minorHAnsi"/>
              </w:rPr>
            </w:pPr>
          </w:p>
          <w:p w14:paraId="4B81AAAF" w14:textId="77777777" w:rsidR="002A0C24" w:rsidRPr="00400605" w:rsidRDefault="002A0C24" w:rsidP="00103D90">
            <w:pPr>
              <w:rPr>
                <w:rFonts w:asciiTheme="minorHAnsi" w:hAnsiTheme="minorHAnsi" w:cstheme="minorHAnsi"/>
              </w:rPr>
            </w:pPr>
          </w:p>
          <w:p w14:paraId="487DD245" w14:textId="77777777" w:rsidR="002A0C24" w:rsidRPr="00400605" w:rsidRDefault="002A0C24" w:rsidP="00103D90">
            <w:pPr>
              <w:rPr>
                <w:rFonts w:asciiTheme="minorHAnsi" w:hAnsiTheme="minorHAnsi" w:cstheme="minorHAnsi"/>
              </w:rPr>
            </w:pPr>
          </w:p>
          <w:p w14:paraId="1DF8719E" w14:textId="77777777" w:rsidR="002A0C24" w:rsidRPr="00400605" w:rsidRDefault="002A0C24" w:rsidP="00103D90">
            <w:pPr>
              <w:rPr>
                <w:rFonts w:asciiTheme="minorHAnsi" w:hAnsiTheme="minorHAnsi" w:cstheme="minorHAnsi"/>
              </w:rPr>
            </w:pPr>
          </w:p>
          <w:p w14:paraId="5F2B77FD" w14:textId="77777777" w:rsidR="002A0C24" w:rsidRPr="00400605" w:rsidRDefault="002A0C24" w:rsidP="00103D90">
            <w:pPr>
              <w:rPr>
                <w:rFonts w:asciiTheme="minorHAnsi" w:hAnsiTheme="minorHAnsi" w:cstheme="minorHAnsi"/>
                <w:b/>
              </w:rPr>
            </w:pPr>
            <w:r w:rsidRPr="00400605">
              <w:rPr>
                <w:rFonts w:asciiTheme="minorHAnsi" w:hAnsiTheme="minorHAnsi" w:cstheme="minorHAnsi"/>
                <w:b/>
              </w:rPr>
              <w:t>Post Code:</w:t>
            </w:r>
          </w:p>
        </w:tc>
      </w:tr>
      <w:tr w:rsidR="002A0C24" w:rsidRPr="00400605" w14:paraId="76CFB562" w14:textId="77777777" w:rsidTr="00CB5B44">
        <w:trPr>
          <w:gridAfter w:val="2"/>
          <w:wAfter w:w="4678" w:type="dxa"/>
        </w:trPr>
        <w:tc>
          <w:tcPr>
            <w:tcW w:w="4531" w:type="dxa"/>
            <w:gridSpan w:val="3"/>
          </w:tcPr>
          <w:p w14:paraId="204E08FE" w14:textId="77777777" w:rsidR="002A0C24" w:rsidRPr="00400605" w:rsidRDefault="002A0C24" w:rsidP="00103D90">
            <w:pPr>
              <w:rPr>
                <w:rFonts w:asciiTheme="minorHAnsi" w:hAnsiTheme="minorHAnsi" w:cstheme="minorHAnsi"/>
                <w:b/>
              </w:rPr>
            </w:pPr>
            <w:r w:rsidRPr="00400605">
              <w:rPr>
                <w:rFonts w:asciiTheme="minorHAnsi" w:hAnsiTheme="minorHAnsi" w:cstheme="minorHAnsi"/>
                <w:b/>
              </w:rPr>
              <w:t>Company/School Email:</w:t>
            </w:r>
          </w:p>
          <w:p w14:paraId="6CBBAC59" w14:textId="77777777" w:rsidR="002A0C24" w:rsidRPr="00400605" w:rsidRDefault="002A0C24" w:rsidP="00103D90">
            <w:pPr>
              <w:rPr>
                <w:rFonts w:asciiTheme="minorHAnsi" w:hAnsiTheme="minorHAnsi" w:cstheme="minorHAnsi"/>
              </w:rPr>
            </w:pPr>
          </w:p>
        </w:tc>
      </w:tr>
      <w:tr w:rsidR="002A0C24" w:rsidRPr="00400605" w14:paraId="513C350D" w14:textId="77777777" w:rsidTr="00CB5B44">
        <w:trPr>
          <w:gridAfter w:val="2"/>
          <w:wAfter w:w="4678" w:type="dxa"/>
        </w:trPr>
        <w:tc>
          <w:tcPr>
            <w:tcW w:w="4531" w:type="dxa"/>
            <w:gridSpan w:val="3"/>
          </w:tcPr>
          <w:p w14:paraId="196E75E7" w14:textId="77777777" w:rsidR="002A0C24" w:rsidRPr="00400605" w:rsidRDefault="002A0C24" w:rsidP="00103D90">
            <w:pPr>
              <w:rPr>
                <w:rFonts w:asciiTheme="minorHAnsi" w:hAnsiTheme="minorHAnsi" w:cstheme="minorHAnsi"/>
                <w:b/>
              </w:rPr>
            </w:pPr>
            <w:r w:rsidRPr="00400605">
              <w:rPr>
                <w:rFonts w:asciiTheme="minorHAnsi" w:hAnsiTheme="minorHAnsi" w:cstheme="minorHAnsi"/>
                <w:b/>
              </w:rPr>
              <w:t>Company/School Telephone:</w:t>
            </w:r>
          </w:p>
          <w:p w14:paraId="3DADD7CA" w14:textId="77777777" w:rsidR="002A0C24" w:rsidRPr="00400605" w:rsidRDefault="002A0C24" w:rsidP="00103D90">
            <w:pPr>
              <w:rPr>
                <w:rFonts w:asciiTheme="minorHAnsi" w:hAnsiTheme="minorHAnsi" w:cstheme="minorHAnsi"/>
              </w:rPr>
            </w:pPr>
          </w:p>
        </w:tc>
      </w:tr>
      <w:tr w:rsidR="002A0C24" w:rsidRPr="00400605" w14:paraId="550DAF3B" w14:textId="77777777" w:rsidTr="00CB5B44">
        <w:trPr>
          <w:gridAfter w:val="2"/>
          <w:wAfter w:w="4678" w:type="dxa"/>
          <w:trHeight w:val="737"/>
        </w:trPr>
        <w:tc>
          <w:tcPr>
            <w:tcW w:w="4531" w:type="dxa"/>
            <w:gridSpan w:val="3"/>
          </w:tcPr>
          <w:p w14:paraId="0DCC174E" w14:textId="77777777" w:rsidR="002A0C24" w:rsidRPr="00400605" w:rsidRDefault="002A0C24" w:rsidP="00103D90">
            <w:pPr>
              <w:rPr>
                <w:rFonts w:asciiTheme="minorHAnsi" w:hAnsiTheme="minorHAnsi" w:cstheme="minorHAnsi"/>
                <w:b/>
              </w:rPr>
            </w:pPr>
            <w:r w:rsidRPr="00400605">
              <w:rPr>
                <w:rFonts w:asciiTheme="minorHAnsi" w:hAnsiTheme="minorHAnsi" w:cstheme="minorHAnsi"/>
                <w:b/>
              </w:rPr>
              <w:t>In what capacity is the above known to you?</w:t>
            </w:r>
          </w:p>
          <w:p w14:paraId="69A6CE2B" w14:textId="77777777" w:rsidR="002A0C24" w:rsidRPr="00400605" w:rsidRDefault="002A0C24" w:rsidP="00103D90">
            <w:pPr>
              <w:rPr>
                <w:rFonts w:asciiTheme="minorHAnsi" w:hAnsiTheme="minorHAnsi" w:cstheme="minorHAnsi"/>
              </w:rPr>
            </w:pPr>
          </w:p>
          <w:p w14:paraId="3F4048B9" w14:textId="77777777" w:rsidR="002A0C24" w:rsidRPr="00400605" w:rsidRDefault="002A0C24" w:rsidP="00103D90">
            <w:pPr>
              <w:rPr>
                <w:rFonts w:asciiTheme="minorHAnsi" w:hAnsiTheme="minorHAnsi" w:cstheme="minorHAnsi"/>
              </w:rPr>
            </w:pPr>
          </w:p>
          <w:p w14:paraId="2032B9C6" w14:textId="77777777" w:rsidR="002A0C24" w:rsidRPr="00400605" w:rsidRDefault="002A0C24" w:rsidP="00103D90">
            <w:pPr>
              <w:rPr>
                <w:rFonts w:asciiTheme="minorHAnsi" w:hAnsiTheme="minorHAnsi" w:cstheme="minorHAnsi"/>
              </w:rPr>
            </w:pPr>
          </w:p>
        </w:tc>
      </w:tr>
    </w:tbl>
    <w:p w14:paraId="1BC7BDB3" w14:textId="77777777" w:rsidR="002A0C24" w:rsidRPr="00400605" w:rsidRDefault="002A0C24" w:rsidP="002A0C24">
      <w:pPr>
        <w:rPr>
          <w:rFonts w:asciiTheme="minorHAnsi" w:hAnsiTheme="minorHAnsi" w:cstheme="minorHAnsi"/>
        </w:rPr>
      </w:pPr>
    </w:p>
    <w:p w14:paraId="22DE3575" w14:textId="77777777" w:rsidR="002A0C24" w:rsidRPr="00400605" w:rsidRDefault="002A0C24">
      <w:pPr>
        <w:rPr>
          <w:rFonts w:asciiTheme="minorHAnsi" w:hAnsiTheme="minorHAnsi" w:cstheme="minorHAnsi"/>
        </w:rPr>
      </w:pPr>
      <w:r w:rsidRPr="00400605">
        <w:rPr>
          <w:rFonts w:asciiTheme="minorHAnsi" w:hAnsiTheme="minorHAnsi" w:cstheme="minorHAnsi"/>
        </w:rPr>
        <w:br w:type="page"/>
      </w:r>
    </w:p>
    <w:tbl>
      <w:tblPr>
        <w:tblStyle w:val="TableGrid"/>
        <w:tblW w:w="0" w:type="auto"/>
        <w:tblLook w:val="04A0" w:firstRow="1" w:lastRow="0" w:firstColumn="1" w:lastColumn="0" w:noHBand="0" w:noVBand="1"/>
      </w:tblPr>
      <w:tblGrid>
        <w:gridCol w:w="9016"/>
      </w:tblGrid>
      <w:tr w:rsidR="002A0C24" w:rsidRPr="00400605" w14:paraId="32F0703C" w14:textId="77777777" w:rsidTr="002A0C24">
        <w:tc>
          <w:tcPr>
            <w:tcW w:w="9016" w:type="dxa"/>
          </w:tcPr>
          <w:p w14:paraId="1C58F313" w14:textId="14EFDB96" w:rsidR="002A0C24" w:rsidRPr="00400605" w:rsidRDefault="008C603E" w:rsidP="002A0C24">
            <w:pPr>
              <w:pStyle w:val="Heading1"/>
              <w:outlineLvl w:val="0"/>
              <w:rPr>
                <w:rFonts w:asciiTheme="minorHAnsi" w:hAnsiTheme="minorHAnsi" w:cstheme="minorHAnsi"/>
                <w:b/>
                <w:sz w:val="22"/>
                <w:szCs w:val="22"/>
              </w:rPr>
            </w:pPr>
            <w:r w:rsidRPr="00400605">
              <w:rPr>
                <w:rFonts w:asciiTheme="minorHAnsi" w:hAnsiTheme="minorHAnsi" w:cstheme="minorHAnsi"/>
                <w:b/>
                <w:sz w:val="22"/>
                <w:szCs w:val="22"/>
              </w:rPr>
              <w:lastRenderedPageBreak/>
              <w:t>DECLARATION</w:t>
            </w:r>
            <w:r w:rsidR="002A0C24" w:rsidRPr="00400605">
              <w:rPr>
                <w:rFonts w:asciiTheme="minorHAnsi" w:hAnsiTheme="minorHAnsi" w:cstheme="minorHAnsi"/>
                <w:b/>
                <w:sz w:val="22"/>
                <w:szCs w:val="22"/>
              </w:rPr>
              <w:t xml:space="preserve"> (WELSH SCHOOLS ONLY)</w:t>
            </w:r>
          </w:p>
          <w:p w14:paraId="1B71CECF" w14:textId="77777777" w:rsidR="002A0C24" w:rsidRPr="00400605" w:rsidRDefault="002A0C24" w:rsidP="002A0C24">
            <w:pPr>
              <w:rPr>
                <w:rFonts w:asciiTheme="minorHAnsi" w:hAnsiTheme="minorHAnsi" w:cstheme="minorHAnsi"/>
              </w:rPr>
            </w:pPr>
          </w:p>
          <w:p w14:paraId="3ED9E5B4" w14:textId="029F3926" w:rsidR="002A0C24" w:rsidRPr="00400605" w:rsidRDefault="002A0C24" w:rsidP="008C603E">
            <w:pPr>
              <w:jc w:val="both"/>
              <w:rPr>
                <w:rFonts w:asciiTheme="minorHAnsi" w:hAnsiTheme="minorHAnsi" w:cstheme="minorHAnsi"/>
              </w:rPr>
            </w:pPr>
            <w:r w:rsidRPr="00400605">
              <w:rPr>
                <w:rFonts w:asciiTheme="minorHAnsi" w:hAnsiTheme="minorHAnsi" w:cstheme="minorHAnsi"/>
              </w:rPr>
              <w:t>I certify that to the best of my knowledge I am not barred, disqualified from teaching or subject to any sanctions.</w:t>
            </w:r>
          </w:p>
          <w:p w14:paraId="31601EED" w14:textId="77777777" w:rsidR="002D2BCA" w:rsidRPr="00400605" w:rsidRDefault="002D2BCA" w:rsidP="002A0C24">
            <w:pPr>
              <w:rPr>
                <w:rFonts w:asciiTheme="minorHAnsi" w:hAnsiTheme="minorHAnsi" w:cstheme="minorHAnsi"/>
              </w:rPr>
            </w:pPr>
          </w:p>
          <w:p w14:paraId="484E0820" w14:textId="77777777" w:rsidR="002A0C24" w:rsidRPr="00400605" w:rsidRDefault="002A0C24" w:rsidP="002A0C24">
            <w:pPr>
              <w:rPr>
                <w:rFonts w:asciiTheme="minorHAnsi" w:hAnsiTheme="minorHAnsi" w:cstheme="minorHAnsi"/>
              </w:rPr>
            </w:pPr>
          </w:p>
          <w:p w14:paraId="6E6B6334" w14:textId="77777777" w:rsidR="002A0C24" w:rsidRPr="00400605" w:rsidRDefault="002D2BCA" w:rsidP="002D2BCA">
            <w:pPr>
              <w:rPr>
                <w:rFonts w:asciiTheme="minorHAnsi" w:hAnsiTheme="minorHAnsi" w:cstheme="minorHAnsi"/>
              </w:rPr>
            </w:pPr>
            <w:r w:rsidRPr="00400605">
              <w:rPr>
                <w:rFonts w:asciiTheme="minorHAnsi" w:hAnsiTheme="minorHAnsi" w:cstheme="minorHAnsi"/>
              </w:rPr>
              <w:t>Signed: ____________________________________</w:t>
            </w:r>
          </w:p>
          <w:p w14:paraId="32EC9EEB" w14:textId="77777777" w:rsidR="002D2BCA" w:rsidRPr="00400605" w:rsidRDefault="002D2BCA" w:rsidP="002D2BCA">
            <w:pPr>
              <w:rPr>
                <w:rFonts w:asciiTheme="minorHAnsi" w:hAnsiTheme="minorHAnsi" w:cstheme="minorHAnsi"/>
              </w:rPr>
            </w:pPr>
          </w:p>
          <w:p w14:paraId="20C1E0CB" w14:textId="77777777" w:rsidR="002D2BCA" w:rsidRPr="00400605" w:rsidRDefault="002D2BCA" w:rsidP="002D2BCA">
            <w:pPr>
              <w:rPr>
                <w:rFonts w:asciiTheme="minorHAnsi" w:hAnsiTheme="minorHAnsi" w:cstheme="minorHAnsi"/>
              </w:rPr>
            </w:pPr>
          </w:p>
          <w:p w14:paraId="405DE2E0" w14:textId="3ADBE3E0" w:rsidR="002D2BCA" w:rsidRPr="00400605" w:rsidRDefault="002D2BCA" w:rsidP="002D2BCA">
            <w:pPr>
              <w:rPr>
                <w:rFonts w:asciiTheme="minorHAnsi" w:hAnsiTheme="minorHAnsi" w:cstheme="minorHAnsi"/>
              </w:rPr>
            </w:pPr>
            <w:r w:rsidRPr="00400605">
              <w:rPr>
                <w:rFonts w:asciiTheme="minorHAnsi" w:hAnsiTheme="minorHAnsi" w:cstheme="minorHAnsi"/>
              </w:rPr>
              <w:t>Date: ______________________________</w:t>
            </w:r>
          </w:p>
          <w:p w14:paraId="4EE499E3" w14:textId="20643BFB" w:rsidR="002D2BCA" w:rsidRPr="00400605" w:rsidRDefault="002D2BCA" w:rsidP="002D2BCA">
            <w:pPr>
              <w:rPr>
                <w:rFonts w:asciiTheme="minorHAnsi" w:hAnsiTheme="minorHAnsi" w:cstheme="minorHAnsi"/>
              </w:rPr>
            </w:pPr>
          </w:p>
        </w:tc>
      </w:tr>
    </w:tbl>
    <w:p w14:paraId="17F38E92" w14:textId="07105FBC" w:rsidR="002A0C24" w:rsidRPr="00400605" w:rsidRDefault="002A0C24" w:rsidP="002A0C24">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2A0C24" w:rsidRPr="00400605" w14:paraId="59FBCD5D" w14:textId="77777777" w:rsidTr="002A0C24">
        <w:tc>
          <w:tcPr>
            <w:tcW w:w="9016" w:type="dxa"/>
          </w:tcPr>
          <w:p w14:paraId="75235900" w14:textId="67D25C88" w:rsidR="002A0C24" w:rsidRPr="00400605" w:rsidRDefault="002A0C24" w:rsidP="002A0C24">
            <w:pPr>
              <w:pStyle w:val="Heading1"/>
              <w:outlineLvl w:val="0"/>
              <w:rPr>
                <w:rFonts w:asciiTheme="minorHAnsi" w:hAnsiTheme="minorHAnsi" w:cstheme="minorHAnsi"/>
                <w:b/>
                <w:sz w:val="22"/>
                <w:szCs w:val="22"/>
              </w:rPr>
            </w:pPr>
            <w:r w:rsidRPr="00400605">
              <w:rPr>
                <w:rFonts w:asciiTheme="minorHAnsi" w:hAnsiTheme="minorHAnsi" w:cstheme="minorHAnsi"/>
                <w:b/>
                <w:sz w:val="22"/>
                <w:szCs w:val="22"/>
              </w:rPr>
              <w:t>DECLARATION</w:t>
            </w:r>
          </w:p>
          <w:p w14:paraId="0C34ACF1" w14:textId="77777777" w:rsidR="002D2BCA" w:rsidRPr="00400605" w:rsidRDefault="002D2BCA" w:rsidP="002D2BCA">
            <w:pPr>
              <w:rPr>
                <w:rFonts w:asciiTheme="minorHAnsi" w:hAnsiTheme="minorHAnsi" w:cstheme="minorHAnsi"/>
              </w:rPr>
            </w:pPr>
          </w:p>
          <w:p w14:paraId="04F8B97D" w14:textId="77777777" w:rsidR="002A0C24" w:rsidRPr="00400605" w:rsidRDefault="002A0C24" w:rsidP="008C603E">
            <w:pPr>
              <w:jc w:val="both"/>
              <w:rPr>
                <w:rFonts w:asciiTheme="minorHAnsi" w:hAnsiTheme="minorHAnsi" w:cstheme="minorHAnsi"/>
              </w:rPr>
            </w:pPr>
            <w:r w:rsidRPr="00400605">
              <w:rPr>
                <w:rFonts w:asciiTheme="minorHAnsi" w:hAnsiTheme="minorHAnsi" w:cstheme="minorHAnsi"/>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54F0AF33" w14:textId="77777777" w:rsidR="002A0C24" w:rsidRPr="00400605" w:rsidRDefault="002A0C24" w:rsidP="008C603E">
            <w:pPr>
              <w:jc w:val="both"/>
              <w:rPr>
                <w:rFonts w:asciiTheme="minorHAnsi" w:hAnsiTheme="minorHAnsi" w:cstheme="minorHAnsi"/>
              </w:rPr>
            </w:pPr>
          </w:p>
          <w:p w14:paraId="307E199C" w14:textId="77777777" w:rsidR="002A0C24" w:rsidRPr="00400605" w:rsidRDefault="002A0C24" w:rsidP="008C603E">
            <w:pPr>
              <w:jc w:val="both"/>
              <w:rPr>
                <w:rFonts w:asciiTheme="minorHAnsi" w:hAnsiTheme="minorHAnsi" w:cstheme="minorHAnsi"/>
              </w:rPr>
            </w:pPr>
            <w:r w:rsidRPr="00400605">
              <w:rPr>
                <w:rFonts w:asciiTheme="minorHAnsi" w:hAnsiTheme="minorHAnsi" w:cstheme="minorHAnsi"/>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70A94697" w14:textId="77777777" w:rsidR="002A0C24" w:rsidRPr="00400605" w:rsidRDefault="002A0C24" w:rsidP="008C603E">
            <w:pPr>
              <w:jc w:val="both"/>
              <w:rPr>
                <w:rFonts w:asciiTheme="minorHAnsi" w:hAnsiTheme="minorHAnsi" w:cstheme="minorHAnsi"/>
              </w:rPr>
            </w:pPr>
          </w:p>
          <w:p w14:paraId="290615A7" w14:textId="48D98C1C" w:rsidR="002A0C24" w:rsidRPr="00400605" w:rsidRDefault="002A0C24" w:rsidP="008C603E">
            <w:pPr>
              <w:jc w:val="both"/>
              <w:rPr>
                <w:rFonts w:asciiTheme="minorHAnsi" w:hAnsiTheme="minorHAnsi" w:cstheme="minorHAnsi"/>
              </w:rPr>
            </w:pPr>
            <w:r w:rsidRPr="00400605">
              <w:rPr>
                <w:rFonts w:asciiTheme="minorHAnsi" w:hAnsiTheme="minorHAnsi" w:cstheme="minorHAnsi"/>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14:paraId="5CE0E922" w14:textId="77777777" w:rsidR="002D2BCA" w:rsidRPr="00400605" w:rsidRDefault="002D2BCA" w:rsidP="002A0C24">
            <w:pPr>
              <w:rPr>
                <w:rFonts w:asciiTheme="minorHAnsi" w:hAnsiTheme="minorHAnsi" w:cstheme="minorHAnsi"/>
              </w:rPr>
            </w:pPr>
          </w:p>
          <w:p w14:paraId="697978D0" w14:textId="77777777" w:rsidR="002A0C24" w:rsidRPr="00400605" w:rsidRDefault="002A0C24" w:rsidP="002A0C24">
            <w:pPr>
              <w:rPr>
                <w:rFonts w:asciiTheme="minorHAnsi" w:hAnsiTheme="minorHAnsi" w:cstheme="minorHAnsi"/>
              </w:rPr>
            </w:pPr>
          </w:p>
          <w:p w14:paraId="1BEF934B" w14:textId="0C3E4FA7" w:rsidR="002A0C24" w:rsidRPr="00400605" w:rsidRDefault="002D2BCA" w:rsidP="002A0C24">
            <w:pPr>
              <w:rPr>
                <w:rFonts w:asciiTheme="minorHAnsi" w:hAnsiTheme="minorHAnsi" w:cstheme="minorHAnsi"/>
              </w:rPr>
            </w:pPr>
            <w:r w:rsidRPr="00400605">
              <w:rPr>
                <w:rFonts w:asciiTheme="minorHAnsi" w:hAnsiTheme="minorHAnsi" w:cstheme="minorHAnsi"/>
              </w:rPr>
              <w:t>Signed: ____________________________________</w:t>
            </w:r>
          </w:p>
          <w:p w14:paraId="50F26B47" w14:textId="77777777" w:rsidR="002A0C24" w:rsidRPr="00400605" w:rsidRDefault="002A0C24" w:rsidP="002A0C24">
            <w:pPr>
              <w:rPr>
                <w:rFonts w:asciiTheme="minorHAnsi" w:hAnsiTheme="minorHAnsi" w:cstheme="minorHAnsi"/>
              </w:rPr>
            </w:pPr>
          </w:p>
          <w:p w14:paraId="75CD732F" w14:textId="77777777" w:rsidR="002D2BCA" w:rsidRPr="00400605" w:rsidRDefault="002D2BCA" w:rsidP="002A0C24">
            <w:pPr>
              <w:rPr>
                <w:rFonts w:asciiTheme="minorHAnsi" w:hAnsiTheme="minorHAnsi" w:cstheme="minorHAnsi"/>
              </w:rPr>
            </w:pPr>
          </w:p>
          <w:p w14:paraId="15BA3F4A" w14:textId="16E1F700" w:rsidR="002A0C24" w:rsidRPr="00400605" w:rsidRDefault="002D2BCA" w:rsidP="002A0C24">
            <w:pPr>
              <w:rPr>
                <w:rFonts w:asciiTheme="minorHAnsi" w:hAnsiTheme="minorHAnsi" w:cstheme="minorHAnsi"/>
              </w:rPr>
            </w:pPr>
            <w:r w:rsidRPr="00400605">
              <w:rPr>
                <w:rFonts w:asciiTheme="minorHAnsi" w:hAnsiTheme="minorHAnsi" w:cstheme="minorHAnsi"/>
              </w:rPr>
              <w:t>Date: ___________________________</w:t>
            </w:r>
          </w:p>
          <w:p w14:paraId="42914473" w14:textId="4CAFF797" w:rsidR="002A0C24" w:rsidRPr="00400605" w:rsidRDefault="002A0C24" w:rsidP="002A0C24">
            <w:pPr>
              <w:rPr>
                <w:rFonts w:asciiTheme="minorHAnsi" w:hAnsiTheme="minorHAnsi" w:cstheme="minorHAnsi"/>
              </w:rPr>
            </w:pPr>
          </w:p>
        </w:tc>
      </w:tr>
    </w:tbl>
    <w:p w14:paraId="1A3566BF" w14:textId="7CA17207" w:rsidR="002A0C24" w:rsidRPr="00400605" w:rsidRDefault="002A0C24" w:rsidP="002A0C24">
      <w:pPr>
        <w:rPr>
          <w:rFonts w:asciiTheme="minorHAnsi" w:hAnsiTheme="minorHAnsi" w:cstheme="minorHAnsi"/>
        </w:rPr>
      </w:pPr>
    </w:p>
    <w:p w14:paraId="08BE0A8A" w14:textId="77777777" w:rsidR="002A0C24" w:rsidRPr="00400605" w:rsidRDefault="002A0C24" w:rsidP="002A0C24">
      <w:pPr>
        <w:spacing w:line="276" w:lineRule="auto"/>
        <w:ind w:right="-330"/>
        <w:rPr>
          <w:rFonts w:asciiTheme="minorHAnsi" w:hAnsiTheme="minorHAnsi" w:cstheme="minorHAnsi"/>
          <w:b/>
        </w:rPr>
      </w:pPr>
      <w:r w:rsidRPr="00400605">
        <w:rPr>
          <w:rFonts w:asciiTheme="minorHAnsi" w:hAnsiTheme="minorHAnsi" w:cstheme="minorHAnsi"/>
          <w:b/>
        </w:rPr>
        <w:t>Data Protection Act 1998</w:t>
      </w:r>
    </w:p>
    <w:p w14:paraId="7DA714D7" w14:textId="77777777" w:rsidR="002A0C24" w:rsidRPr="00400605" w:rsidRDefault="002A0C24" w:rsidP="002A0C24">
      <w:pPr>
        <w:spacing w:line="276" w:lineRule="auto"/>
        <w:ind w:right="-330"/>
        <w:jc w:val="both"/>
        <w:rPr>
          <w:rFonts w:asciiTheme="minorHAnsi" w:hAnsiTheme="minorHAnsi" w:cstheme="minorHAnsi"/>
        </w:rPr>
      </w:pPr>
      <w:r w:rsidRPr="00400605">
        <w:rPr>
          <w:rFonts w:asciiTheme="minorHAnsi" w:hAnsiTheme="minorHAnsi" w:cstheme="minorHAnsi"/>
        </w:rPr>
        <w:t xml:space="preserve">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w:t>
      </w:r>
      <w:r w:rsidRPr="00400605">
        <w:rPr>
          <w:rFonts w:asciiTheme="minorHAnsi" w:hAnsiTheme="minorHAnsi" w:cstheme="minorHAnsi"/>
        </w:rPr>
        <w:lastRenderedPageBreak/>
        <w:t>thereafter. Should you be employed, you agree that this information will be kept for the duration of your employment and for a period of time following this. You have the right to request a copy of the data held on you.</w:t>
      </w:r>
    </w:p>
    <w:p w14:paraId="1C47B137" w14:textId="77777777" w:rsidR="002A0C24" w:rsidRPr="00400605" w:rsidRDefault="002A0C24">
      <w:pPr>
        <w:rPr>
          <w:rFonts w:asciiTheme="minorHAnsi" w:hAnsiTheme="minorHAnsi" w:cstheme="minorHAnsi"/>
        </w:rPr>
      </w:pPr>
      <w:r w:rsidRPr="00400605">
        <w:rPr>
          <w:rFonts w:asciiTheme="minorHAnsi" w:hAnsiTheme="minorHAnsi" w:cstheme="minorHAnsi"/>
        </w:rPr>
        <w:br w:type="page"/>
      </w:r>
    </w:p>
    <w:p w14:paraId="58A07240" w14:textId="0C24468D" w:rsidR="002A0C24" w:rsidRPr="00400605" w:rsidRDefault="00CB5B44" w:rsidP="00D25B38">
      <w:pPr>
        <w:pStyle w:val="Heading1"/>
        <w:spacing w:before="0" w:line="240" w:lineRule="auto"/>
        <w:rPr>
          <w:rFonts w:asciiTheme="minorHAnsi" w:hAnsiTheme="minorHAnsi" w:cstheme="minorHAnsi"/>
          <w:b/>
          <w:color w:val="auto"/>
          <w:sz w:val="22"/>
          <w:szCs w:val="22"/>
        </w:rPr>
      </w:pPr>
      <w:r w:rsidRPr="00400605">
        <w:rPr>
          <w:rFonts w:asciiTheme="minorHAnsi" w:hAnsiTheme="minorHAnsi" w:cstheme="minorHAnsi"/>
          <w:b/>
          <w:color w:val="auto"/>
          <w:sz w:val="22"/>
          <w:szCs w:val="22"/>
        </w:rPr>
        <w:lastRenderedPageBreak/>
        <w:t>Additional Information Required</w:t>
      </w:r>
    </w:p>
    <w:p w14:paraId="165CC302" w14:textId="77777777" w:rsidR="00CB5B44" w:rsidRPr="00400605" w:rsidRDefault="00CB5B44" w:rsidP="00D25B38">
      <w:pPr>
        <w:spacing w:after="0" w:line="240" w:lineRule="auto"/>
        <w:rPr>
          <w:rFonts w:asciiTheme="minorHAnsi" w:hAnsiTheme="minorHAnsi" w:cstheme="minorHAnsi"/>
        </w:rPr>
      </w:pPr>
    </w:p>
    <w:p w14:paraId="6A94BF36" w14:textId="69A64280" w:rsidR="002A0C24" w:rsidRPr="00400605" w:rsidRDefault="00CB5B44" w:rsidP="00D25B38">
      <w:pPr>
        <w:pStyle w:val="Heading2"/>
        <w:spacing w:before="0" w:line="240" w:lineRule="auto"/>
        <w:rPr>
          <w:rFonts w:asciiTheme="minorHAnsi" w:hAnsiTheme="minorHAnsi" w:cstheme="minorHAnsi"/>
          <w:b/>
          <w:sz w:val="22"/>
          <w:szCs w:val="22"/>
        </w:rPr>
      </w:pPr>
      <w:r w:rsidRPr="00400605">
        <w:rPr>
          <w:rFonts w:asciiTheme="minorHAnsi" w:hAnsiTheme="minorHAnsi" w:cstheme="minorHAnsi"/>
          <w:b/>
          <w:sz w:val="22"/>
          <w:szCs w:val="22"/>
        </w:rPr>
        <w:t>Criminal Offences</w:t>
      </w:r>
      <w:r w:rsidR="002A0C24" w:rsidRPr="00400605">
        <w:rPr>
          <w:rFonts w:asciiTheme="minorHAnsi" w:hAnsiTheme="minorHAnsi" w:cstheme="minorHAnsi"/>
          <w:b/>
          <w:sz w:val="22"/>
          <w:szCs w:val="22"/>
        </w:rPr>
        <w:t>:</w:t>
      </w:r>
    </w:p>
    <w:p w14:paraId="2A1B7506" w14:textId="77777777" w:rsidR="00D25B38" w:rsidRPr="00400605" w:rsidRDefault="00D25B38" w:rsidP="00D25B38">
      <w:pPr>
        <w:spacing w:after="0" w:line="240" w:lineRule="auto"/>
        <w:rPr>
          <w:rFonts w:asciiTheme="minorHAnsi" w:hAnsiTheme="minorHAnsi" w:cstheme="minorHAnsi"/>
        </w:rPr>
      </w:pPr>
    </w:p>
    <w:p w14:paraId="1AB931F9" w14:textId="180648C5" w:rsidR="002A0C24" w:rsidRPr="00400605" w:rsidRDefault="002A0C24" w:rsidP="00D25B38">
      <w:pPr>
        <w:pStyle w:val="Heading1"/>
        <w:spacing w:before="0" w:line="240" w:lineRule="auto"/>
        <w:jc w:val="both"/>
        <w:rPr>
          <w:rFonts w:asciiTheme="minorHAnsi" w:eastAsiaTheme="minorHAnsi" w:hAnsiTheme="minorHAnsi" w:cstheme="minorHAnsi"/>
          <w:color w:val="auto"/>
          <w:sz w:val="22"/>
          <w:szCs w:val="22"/>
        </w:rPr>
      </w:pPr>
      <w:r w:rsidRPr="00400605">
        <w:rPr>
          <w:rFonts w:asciiTheme="minorHAnsi" w:eastAsiaTheme="minorHAnsi" w:hAnsiTheme="minorHAnsi" w:cstheme="minorHAnsi"/>
          <w:color w:val="auto"/>
          <w:sz w:val="22"/>
          <w:szCs w:val="22"/>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44227533" w14:textId="77777777" w:rsidR="00CB5B44" w:rsidRPr="00400605" w:rsidRDefault="00CB5B44" w:rsidP="00CB5B44">
      <w:pPr>
        <w:spacing w:after="0" w:line="240" w:lineRule="auto"/>
        <w:rPr>
          <w:rFonts w:asciiTheme="minorHAnsi" w:hAnsiTheme="minorHAnsi" w:cstheme="minorHAnsi"/>
        </w:rPr>
      </w:pPr>
    </w:p>
    <w:p w14:paraId="3AEB01B6" w14:textId="2BA6A98A" w:rsidR="001945B8" w:rsidRPr="00400605" w:rsidRDefault="002A0C24" w:rsidP="00CB5B44">
      <w:pPr>
        <w:spacing w:after="0" w:line="240" w:lineRule="auto"/>
        <w:jc w:val="both"/>
        <w:rPr>
          <w:rFonts w:asciiTheme="minorHAnsi" w:hAnsiTheme="minorHAnsi" w:cstheme="minorHAnsi"/>
        </w:rPr>
      </w:pPr>
      <w:r w:rsidRPr="00400605">
        <w:rPr>
          <w:rFonts w:asciiTheme="minorHAnsi" w:hAnsiTheme="minorHAnsi" w:cstheme="minorHAnsi"/>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60EF01F3" w14:textId="77777777" w:rsidR="00CB5B44" w:rsidRPr="00400605" w:rsidRDefault="00CB5B44" w:rsidP="00CB5B44">
      <w:pPr>
        <w:spacing w:after="0" w:line="240" w:lineRule="auto"/>
        <w:jc w:val="both"/>
        <w:rPr>
          <w:rFonts w:asciiTheme="minorHAnsi" w:hAnsiTheme="minorHAnsi" w:cstheme="minorHAnsi"/>
        </w:rPr>
      </w:pPr>
    </w:p>
    <w:p w14:paraId="6CB987EA" w14:textId="0FF42845" w:rsidR="001945B8" w:rsidRPr="00400605" w:rsidRDefault="001945B8" w:rsidP="00CB5B44">
      <w:pPr>
        <w:spacing w:after="0" w:line="240" w:lineRule="auto"/>
        <w:rPr>
          <w:rFonts w:asciiTheme="minorHAnsi" w:hAnsiTheme="minorHAnsi" w:cstheme="minorHAnsi"/>
        </w:rPr>
      </w:pPr>
      <w:r w:rsidRPr="00400605">
        <w:rPr>
          <w:rFonts w:asciiTheme="minorHAnsi" w:hAnsiTheme="minorHAnsi" w:cstheme="minorHAnsi"/>
        </w:rPr>
        <w:t xml:space="preserve">Yes </w:t>
      </w:r>
      <w:sdt>
        <w:sdtPr>
          <w:rPr>
            <w:rFonts w:asciiTheme="minorHAnsi" w:hAnsiTheme="minorHAnsi" w:cstheme="minorHAnsi"/>
          </w:rPr>
          <w:id w:val="-802072434"/>
          <w14:checkbox>
            <w14:checked w14:val="0"/>
            <w14:checkedState w14:val="2612" w14:font="MS Gothic"/>
            <w14:uncheckedState w14:val="2610" w14:font="MS Gothic"/>
          </w14:checkbox>
        </w:sdtPr>
        <w:sdtEndPr/>
        <w:sdtContent>
          <w:r w:rsidR="00D13063" w:rsidRPr="00400605">
            <w:rPr>
              <w:rFonts w:ascii="Segoe UI Symbol" w:eastAsia="MS Gothic" w:hAnsi="Segoe UI Symbol" w:cs="Segoe UI Symbol"/>
            </w:rPr>
            <w:t>☐</w:t>
          </w:r>
        </w:sdtContent>
      </w:sdt>
      <w:r w:rsidRPr="00400605">
        <w:rPr>
          <w:rFonts w:asciiTheme="minorHAnsi" w:hAnsiTheme="minorHAnsi" w:cstheme="minorHAnsi"/>
        </w:rPr>
        <w:t xml:space="preserve">      No </w:t>
      </w:r>
      <w:sdt>
        <w:sdtPr>
          <w:rPr>
            <w:rFonts w:asciiTheme="minorHAnsi" w:hAnsiTheme="minorHAnsi" w:cstheme="minorHAnsi"/>
          </w:rPr>
          <w:id w:val="-1546060145"/>
          <w14:checkbox>
            <w14:checked w14:val="0"/>
            <w14:checkedState w14:val="2612" w14:font="MS Gothic"/>
            <w14:uncheckedState w14:val="2610" w14:font="MS Gothic"/>
          </w14:checkbox>
        </w:sdtPr>
        <w:sdtEndPr/>
        <w:sdtContent>
          <w:r w:rsidR="00D13063" w:rsidRPr="00400605">
            <w:rPr>
              <w:rFonts w:ascii="Segoe UI Symbol" w:eastAsia="MS Gothic" w:hAnsi="Segoe UI Symbol" w:cs="Segoe UI Symbol"/>
            </w:rPr>
            <w:t>☐</w:t>
          </w:r>
        </w:sdtContent>
      </w:sdt>
    </w:p>
    <w:p w14:paraId="1EAF9951" w14:textId="77777777" w:rsidR="002D2BCA" w:rsidRPr="00400605" w:rsidRDefault="002D2BCA" w:rsidP="00CB5B44">
      <w:pPr>
        <w:spacing w:after="0" w:line="240" w:lineRule="auto"/>
        <w:rPr>
          <w:rFonts w:asciiTheme="minorHAnsi" w:hAnsiTheme="minorHAnsi" w:cstheme="minorHAnsi"/>
        </w:rPr>
      </w:pPr>
    </w:p>
    <w:p w14:paraId="781F64A9" w14:textId="7B69A36D" w:rsidR="001945B8" w:rsidRPr="00400605" w:rsidRDefault="001945B8" w:rsidP="00CB5B44">
      <w:pPr>
        <w:spacing w:after="0" w:line="240" w:lineRule="auto"/>
        <w:rPr>
          <w:rFonts w:asciiTheme="minorHAnsi" w:hAnsiTheme="minorHAnsi" w:cstheme="minorHAnsi"/>
        </w:rPr>
      </w:pPr>
      <w:r w:rsidRPr="00400605">
        <w:rPr>
          <w:rFonts w:asciiTheme="minorHAnsi" w:hAnsiTheme="minorHAnsi" w:cstheme="minorHAnsi"/>
        </w:rPr>
        <w:t>Signed</w:t>
      </w:r>
      <w:r w:rsidR="002D2BCA" w:rsidRPr="00400605">
        <w:rPr>
          <w:rFonts w:asciiTheme="minorHAnsi" w:hAnsiTheme="minorHAnsi" w:cstheme="minorHAnsi"/>
        </w:rPr>
        <w:t>: _________________________________________</w:t>
      </w:r>
    </w:p>
    <w:p w14:paraId="759DB9AD" w14:textId="77777777" w:rsidR="002D2BCA" w:rsidRPr="00400605" w:rsidRDefault="002D2BCA" w:rsidP="00CB5B44">
      <w:pPr>
        <w:spacing w:after="0" w:line="240" w:lineRule="auto"/>
        <w:rPr>
          <w:rFonts w:asciiTheme="minorHAnsi" w:hAnsiTheme="minorHAnsi" w:cstheme="minorHAnsi"/>
        </w:rPr>
      </w:pPr>
    </w:p>
    <w:p w14:paraId="102B5C51" w14:textId="6BC5CEB3" w:rsidR="001945B8" w:rsidRPr="00400605" w:rsidRDefault="001945B8" w:rsidP="00CB5B44">
      <w:pPr>
        <w:spacing w:after="0" w:line="240" w:lineRule="auto"/>
        <w:rPr>
          <w:rFonts w:asciiTheme="minorHAnsi" w:hAnsiTheme="minorHAnsi" w:cstheme="minorHAnsi"/>
        </w:rPr>
      </w:pPr>
      <w:r w:rsidRPr="00400605">
        <w:rPr>
          <w:rFonts w:asciiTheme="minorHAnsi" w:hAnsiTheme="minorHAnsi" w:cstheme="minorHAnsi"/>
        </w:rPr>
        <w:t>Date:</w:t>
      </w:r>
      <w:r w:rsidR="002D2BCA" w:rsidRPr="00400605">
        <w:rPr>
          <w:rFonts w:asciiTheme="minorHAnsi" w:hAnsiTheme="minorHAnsi" w:cstheme="minorHAnsi"/>
        </w:rPr>
        <w:t xml:space="preserve"> __________________________________</w:t>
      </w:r>
    </w:p>
    <w:p w14:paraId="3114007B" w14:textId="674C9F38" w:rsidR="001945B8" w:rsidRPr="00400605" w:rsidRDefault="001945B8" w:rsidP="00CB5B44">
      <w:pPr>
        <w:spacing w:after="0" w:line="240" w:lineRule="auto"/>
        <w:rPr>
          <w:rFonts w:asciiTheme="minorHAnsi" w:hAnsiTheme="minorHAnsi" w:cstheme="minorHAnsi"/>
        </w:rPr>
      </w:pPr>
    </w:p>
    <w:p w14:paraId="01851964" w14:textId="1DB9367A" w:rsidR="001945B8" w:rsidRPr="00400605" w:rsidRDefault="001945B8" w:rsidP="00CB5B44">
      <w:pPr>
        <w:spacing w:after="0" w:line="240" w:lineRule="auto"/>
        <w:ind w:right="-329"/>
        <w:rPr>
          <w:rFonts w:asciiTheme="minorHAnsi" w:hAnsiTheme="minorHAnsi" w:cstheme="minorHAnsi"/>
          <w:b/>
        </w:rPr>
      </w:pPr>
      <w:r w:rsidRPr="00400605">
        <w:rPr>
          <w:rFonts w:asciiTheme="minorHAnsi" w:hAnsiTheme="minorHAnsi" w:cstheme="minorHAnsi"/>
        </w:rPr>
        <w:t>If yes, please give particulars:</w:t>
      </w:r>
    </w:p>
    <w:tbl>
      <w:tblPr>
        <w:tblStyle w:val="TableGrid"/>
        <w:tblW w:w="0" w:type="auto"/>
        <w:tblLook w:val="04A0" w:firstRow="1" w:lastRow="0" w:firstColumn="1" w:lastColumn="0" w:noHBand="0" w:noVBand="1"/>
      </w:tblPr>
      <w:tblGrid>
        <w:gridCol w:w="9016"/>
      </w:tblGrid>
      <w:tr w:rsidR="001945B8" w:rsidRPr="00400605" w14:paraId="02194993" w14:textId="77777777" w:rsidTr="001945B8">
        <w:tc>
          <w:tcPr>
            <w:tcW w:w="9016" w:type="dxa"/>
          </w:tcPr>
          <w:p w14:paraId="706A4591" w14:textId="77777777" w:rsidR="001945B8" w:rsidRPr="00400605" w:rsidRDefault="001945B8" w:rsidP="001945B8">
            <w:pPr>
              <w:rPr>
                <w:rFonts w:asciiTheme="minorHAnsi" w:hAnsiTheme="minorHAnsi" w:cstheme="minorHAnsi"/>
              </w:rPr>
            </w:pPr>
          </w:p>
          <w:p w14:paraId="4E9EACF4" w14:textId="77777777" w:rsidR="001945B8" w:rsidRPr="00400605" w:rsidRDefault="001945B8" w:rsidP="001945B8">
            <w:pPr>
              <w:rPr>
                <w:rFonts w:asciiTheme="minorHAnsi" w:hAnsiTheme="minorHAnsi" w:cstheme="minorHAnsi"/>
              </w:rPr>
            </w:pPr>
          </w:p>
          <w:p w14:paraId="08090FB5" w14:textId="77777777" w:rsidR="001945B8" w:rsidRPr="00400605" w:rsidRDefault="001945B8" w:rsidP="001945B8">
            <w:pPr>
              <w:rPr>
                <w:rFonts w:asciiTheme="minorHAnsi" w:hAnsiTheme="minorHAnsi" w:cstheme="minorHAnsi"/>
              </w:rPr>
            </w:pPr>
          </w:p>
          <w:p w14:paraId="151A1410" w14:textId="77777777" w:rsidR="001945B8" w:rsidRPr="00400605" w:rsidRDefault="001945B8" w:rsidP="001945B8">
            <w:pPr>
              <w:rPr>
                <w:rFonts w:asciiTheme="minorHAnsi" w:hAnsiTheme="minorHAnsi" w:cstheme="minorHAnsi"/>
              </w:rPr>
            </w:pPr>
          </w:p>
          <w:p w14:paraId="6AD299B3" w14:textId="77777777" w:rsidR="001945B8" w:rsidRPr="00400605" w:rsidRDefault="001945B8" w:rsidP="001945B8">
            <w:pPr>
              <w:rPr>
                <w:rFonts w:asciiTheme="minorHAnsi" w:hAnsiTheme="minorHAnsi" w:cstheme="minorHAnsi"/>
              </w:rPr>
            </w:pPr>
          </w:p>
          <w:p w14:paraId="2B47F1F0" w14:textId="24805892" w:rsidR="001945B8" w:rsidRPr="00400605" w:rsidRDefault="001945B8" w:rsidP="001945B8">
            <w:pPr>
              <w:rPr>
                <w:rFonts w:asciiTheme="minorHAnsi" w:hAnsiTheme="minorHAnsi" w:cstheme="minorHAnsi"/>
              </w:rPr>
            </w:pPr>
          </w:p>
        </w:tc>
      </w:tr>
    </w:tbl>
    <w:p w14:paraId="67A5858E" w14:textId="18A50347" w:rsidR="001945B8" w:rsidRPr="00400605" w:rsidRDefault="001945B8" w:rsidP="00CB5B44">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1945B8" w:rsidRPr="00400605" w14:paraId="6DB1EDA9" w14:textId="77777777" w:rsidTr="001945B8">
        <w:tc>
          <w:tcPr>
            <w:tcW w:w="9016" w:type="dxa"/>
          </w:tcPr>
          <w:p w14:paraId="3EC3F259" w14:textId="77777777" w:rsidR="001945B8" w:rsidRPr="00400605" w:rsidRDefault="001945B8" w:rsidP="00CB5B44">
            <w:pPr>
              <w:pStyle w:val="Heading1"/>
              <w:spacing w:before="0"/>
              <w:outlineLvl w:val="0"/>
              <w:rPr>
                <w:rFonts w:asciiTheme="minorHAnsi" w:hAnsiTheme="minorHAnsi" w:cstheme="minorHAnsi"/>
                <w:b/>
                <w:sz w:val="22"/>
                <w:szCs w:val="22"/>
              </w:rPr>
            </w:pPr>
            <w:r w:rsidRPr="00400605">
              <w:rPr>
                <w:rFonts w:asciiTheme="minorHAnsi" w:hAnsiTheme="minorHAnsi" w:cstheme="minorHAnsi"/>
                <w:b/>
                <w:sz w:val="22"/>
                <w:szCs w:val="22"/>
              </w:rPr>
              <w:t>Office Use Only</w:t>
            </w:r>
          </w:p>
          <w:p w14:paraId="7E3503FD" w14:textId="77777777" w:rsidR="001945B8" w:rsidRPr="00400605" w:rsidRDefault="001945B8" w:rsidP="001945B8">
            <w:pPr>
              <w:rPr>
                <w:rFonts w:asciiTheme="minorHAnsi" w:hAnsiTheme="minorHAnsi" w:cstheme="minorHAnsi"/>
              </w:rPr>
            </w:pPr>
          </w:p>
          <w:p w14:paraId="0DD84FDD" w14:textId="45F654E5" w:rsidR="001945B8" w:rsidRPr="00400605" w:rsidRDefault="001945B8" w:rsidP="001945B8">
            <w:pPr>
              <w:rPr>
                <w:rFonts w:asciiTheme="minorHAnsi" w:hAnsiTheme="minorHAnsi" w:cstheme="minorHAnsi"/>
              </w:rPr>
            </w:pPr>
            <w:r w:rsidRPr="00400605">
              <w:rPr>
                <w:rFonts w:asciiTheme="minorHAnsi" w:hAnsiTheme="minorHAnsi" w:cstheme="minorHAnsi"/>
              </w:rPr>
              <w:t>Name of Reviewer</w:t>
            </w:r>
            <w:r w:rsidR="002D2BCA" w:rsidRPr="00400605">
              <w:rPr>
                <w:rFonts w:asciiTheme="minorHAnsi" w:hAnsiTheme="minorHAnsi" w:cstheme="minorHAnsi"/>
              </w:rPr>
              <w:t>:___________________________________________</w:t>
            </w:r>
          </w:p>
          <w:p w14:paraId="1623A525" w14:textId="77777777" w:rsidR="002D2BCA" w:rsidRPr="00400605" w:rsidRDefault="002D2BCA" w:rsidP="001945B8">
            <w:pPr>
              <w:rPr>
                <w:rFonts w:asciiTheme="minorHAnsi" w:hAnsiTheme="minorHAnsi" w:cstheme="minorHAnsi"/>
              </w:rPr>
            </w:pPr>
          </w:p>
          <w:p w14:paraId="2838274C" w14:textId="77777777" w:rsidR="002D2BCA" w:rsidRPr="00400605" w:rsidRDefault="002D2BCA" w:rsidP="001945B8">
            <w:pPr>
              <w:rPr>
                <w:rFonts w:asciiTheme="minorHAnsi" w:hAnsiTheme="minorHAnsi" w:cstheme="minorHAnsi"/>
              </w:rPr>
            </w:pPr>
          </w:p>
          <w:p w14:paraId="1BB6222F" w14:textId="1718A9D6" w:rsidR="001945B8" w:rsidRPr="00400605" w:rsidRDefault="002D2BCA" w:rsidP="001945B8">
            <w:pPr>
              <w:rPr>
                <w:rFonts w:asciiTheme="minorHAnsi" w:hAnsiTheme="minorHAnsi" w:cstheme="minorHAnsi"/>
              </w:rPr>
            </w:pPr>
            <w:r w:rsidRPr="00400605">
              <w:rPr>
                <w:rFonts w:asciiTheme="minorHAnsi" w:hAnsiTheme="minorHAnsi" w:cstheme="minorHAnsi"/>
              </w:rPr>
              <w:t>Date: ________________________________</w:t>
            </w:r>
          </w:p>
          <w:p w14:paraId="6D04D6D0" w14:textId="77777777" w:rsidR="001945B8" w:rsidRPr="00400605" w:rsidRDefault="001945B8" w:rsidP="001945B8">
            <w:pPr>
              <w:rPr>
                <w:rFonts w:asciiTheme="minorHAnsi" w:hAnsiTheme="minorHAnsi" w:cstheme="minorHAnsi"/>
              </w:rPr>
            </w:pPr>
          </w:p>
        </w:tc>
      </w:tr>
    </w:tbl>
    <w:p w14:paraId="0D7B886C" w14:textId="77777777" w:rsidR="001945B8" w:rsidRPr="00400605" w:rsidRDefault="001945B8" w:rsidP="001945B8">
      <w:pPr>
        <w:rPr>
          <w:rFonts w:asciiTheme="minorHAnsi" w:hAnsiTheme="minorHAnsi" w:cstheme="minorHAnsi"/>
        </w:rPr>
      </w:pPr>
    </w:p>
    <w:p w14:paraId="5D61D418" w14:textId="152503F9" w:rsidR="001945B8" w:rsidRPr="00400605" w:rsidRDefault="001945B8" w:rsidP="001945B8">
      <w:pPr>
        <w:tabs>
          <w:tab w:val="left" w:pos="6555"/>
        </w:tabs>
        <w:rPr>
          <w:rFonts w:asciiTheme="minorHAnsi" w:hAnsiTheme="minorHAnsi" w:cstheme="minorHAnsi"/>
        </w:rPr>
      </w:pPr>
    </w:p>
    <w:sectPr w:rsidR="001945B8" w:rsidRPr="00400605" w:rsidSect="00961600">
      <w:headerReference w:type="default" r:id="rId11"/>
      <w:footerReference w:type="even" r:id="rId12"/>
      <w:footerReference w:type="default" r:id="rId13"/>
      <w:headerReference w:type="first" r:id="rId14"/>
      <w:footerReference w:type="first" r:id="rId15"/>
      <w:pgSz w:w="11906" w:h="16838"/>
      <w:pgMar w:top="1440" w:right="1440" w:bottom="1440" w:left="1440" w:header="708"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E1BA6" w14:textId="77777777" w:rsidR="00E571ED" w:rsidRDefault="00E571ED" w:rsidP="00405E5C">
      <w:pPr>
        <w:spacing w:after="0" w:line="240" w:lineRule="auto"/>
      </w:pPr>
      <w:r>
        <w:separator/>
      </w:r>
    </w:p>
  </w:endnote>
  <w:endnote w:type="continuationSeparator" w:id="0">
    <w:p w14:paraId="0A666BBE" w14:textId="77777777" w:rsidR="00E571ED" w:rsidRDefault="00E571ED" w:rsidP="0040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362CA" w14:textId="77777777" w:rsidR="00AB5651" w:rsidRPr="00924CFD" w:rsidRDefault="00AB5651" w:rsidP="00AB5651">
    <w:pPr>
      <w:pStyle w:val="Footer"/>
      <w:jc w:val="cen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0293F" w14:textId="193240FA" w:rsidR="001945B8" w:rsidRPr="00924CFD" w:rsidRDefault="001945B8" w:rsidP="00743F9B">
    <w:pPr>
      <w:pStyle w:val="Footer"/>
      <w:jc w:val="center"/>
      <w:rPr>
        <w:sz w:val="14"/>
      </w:rPr>
    </w:pPr>
    <w:r w:rsidRPr="00924CFD">
      <w:rPr>
        <w:sz w:val="14"/>
      </w:rPr>
      <w:t>Safer Recruit</w:t>
    </w:r>
    <w:r w:rsidR="00924CFD">
      <w:rPr>
        <w:sz w:val="14"/>
      </w:rPr>
      <w:t>m</w:t>
    </w:r>
    <w:r w:rsidR="00743F9B">
      <w:rPr>
        <w:sz w:val="14"/>
      </w:rPr>
      <w:t>ent Toolkit / Application Form -</w:t>
    </w:r>
    <w:r w:rsidRPr="00924CFD">
      <w:rPr>
        <w:sz w:val="14"/>
      </w:rPr>
      <w:t xml:space="preserve"> 23 June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819B8" w14:textId="28AD4B5F" w:rsidR="00961600" w:rsidRPr="00924CFD" w:rsidRDefault="00961600" w:rsidP="00743F9B">
    <w:pPr>
      <w:pStyle w:val="Footer"/>
      <w:rPr>
        <w:color w:val="808080" w:themeColor="background1" w:themeShade="80"/>
        <w:sz w:val="14"/>
      </w:rPr>
    </w:pPr>
    <w:r w:rsidRPr="00924CFD">
      <w:rPr>
        <w:color w:val="808080" w:themeColor="background1" w:themeShade="80"/>
        <w:sz w:val="14"/>
      </w:rPr>
      <w:t>Safer Recrui</w:t>
    </w:r>
    <w:r w:rsidR="00743F9B">
      <w:rPr>
        <w:color w:val="808080" w:themeColor="background1" w:themeShade="80"/>
        <w:sz w:val="14"/>
      </w:rPr>
      <w:t xml:space="preserve">tment Toolkit / Application Form </w:t>
    </w:r>
    <w:r w:rsidR="00743F9B">
      <w:rPr>
        <w:color w:val="808080" w:themeColor="background1" w:themeShade="80"/>
        <w:sz w:val="14"/>
      </w:rPr>
      <w:tab/>
    </w:r>
    <w:r w:rsidR="00743F9B">
      <w:rPr>
        <w:color w:val="808080" w:themeColor="background1" w:themeShade="80"/>
        <w:sz w:val="14"/>
      </w:rPr>
      <w:tab/>
    </w:r>
    <w:r w:rsidRPr="00924CFD">
      <w:rPr>
        <w:color w:val="808080" w:themeColor="background1" w:themeShade="80"/>
        <w:sz w:val="14"/>
      </w:rPr>
      <w:t>23 June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94E65" w14:textId="77777777" w:rsidR="00E571ED" w:rsidRDefault="00E571ED" w:rsidP="00405E5C">
      <w:pPr>
        <w:spacing w:after="0" w:line="240" w:lineRule="auto"/>
      </w:pPr>
      <w:r>
        <w:separator/>
      </w:r>
    </w:p>
  </w:footnote>
  <w:footnote w:type="continuationSeparator" w:id="0">
    <w:p w14:paraId="6B625224" w14:textId="77777777" w:rsidR="00E571ED" w:rsidRDefault="00E571ED" w:rsidP="00405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3D820" w14:textId="40AE8F9E" w:rsidR="00405E5C" w:rsidRPr="00924CFD" w:rsidRDefault="00405E5C" w:rsidP="00AB5651">
    <w:pPr>
      <w:pStyle w:val="Header"/>
      <w:jc w:val="center"/>
      <w:rPr>
        <w:color w:val="808080" w:themeColor="background1" w:themeShade="80"/>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377F3" w14:textId="3754D46C" w:rsidR="00747E3C" w:rsidRPr="00924CFD" w:rsidRDefault="00AB5651" w:rsidP="00961600">
    <w:pPr>
      <w:pStyle w:val="Header"/>
      <w:jc w:val="center"/>
      <w:rPr>
        <w:color w:val="808080" w:themeColor="background1" w:themeShade="80"/>
      </w:rPr>
    </w:pPr>
    <w:r w:rsidRPr="00924CFD">
      <w:rPr>
        <w:noProof/>
        <w:color w:val="808080" w:themeColor="background1" w:themeShade="80"/>
        <w:sz w:val="16"/>
        <w:lang w:eastAsia="en-GB"/>
      </w:rPr>
      <w:drawing>
        <wp:inline distT="0" distB="0" distL="0" distR="0" wp14:anchorId="4C661491" wp14:editId="032FD6A5">
          <wp:extent cx="2340000" cy="4788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5C"/>
    <w:rsid w:val="00165F73"/>
    <w:rsid w:val="001945B8"/>
    <w:rsid w:val="00263B1C"/>
    <w:rsid w:val="002A0C24"/>
    <w:rsid w:val="002D2BCA"/>
    <w:rsid w:val="00321143"/>
    <w:rsid w:val="00400605"/>
    <w:rsid w:val="00405E5C"/>
    <w:rsid w:val="0058479B"/>
    <w:rsid w:val="00743F9B"/>
    <w:rsid w:val="00747E3C"/>
    <w:rsid w:val="0077626E"/>
    <w:rsid w:val="0080620A"/>
    <w:rsid w:val="00867A5C"/>
    <w:rsid w:val="008C603E"/>
    <w:rsid w:val="008F17DE"/>
    <w:rsid w:val="00924CFD"/>
    <w:rsid w:val="00961600"/>
    <w:rsid w:val="00963A5F"/>
    <w:rsid w:val="00A13A47"/>
    <w:rsid w:val="00AB5651"/>
    <w:rsid w:val="00CB5B44"/>
    <w:rsid w:val="00CC5CE0"/>
    <w:rsid w:val="00D13063"/>
    <w:rsid w:val="00D25B38"/>
    <w:rsid w:val="00DA6CE3"/>
    <w:rsid w:val="00E571ED"/>
    <w:rsid w:val="00F4545D"/>
    <w:rsid w:val="00F773C6"/>
    <w:rsid w:val="00FB3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FAF19"/>
  <w15:chartTrackingRefBased/>
  <w15:docId w15:val="{D6B189BE-4422-4560-B2B4-44F8347A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E5C"/>
    <w:rPr>
      <w:rFonts w:ascii="Arial" w:hAnsi="Arial"/>
    </w:rPr>
  </w:style>
  <w:style w:type="paragraph" w:styleId="Heading1">
    <w:name w:val="heading 1"/>
    <w:basedOn w:val="Normal"/>
    <w:next w:val="Normal"/>
    <w:link w:val="Heading1Char"/>
    <w:uiPriority w:val="9"/>
    <w:qFormat/>
    <w:rsid w:val="00961600"/>
    <w:pPr>
      <w:keepNext/>
      <w:keepLines/>
      <w:spacing w:before="240" w:after="0"/>
      <w:outlineLvl w:val="0"/>
    </w:pPr>
    <w:rPr>
      <w:rFonts w:asciiTheme="majorHAnsi" w:eastAsiaTheme="majorEastAsia" w:hAnsiTheme="majorHAnsi" w:cstheme="majorBidi"/>
      <w:color w:val="006EB6"/>
      <w:sz w:val="32"/>
      <w:szCs w:val="32"/>
    </w:rPr>
  </w:style>
  <w:style w:type="paragraph" w:styleId="Heading2">
    <w:name w:val="heading 2"/>
    <w:basedOn w:val="Normal"/>
    <w:next w:val="Normal"/>
    <w:link w:val="Heading2Char"/>
    <w:uiPriority w:val="9"/>
    <w:unhideWhenUsed/>
    <w:qFormat/>
    <w:rsid w:val="00D13063"/>
    <w:pPr>
      <w:keepNext/>
      <w:keepLines/>
      <w:spacing w:before="40" w:after="0"/>
      <w:outlineLvl w:val="1"/>
    </w:pPr>
    <w:rPr>
      <w:rFonts w:asciiTheme="majorHAnsi" w:eastAsiaTheme="majorEastAsia" w:hAnsiTheme="majorHAnsi" w:cstheme="majorBidi"/>
      <w:color w:val="006EB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E5C"/>
  </w:style>
  <w:style w:type="paragraph" w:styleId="Footer">
    <w:name w:val="footer"/>
    <w:basedOn w:val="Normal"/>
    <w:link w:val="FooterChar"/>
    <w:uiPriority w:val="99"/>
    <w:unhideWhenUsed/>
    <w:rsid w:val="00405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E5C"/>
  </w:style>
  <w:style w:type="paragraph" w:styleId="BalloonText">
    <w:name w:val="Balloon Text"/>
    <w:basedOn w:val="Normal"/>
    <w:link w:val="BalloonTextChar"/>
    <w:uiPriority w:val="99"/>
    <w:semiHidden/>
    <w:unhideWhenUsed/>
    <w:rsid w:val="00405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E5C"/>
    <w:rPr>
      <w:rFonts w:ascii="Segoe UI" w:hAnsi="Segoe UI" w:cs="Segoe UI"/>
      <w:sz w:val="18"/>
      <w:szCs w:val="18"/>
    </w:rPr>
  </w:style>
  <w:style w:type="table" w:styleId="TableGrid">
    <w:name w:val="Table Grid"/>
    <w:basedOn w:val="TableNormal"/>
    <w:uiPriority w:val="39"/>
    <w:rsid w:val="00961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1600"/>
    <w:rPr>
      <w:rFonts w:asciiTheme="majorHAnsi" w:eastAsiaTheme="majorEastAsia" w:hAnsiTheme="majorHAnsi" w:cstheme="majorBidi"/>
      <w:color w:val="006EB6"/>
      <w:sz w:val="32"/>
      <w:szCs w:val="32"/>
    </w:rPr>
  </w:style>
  <w:style w:type="table" w:customStyle="1" w:styleId="TableGrid1">
    <w:name w:val="Table Grid1"/>
    <w:basedOn w:val="TableNormal"/>
    <w:uiPriority w:val="59"/>
    <w:rsid w:val="00961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2BCA"/>
    <w:rPr>
      <w:color w:val="808080"/>
    </w:rPr>
  </w:style>
  <w:style w:type="character" w:customStyle="1" w:styleId="Heading2Char">
    <w:name w:val="Heading 2 Char"/>
    <w:basedOn w:val="DefaultParagraphFont"/>
    <w:link w:val="Heading2"/>
    <w:uiPriority w:val="9"/>
    <w:rsid w:val="00D13063"/>
    <w:rPr>
      <w:rFonts w:asciiTheme="majorHAnsi" w:eastAsiaTheme="majorEastAsia" w:hAnsiTheme="majorHAnsi" w:cstheme="majorBidi"/>
      <w:color w:val="006EB6"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oter" Target="footer3.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2"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70C0"/>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9159993C-754A-4B3B-B9D1-B1AD728C29F7}" type="presOf" srcId="{589D38D5-57F1-48B4-A678-1C9FACE9846E}" destId="{33EF80E9-A94E-4F59-BB56-C68ED83BC08C}" srcOrd="0" destOrd="0" presId="urn:microsoft.com/office/officeart/2005/8/layout/chevron1"/>
    <dgm:cxn modelId="{13110608-A6E8-4A99-9F08-66F941433912}" type="presOf" srcId="{EDBEB6A2-BCF7-44BB-BBAE-EDFEC6BECFAB}" destId="{BDA91871-83DB-4E74-B934-315E1F10D1B7}" srcOrd="0" destOrd="0" presId="urn:microsoft.com/office/officeart/2005/8/layout/chevron1"/>
    <dgm:cxn modelId="{497E0F33-A19D-46F6-AF64-C064EC0493F0}" type="presOf" srcId="{298C6E5C-AF15-4134-BE30-BB5A12BFED3A}" destId="{F319A98C-C9F1-47A1-A7E4-B1E758FB95EE}"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273199AF-FAAE-494D-BF5A-98B89E4C716A}" type="presParOf" srcId="{BDA91871-83DB-4E74-B934-315E1F10D1B7}" destId="{F319A98C-C9F1-47A1-A7E4-B1E758FB95EE}" srcOrd="0" destOrd="0" presId="urn:microsoft.com/office/officeart/2005/8/layout/chevron1"/>
    <dgm:cxn modelId="{5F05F2A2-73B9-4473-9E7B-CFF473EC2C15}" type="presParOf" srcId="{BDA91871-83DB-4E74-B934-315E1F10D1B7}" destId="{EBA8C937-9AC9-46C6-9290-B9B0C7213CFE}" srcOrd="1" destOrd="0" presId="urn:microsoft.com/office/officeart/2005/8/layout/chevron1"/>
    <dgm:cxn modelId="{60879EED-219E-4E9A-8B2D-7A380BAA30D4}"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33099"/>
          <a:ext cx="2882503" cy="1153001"/>
        </a:xfrm>
        <a:prstGeom prst="chevron">
          <a:avLst/>
        </a:prstGeom>
        <a:solidFill>
          <a:srgbClr val="37393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0013" tIns="33338" rIns="33338" bIns="33338" numCol="1" spcCol="1270" anchor="ctr" anchorCtr="0">
          <a:noAutofit/>
        </a:bodyPr>
        <a:lstStyle/>
        <a:p>
          <a:pPr lvl="0" algn="ctr" defTabSz="1111250">
            <a:lnSpc>
              <a:spcPct val="90000"/>
            </a:lnSpc>
            <a:spcBef>
              <a:spcPct val="0"/>
            </a:spcBef>
            <a:spcAft>
              <a:spcPct val="35000"/>
            </a:spcAft>
          </a:pPr>
          <a:r>
            <a:rPr lang="en-GB" sz="2500" kern="1200"/>
            <a:t>Application</a:t>
          </a:r>
        </a:p>
      </dsp:txBody>
      <dsp:txXfrm>
        <a:off x="581323" y="33099"/>
        <a:ext cx="1729502" cy="1153001"/>
      </dsp:txXfrm>
    </dsp:sp>
    <dsp:sp modelId="{33EF80E9-A94E-4F59-BB56-C68ED83BC08C}">
      <dsp:nvSpPr>
        <dsp:cNvPr id="0" name=""/>
        <dsp:cNvSpPr/>
      </dsp:nvSpPr>
      <dsp:spPr>
        <a:xfrm>
          <a:off x="2599074" y="33099"/>
          <a:ext cx="2882503" cy="1153001"/>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0013" tIns="33338" rIns="33338" bIns="33338" numCol="1" spcCol="1270" anchor="ctr" anchorCtr="0">
          <a:noAutofit/>
        </a:bodyPr>
        <a:lstStyle/>
        <a:p>
          <a:pPr lvl="0" algn="ctr" defTabSz="1111250">
            <a:lnSpc>
              <a:spcPct val="90000"/>
            </a:lnSpc>
            <a:spcBef>
              <a:spcPct val="0"/>
            </a:spcBef>
            <a:spcAft>
              <a:spcPct val="35000"/>
            </a:spcAft>
          </a:pPr>
          <a:r>
            <a:rPr lang="en-GB" sz="2500" kern="1200"/>
            <a:t>Form</a:t>
          </a:r>
        </a:p>
      </dsp:txBody>
      <dsp:txXfrm>
        <a:off x="3175575" y="330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ognita">
      <a:dk1>
        <a:sysClr val="windowText" lastClr="000000"/>
      </a:dk1>
      <a:lt1>
        <a:sysClr val="window" lastClr="FFFFFF"/>
      </a:lt1>
      <a:dk2>
        <a:srgbClr val="37383A"/>
      </a:dk2>
      <a:lt2>
        <a:srgbClr val="8C827E"/>
      </a:lt2>
      <a:accent1>
        <a:srgbClr val="006EB6"/>
      </a:accent1>
      <a:accent2>
        <a:srgbClr val="00A97A"/>
      </a:accent2>
      <a:accent3>
        <a:srgbClr val="7CCBE2"/>
      </a:accent3>
      <a:accent4>
        <a:srgbClr val="6679BA"/>
      </a:accent4>
      <a:accent5>
        <a:srgbClr val="E6224F"/>
      </a:accent5>
      <a:accent6>
        <a:srgbClr val="C8B9AF"/>
      </a:accent6>
      <a:hlink>
        <a:srgbClr val="006EB6"/>
      </a:hlink>
      <a:folHlink>
        <a:srgbClr val="954F72"/>
      </a:folHlink>
    </a:clrScheme>
    <a:fontScheme name="Cognita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BC727922</Template>
  <TotalTime>1</TotalTime>
  <Pages>12</Pages>
  <Words>1410</Words>
  <Characters>8041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Tinsley</dc:creator>
  <cp:keywords/>
  <dc:description/>
  <cp:lastModifiedBy>Robyn  Stanley</cp:lastModifiedBy>
  <cp:revision>2</cp:revision>
  <cp:lastPrinted>2018-01-22T15:06:00Z</cp:lastPrinted>
  <dcterms:created xsi:type="dcterms:W3CDTF">2018-04-26T11:36:00Z</dcterms:created>
  <dcterms:modified xsi:type="dcterms:W3CDTF">2018-04-26T11:36:00Z</dcterms:modified>
</cp:coreProperties>
</file>